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2F1B" w:rsidRPr="00364F57" w:rsidRDefault="00312F1B" w:rsidP="000A6ACE">
      <w:pPr>
        <w:jc w:val="center"/>
        <w:outlineLvl w:val="0"/>
        <w:rPr>
          <w:b/>
          <w:bCs/>
          <w:sz w:val="28"/>
          <w:szCs w:val="28"/>
        </w:rPr>
      </w:pPr>
      <w:r w:rsidRPr="00364F57">
        <w:rPr>
          <w:b/>
          <w:bCs/>
          <w:sz w:val="28"/>
          <w:szCs w:val="28"/>
        </w:rPr>
        <w:t>Пресс-релиз</w:t>
      </w:r>
    </w:p>
    <w:p w:rsidR="00312F1B" w:rsidRPr="00364F57" w:rsidRDefault="00312F1B">
      <w:pPr>
        <w:spacing w:after="240"/>
        <w:jc w:val="center"/>
        <w:rPr>
          <w:b/>
          <w:bCs/>
          <w:sz w:val="28"/>
          <w:szCs w:val="28"/>
        </w:rPr>
      </w:pPr>
    </w:p>
    <w:p w:rsidR="00312F1B" w:rsidRPr="00B81197" w:rsidRDefault="00312F1B" w:rsidP="000A6ACE">
      <w:pPr>
        <w:spacing w:line="360" w:lineRule="auto"/>
        <w:ind w:firstLine="720"/>
        <w:jc w:val="center"/>
        <w:outlineLvl w:val="0"/>
        <w:rPr>
          <w:b/>
          <w:bCs/>
        </w:rPr>
      </w:pPr>
      <w:r w:rsidRPr="00B81197">
        <w:rPr>
          <w:b/>
          <w:bCs/>
        </w:rPr>
        <w:t>Жители СПб и ЛО могут сменить страховщика пенсионных</w:t>
      </w:r>
    </w:p>
    <w:p w:rsidR="00312F1B" w:rsidRPr="00B81197" w:rsidRDefault="00312F1B" w:rsidP="00B81197">
      <w:pPr>
        <w:spacing w:line="360" w:lineRule="auto"/>
        <w:ind w:firstLine="720"/>
        <w:jc w:val="center"/>
        <w:rPr>
          <w:b/>
          <w:bCs/>
        </w:rPr>
      </w:pPr>
      <w:r w:rsidRPr="00B81197">
        <w:rPr>
          <w:b/>
          <w:bCs/>
        </w:rPr>
        <w:t>накоплений до 1 декабря</w:t>
      </w:r>
    </w:p>
    <w:p w:rsidR="00312F1B" w:rsidRPr="00F543F2" w:rsidRDefault="00312F1B" w:rsidP="00663436">
      <w:pPr>
        <w:spacing w:line="360" w:lineRule="auto"/>
        <w:ind w:firstLine="720"/>
        <w:jc w:val="both"/>
      </w:pPr>
    </w:p>
    <w:p w:rsidR="00312F1B" w:rsidRPr="00F543F2" w:rsidRDefault="00312F1B" w:rsidP="00663436">
      <w:pPr>
        <w:spacing w:line="360" w:lineRule="auto"/>
        <w:ind w:firstLine="720"/>
        <w:jc w:val="both"/>
      </w:pPr>
      <w:r w:rsidRPr="00F543F2">
        <w:t xml:space="preserve">Отделение Социального фонда по Санкт-Петербургу и Ленинградской области напоминает гражданам, у которых формируются пенсионные накопления, о возможности смены страховщика до 1 декабря 2023 года. </w:t>
      </w:r>
    </w:p>
    <w:p w:rsidR="00312F1B" w:rsidRPr="00F543F2" w:rsidRDefault="00312F1B" w:rsidP="00663436">
      <w:pPr>
        <w:spacing w:line="360" w:lineRule="auto"/>
        <w:ind w:firstLine="720"/>
        <w:jc w:val="both"/>
      </w:pPr>
    </w:p>
    <w:p w:rsidR="00312F1B" w:rsidRPr="00F543F2" w:rsidRDefault="00312F1B" w:rsidP="00663436">
      <w:pPr>
        <w:spacing w:line="360" w:lineRule="auto"/>
        <w:ind w:firstLine="720"/>
        <w:jc w:val="both"/>
      </w:pPr>
      <w:r w:rsidRPr="00F543F2">
        <w:t>Для перевода пенсионных накоплений из одной организации в другую необходимо подать соответствующее заявление:</w:t>
      </w:r>
    </w:p>
    <w:p w:rsidR="00312F1B" w:rsidRPr="00F543F2" w:rsidRDefault="00312F1B" w:rsidP="008D0BFF">
      <w:pPr>
        <w:pStyle w:val="ListParagraph"/>
        <w:numPr>
          <w:ilvl w:val="0"/>
          <w:numId w:val="16"/>
        </w:numPr>
        <w:spacing w:line="360" w:lineRule="auto"/>
        <w:jc w:val="both"/>
      </w:pPr>
      <w:bookmarkStart w:id="0" w:name="_GoBack"/>
      <w:r w:rsidRPr="00F543F2">
        <w:t>через клиентскую службу ОСФР;</w:t>
      </w:r>
    </w:p>
    <w:p w:rsidR="00312F1B" w:rsidRPr="00F543F2" w:rsidRDefault="00312F1B" w:rsidP="008D0BFF">
      <w:pPr>
        <w:pStyle w:val="ListParagraph"/>
        <w:numPr>
          <w:ilvl w:val="0"/>
          <w:numId w:val="16"/>
        </w:numPr>
        <w:spacing w:line="360" w:lineRule="auto"/>
        <w:jc w:val="both"/>
      </w:pPr>
      <w:r w:rsidRPr="00F543F2">
        <w:t>через личный кабинет на портале Госуслуг.</w:t>
      </w:r>
    </w:p>
    <w:p w:rsidR="00312F1B" w:rsidRPr="00F543F2" w:rsidRDefault="00312F1B" w:rsidP="00663436">
      <w:pPr>
        <w:spacing w:line="360" w:lineRule="auto"/>
        <w:ind w:firstLine="720"/>
        <w:jc w:val="both"/>
      </w:pPr>
    </w:p>
    <w:bookmarkEnd w:id="0"/>
    <w:p w:rsidR="00312F1B" w:rsidRPr="00F543F2" w:rsidRDefault="00312F1B" w:rsidP="00663436">
      <w:pPr>
        <w:spacing w:line="360" w:lineRule="auto"/>
        <w:ind w:firstLine="720"/>
        <w:jc w:val="both"/>
      </w:pPr>
      <w:r w:rsidRPr="00F543F2">
        <w:t>Обращаем внимание, что частый переход от одного страховщика к другому, а именно чаще, чем один раз в 5 лет, может повлечь потерю инвестиционного дохода. В 2024 году переводить средства пенсионных накоплений без потерь выгодно гражданам, начавшим формировать свои пенсионные накопления у текущего страховщика в 2020 или в 2015 году.</w:t>
      </w:r>
    </w:p>
    <w:p w:rsidR="00312F1B" w:rsidRPr="00F543F2" w:rsidRDefault="00312F1B" w:rsidP="00663436">
      <w:pPr>
        <w:spacing w:line="360" w:lineRule="auto"/>
        <w:ind w:firstLine="720"/>
        <w:jc w:val="both"/>
      </w:pPr>
    </w:p>
    <w:p w:rsidR="00312F1B" w:rsidRPr="00F543F2" w:rsidRDefault="00312F1B" w:rsidP="00663436">
      <w:pPr>
        <w:spacing w:line="360" w:lineRule="auto"/>
        <w:ind w:firstLine="720"/>
        <w:jc w:val="both"/>
      </w:pPr>
      <w:r w:rsidRPr="00F543F2">
        <w:t xml:space="preserve">Кроме того, следует отметить, что граждане, сделавшие выбор, могут изменить свое решение до 31 декабря. Для этого необходимо подать в Отделение СФР уведомление о замене страховщика или об отказе от его смены. </w:t>
      </w:r>
    </w:p>
    <w:p w:rsidR="00312F1B" w:rsidRPr="00F543F2" w:rsidRDefault="00312F1B" w:rsidP="00663436">
      <w:pPr>
        <w:spacing w:line="360" w:lineRule="auto"/>
        <w:ind w:firstLine="720"/>
        <w:jc w:val="both"/>
      </w:pPr>
    </w:p>
    <w:p w:rsidR="00312F1B" w:rsidRPr="00F543F2" w:rsidRDefault="00312F1B" w:rsidP="00663436">
      <w:pPr>
        <w:spacing w:line="360" w:lineRule="auto"/>
        <w:ind w:firstLine="720"/>
        <w:jc w:val="both"/>
      </w:pPr>
      <w:r w:rsidRPr="00F543F2">
        <w:t>Получить информацию о размере своих пенсионных накоплений и текущем страховщике можно онлайн, в личном кабинете на сайте СФР (sfr.gov.ru) или на портале госуслуг.</w:t>
      </w:r>
    </w:p>
    <w:sectPr w:rsidR="00312F1B" w:rsidRPr="00F543F2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1B" w:rsidRDefault="00312F1B">
      <w:r>
        <w:separator/>
      </w:r>
    </w:p>
  </w:endnote>
  <w:endnote w:type="continuationSeparator" w:id="0">
    <w:p w:rsidR="00312F1B" w:rsidRDefault="0031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1B" w:rsidRPr="00B93EB3" w:rsidRDefault="00312F1B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1B" w:rsidRDefault="00312F1B">
      <w:r>
        <w:separator/>
      </w:r>
    </w:p>
  </w:footnote>
  <w:footnote w:type="continuationSeparator" w:id="0">
    <w:p w:rsidR="00312F1B" w:rsidRDefault="00312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1B" w:rsidRDefault="00312F1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312F1B" w:rsidRPr="00E06F1E" w:rsidRDefault="00312F1B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312F1B" w:rsidRPr="00F62581" w:rsidRDefault="00312F1B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312F1B" w:rsidRDefault="00312F1B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312F1B" w:rsidRDefault="00312F1B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53B02CF"/>
    <w:multiLevelType w:val="hybridMultilevel"/>
    <w:tmpl w:val="5F24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8083CA8"/>
    <w:multiLevelType w:val="hybridMultilevel"/>
    <w:tmpl w:val="66BE1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C357B61"/>
    <w:multiLevelType w:val="multilevel"/>
    <w:tmpl w:val="FADA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12978D6"/>
    <w:multiLevelType w:val="hybridMultilevel"/>
    <w:tmpl w:val="F1889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7EA1F08"/>
    <w:multiLevelType w:val="hybridMultilevel"/>
    <w:tmpl w:val="36FA9F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2BD4"/>
    <w:rsid w:val="00004BE7"/>
    <w:rsid w:val="00014F35"/>
    <w:rsid w:val="0001791F"/>
    <w:rsid w:val="00025C0B"/>
    <w:rsid w:val="000311D1"/>
    <w:rsid w:val="00036BBF"/>
    <w:rsid w:val="00047A27"/>
    <w:rsid w:val="00064218"/>
    <w:rsid w:val="00065331"/>
    <w:rsid w:val="0007258D"/>
    <w:rsid w:val="00094705"/>
    <w:rsid w:val="000A057D"/>
    <w:rsid w:val="000A09A3"/>
    <w:rsid w:val="000A4C89"/>
    <w:rsid w:val="000A6ACE"/>
    <w:rsid w:val="000A7F51"/>
    <w:rsid w:val="000D69F9"/>
    <w:rsid w:val="000D7857"/>
    <w:rsid w:val="000E1E22"/>
    <w:rsid w:val="000F20C9"/>
    <w:rsid w:val="001047FD"/>
    <w:rsid w:val="00125EA4"/>
    <w:rsid w:val="001323BC"/>
    <w:rsid w:val="00140050"/>
    <w:rsid w:val="001413F8"/>
    <w:rsid w:val="001458E0"/>
    <w:rsid w:val="00151A7A"/>
    <w:rsid w:val="00160B28"/>
    <w:rsid w:val="001726BD"/>
    <w:rsid w:val="001A47C4"/>
    <w:rsid w:val="001B2491"/>
    <w:rsid w:val="001C6FAA"/>
    <w:rsid w:val="001D46C7"/>
    <w:rsid w:val="001D6273"/>
    <w:rsid w:val="001E0B97"/>
    <w:rsid w:val="001F5618"/>
    <w:rsid w:val="002125ED"/>
    <w:rsid w:val="00212906"/>
    <w:rsid w:val="00225661"/>
    <w:rsid w:val="0024329F"/>
    <w:rsid w:val="00243FB4"/>
    <w:rsid w:val="00247117"/>
    <w:rsid w:val="002517B7"/>
    <w:rsid w:val="00254389"/>
    <w:rsid w:val="00254C08"/>
    <w:rsid w:val="00274517"/>
    <w:rsid w:val="00283094"/>
    <w:rsid w:val="00284D37"/>
    <w:rsid w:val="002B42CE"/>
    <w:rsid w:val="002C20F0"/>
    <w:rsid w:val="002C2E9D"/>
    <w:rsid w:val="002F2A27"/>
    <w:rsid w:val="003028E2"/>
    <w:rsid w:val="00312F1B"/>
    <w:rsid w:val="003169CC"/>
    <w:rsid w:val="00335C64"/>
    <w:rsid w:val="00364F57"/>
    <w:rsid w:val="0037428E"/>
    <w:rsid w:val="003818BF"/>
    <w:rsid w:val="003923BB"/>
    <w:rsid w:val="00392F09"/>
    <w:rsid w:val="003A1A08"/>
    <w:rsid w:val="003D7D09"/>
    <w:rsid w:val="003D7FA6"/>
    <w:rsid w:val="003F68D9"/>
    <w:rsid w:val="003F7F9B"/>
    <w:rsid w:val="00402986"/>
    <w:rsid w:val="00403A8E"/>
    <w:rsid w:val="00410C2C"/>
    <w:rsid w:val="00430AEA"/>
    <w:rsid w:val="00440404"/>
    <w:rsid w:val="00487241"/>
    <w:rsid w:val="00492962"/>
    <w:rsid w:val="00493740"/>
    <w:rsid w:val="004A0A0A"/>
    <w:rsid w:val="004A4CEB"/>
    <w:rsid w:val="004B735B"/>
    <w:rsid w:val="004C5485"/>
    <w:rsid w:val="004C5FC4"/>
    <w:rsid w:val="004C7080"/>
    <w:rsid w:val="004E5AB0"/>
    <w:rsid w:val="004F72F9"/>
    <w:rsid w:val="00502F8E"/>
    <w:rsid w:val="005074AB"/>
    <w:rsid w:val="005261EE"/>
    <w:rsid w:val="005308E4"/>
    <w:rsid w:val="0053783A"/>
    <w:rsid w:val="005535A7"/>
    <w:rsid w:val="00575A49"/>
    <w:rsid w:val="00581217"/>
    <w:rsid w:val="0058444A"/>
    <w:rsid w:val="00597C5F"/>
    <w:rsid w:val="005B11F4"/>
    <w:rsid w:val="005B7112"/>
    <w:rsid w:val="005C0F4D"/>
    <w:rsid w:val="005D2E48"/>
    <w:rsid w:val="005D43CD"/>
    <w:rsid w:val="005E4E7C"/>
    <w:rsid w:val="00611B6C"/>
    <w:rsid w:val="00615FE4"/>
    <w:rsid w:val="006160BF"/>
    <w:rsid w:val="00616C28"/>
    <w:rsid w:val="00630C03"/>
    <w:rsid w:val="00656773"/>
    <w:rsid w:val="00663436"/>
    <w:rsid w:val="006813A4"/>
    <w:rsid w:val="006910B2"/>
    <w:rsid w:val="00696261"/>
    <w:rsid w:val="006B16E2"/>
    <w:rsid w:val="006C0358"/>
    <w:rsid w:val="006D1F92"/>
    <w:rsid w:val="006E09B1"/>
    <w:rsid w:val="006F1DB9"/>
    <w:rsid w:val="0070321F"/>
    <w:rsid w:val="00714C43"/>
    <w:rsid w:val="007250CD"/>
    <w:rsid w:val="00726366"/>
    <w:rsid w:val="007348EF"/>
    <w:rsid w:val="007463A9"/>
    <w:rsid w:val="007500FD"/>
    <w:rsid w:val="00750AAF"/>
    <w:rsid w:val="00760DC6"/>
    <w:rsid w:val="007613E2"/>
    <w:rsid w:val="0078279D"/>
    <w:rsid w:val="007A0DC1"/>
    <w:rsid w:val="007A3612"/>
    <w:rsid w:val="007A39B0"/>
    <w:rsid w:val="007B1690"/>
    <w:rsid w:val="007C5882"/>
    <w:rsid w:val="007D393E"/>
    <w:rsid w:val="007E50ED"/>
    <w:rsid w:val="007F411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D0BFF"/>
    <w:rsid w:val="008E0048"/>
    <w:rsid w:val="008E2506"/>
    <w:rsid w:val="008F1C47"/>
    <w:rsid w:val="008F42DC"/>
    <w:rsid w:val="008F7DA0"/>
    <w:rsid w:val="00935A46"/>
    <w:rsid w:val="00935CC5"/>
    <w:rsid w:val="00943C1E"/>
    <w:rsid w:val="00944D2B"/>
    <w:rsid w:val="00956AF1"/>
    <w:rsid w:val="00964ED9"/>
    <w:rsid w:val="009851C4"/>
    <w:rsid w:val="00994616"/>
    <w:rsid w:val="00994B3C"/>
    <w:rsid w:val="009B6CAE"/>
    <w:rsid w:val="009C673A"/>
    <w:rsid w:val="009D1D30"/>
    <w:rsid w:val="009D4723"/>
    <w:rsid w:val="009E6310"/>
    <w:rsid w:val="00A027CD"/>
    <w:rsid w:val="00A03515"/>
    <w:rsid w:val="00A20B58"/>
    <w:rsid w:val="00A26F80"/>
    <w:rsid w:val="00A33B0A"/>
    <w:rsid w:val="00A51C7A"/>
    <w:rsid w:val="00A62F8D"/>
    <w:rsid w:val="00A70DC5"/>
    <w:rsid w:val="00A739AB"/>
    <w:rsid w:val="00A8400A"/>
    <w:rsid w:val="00A8401C"/>
    <w:rsid w:val="00AA3314"/>
    <w:rsid w:val="00AB4C55"/>
    <w:rsid w:val="00AD1D37"/>
    <w:rsid w:val="00AD2EA3"/>
    <w:rsid w:val="00AE2935"/>
    <w:rsid w:val="00AE383F"/>
    <w:rsid w:val="00AE70D4"/>
    <w:rsid w:val="00AF19E0"/>
    <w:rsid w:val="00AF6EBF"/>
    <w:rsid w:val="00B17595"/>
    <w:rsid w:val="00B4092A"/>
    <w:rsid w:val="00B63E0E"/>
    <w:rsid w:val="00B645F2"/>
    <w:rsid w:val="00B71E08"/>
    <w:rsid w:val="00B72BFB"/>
    <w:rsid w:val="00B81197"/>
    <w:rsid w:val="00B934C6"/>
    <w:rsid w:val="00B93EB3"/>
    <w:rsid w:val="00B9638E"/>
    <w:rsid w:val="00B968A1"/>
    <w:rsid w:val="00BA331A"/>
    <w:rsid w:val="00BA5841"/>
    <w:rsid w:val="00BB05F8"/>
    <w:rsid w:val="00BB0C80"/>
    <w:rsid w:val="00BB1FE5"/>
    <w:rsid w:val="00BB750C"/>
    <w:rsid w:val="00BC1E2F"/>
    <w:rsid w:val="00BC20EE"/>
    <w:rsid w:val="00BF4D66"/>
    <w:rsid w:val="00C14750"/>
    <w:rsid w:val="00C233C9"/>
    <w:rsid w:val="00C27F40"/>
    <w:rsid w:val="00C313B0"/>
    <w:rsid w:val="00C50BB9"/>
    <w:rsid w:val="00C648AB"/>
    <w:rsid w:val="00C64EF3"/>
    <w:rsid w:val="00C654C6"/>
    <w:rsid w:val="00C70F32"/>
    <w:rsid w:val="00C82C32"/>
    <w:rsid w:val="00C84F74"/>
    <w:rsid w:val="00CA26F0"/>
    <w:rsid w:val="00CB11EB"/>
    <w:rsid w:val="00CC7221"/>
    <w:rsid w:val="00CC7C13"/>
    <w:rsid w:val="00CE735C"/>
    <w:rsid w:val="00CE774D"/>
    <w:rsid w:val="00CF1E78"/>
    <w:rsid w:val="00CF1EA8"/>
    <w:rsid w:val="00D0769A"/>
    <w:rsid w:val="00D12C23"/>
    <w:rsid w:val="00D41A81"/>
    <w:rsid w:val="00D620BC"/>
    <w:rsid w:val="00D64A24"/>
    <w:rsid w:val="00D71F92"/>
    <w:rsid w:val="00DB3218"/>
    <w:rsid w:val="00DB5E16"/>
    <w:rsid w:val="00DC4939"/>
    <w:rsid w:val="00DC7512"/>
    <w:rsid w:val="00DD02B1"/>
    <w:rsid w:val="00DD69CB"/>
    <w:rsid w:val="00DD7870"/>
    <w:rsid w:val="00E06F1E"/>
    <w:rsid w:val="00E21D58"/>
    <w:rsid w:val="00E33441"/>
    <w:rsid w:val="00E42E21"/>
    <w:rsid w:val="00E5079F"/>
    <w:rsid w:val="00E57877"/>
    <w:rsid w:val="00E7200F"/>
    <w:rsid w:val="00E910A9"/>
    <w:rsid w:val="00EA32E8"/>
    <w:rsid w:val="00ED2EED"/>
    <w:rsid w:val="00EE77C8"/>
    <w:rsid w:val="00EF540A"/>
    <w:rsid w:val="00F00586"/>
    <w:rsid w:val="00F22890"/>
    <w:rsid w:val="00F22E38"/>
    <w:rsid w:val="00F27732"/>
    <w:rsid w:val="00F36C54"/>
    <w:rsid w:val="00F51A3D"/>
    <w:rsid w:val="00F543F2"/>
    <w:rsid w:val="00F62581"/>
    <w:rsid w:val="00F659A4"/>
    <w:rsid w:val="00F83C04"/>
    <w:rsid w:val="00F84E34"/>
    <w:rsid w:val="00F900DA"/>
    <w:rsid w:val="00F937D4"/>
    <w:rsid w:val="00F93DEE"/>
    <w:rsid w:val="00FA4F07"/>
    <w:rsid w:val="00FB29CF"/>
    <w:rsid w:val="00FC0777"/>
    <w:rsid w:val="00FD450F"/>
    <w:rsid w:val="00FE4C6A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0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20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20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20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20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0207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020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020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07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0207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207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0207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A6A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0207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2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30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031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2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02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2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02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2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2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02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21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25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02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2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02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2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2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02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2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2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02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2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02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2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4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02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22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2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03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29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4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2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02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21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21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02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175</Words>
  <Characters>1003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2023-11-13T11:53:00Z</cp:lastPrinted>
  <dcterms:created xsi:type="dcterms:W3CDTF">2023-11-17T07:22:00Z</dcterms:created>
  <dcterms:modified xsi:type="dcterms:W3CDTF">2023-11-17T07:22:00Z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