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2AAA" w:rsidRPr="005D0BB4" w:rsidRDefault="005B2AAA" w:rsidP="00B31A06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5B2AAA" w:rsidRDefault="005B2AAA" w:rsidP="00BF5CC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2AAA" w:rsidRDefault="005B2AAA" w:rsidP="00BF5CC4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 xml:space="preserve">Более </w:t>
      </w:r>
      <w:r>
        <w:rPr>
          <w:b/>
          <w:bCs/>
          <w:sz w:val="28"/>
          <w:szCs w:val="28"/>
          <w:lang w:eastAsia="ru-RU"/>
        </w:rPr>
        <w:t>29</w:t>
      </w:r>
      <w:r w:rsidRPr="00B04F72">
        <w:rPr>
          <w:b/>
          <w:bCs/>
          <w:sz w:val="28"/>
          <w:szCs w:val="28"/>
          <w:lang w:eastAsia="ru-RU"/>
        </w:rPr>
        <w:t xml:space="preserve"> тысяч жителей </w:t>
      </w:r>
      <w:r>
        <w:rPr>
          <w:b/>
          <w:bCs/>
          <w:sz w:val="28"/>
          <w:szCs w:val="28"/>
          <w:lang w:eastAsia="ru-RU"/>
        </w:rPr>
        <w:t>СПб и ЛО</w:t>
      </w:r>
      <w:r w:rsidRPr="00B04F72">
        <w:rPr>
          <w:b/>
          <w:bCs/>
          <w:sz w:val="28"/>
          <w:szCs w:val="28"/>
          <w:lang w:eastAsia="ru-RU"/>
        </w:rPr>
        <w:t xml:space="preserve"> обратились в клиентскую службу Отделения СФР </w:t>
      </w:r>
      <w:r>
        <w:rPr>
          <w:b/>
          <w:bCs/>
          <w:sz w:val="28"/>
          <w:szCs w:val="28"/>
          <w:lang w:eastAsia="ru-RU"/>
        </w:rPr>
        <w:t>Петроградского района</w:t>
      </w:r>
      <w:r w:rsidRPr="00B04F72">
        <w:rPr>
          <w:b/>
          <w:bCs/>
          <w:sz w:val="28"/>
          <w:szCs w:val="28"/>
          <w:lang w:eastAsia="ru-RU"/>
        </w:rPr>
        <w:t xml:space="preserve">, которая с апреля по октябрь работала шесть дней в неделю  </w:t>
      </w:r>
    </w:p>
    <w:p w:rsidR="005B2AAA" w:rsidRPr="002D24AA" w:rsidRDefault="005B2AAA" w:rsidP="00BF5CC4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B2AAA" w:rsidRDefault="005B2AAA" w:rsidP="00BF5CC4">
      <w:pPr>
        <w:suppressAutoHyphens w:val="0"/>
        <w:spacing w:line="360" w:lineRule="auto"/>
        <w:ind w:firstLine="709"/>
        <w:jc w:val="both"/>
        <w:rPr>
          <w:i/>
          <w:iCs/>
          <w:lang w:eastAsia="ru-RU"/>
        </w:rPr>
      </w:pPr>
      <w:r w:rsidRPr="002D24AA">
        <w:rPr>
          <w:i/>
          <w:iCs/>
          <w:lang w:eastAsia="ru-RU"/>
        </w:rPr>
        <w:t>Отделение Социального фонда России по Санкт-Петербургу и Ленинградской области сообщает о завершении пилотного проекта, участником которого стала клиентская служба Петроградского</w:t>
      </w:r>
      <w:r>
        <w:rPr>
          <w:i/>
          <w:iCs/>
          <w:lang w:eastAsia="ru-RU"/>
        </w:rPr>
        <w:t xml:space="preserve"> района.</w:t>
      </w:r>
    </w:p>
    <w:p w:rsidR="005B2AAA" w:rsidRPr="002D24AA" w:rsidRDefault="005B2AAA" w:rsidP="00BF5CC4">
      <w:pPr>
        <w:suppressAutoHyphens w:val="0"/>
        <w:spacing w:line="360" w:lineRule="auto"/>
        <w:ind w:firstLine="709"/>
        <w:jc w:val="both"/>
        <w:rPr>
          <w:i/>
          <w:iCs/>
          <w:lang w:eastAsia="ru-RU"/>
        </w:rPr>
      </w:pPr>
    </w:p>
    <w:p w:rsidR="005B2AAA" w:rsidRPr="00341E2F" w:rsidRDefault="005B2AAA" w:rsidP="00BF5CC4">
      <w:pPr>
        <w:spacing w:line="360" w:lineRule="auto"/>
        <w:ind w:firstLine="709"/>
        <w:jc w:val="both"/>
        <w:rPr>
          <w:lang w:eastAsia="ru-RU"/>
        </w:rPr>
      </w:pPr>
      <w:r w:rsidRPr="00341E2F">
        <w:rPr>
          <w:lang w:eastAsia="ru-RU"/>
        </w:rPr>
        <w:t xml:space="preserve">Напомним, что с апреля по октябрь специалисты клиентской службы СФР в Петроградском районе Санкт-Петербурга вели приём граждан в дополнительные утренние и вечерние часы, а также по субботам. Всего за этот период специалисты приняли более 29 тысяч жителей города и области. </w:t>
      </w:r>
    </w:p>
    <w:p w:rsidR="005B2AAA" w:rsidRPr="008041F1" w:rsidRDefault="005B2AAA" w:rsidP="00BF5CC4">
      <w:pPr>
        <w:spacing w:line="360" w:lineRule="auto"/>
        <w:ind w:firstLine="709"/>
        <w:jc w:val="both"/>
        <w:rPr>
          <w:color w:val="FF0000"/>
          <w:lang w:eastAsia="ru-RU"/>
        </w:rPr>
      </w:pPr>
    </w:p>
    <w:p w:rsidR="005B2AAA" w:rsidRDefault="005B2AAA" w:rsidP="00BF5CC4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A86E74">
        <w:rPr>
          <w:lang w:eastAsia="ru-RU"/>
        </w:rPr>
        <w:t>Большинство обращений было связано с назначением и выплатой пенсии, оформлением мер поддержки семей с детьми и ежемесячной денежной выплаты (в том числе участникам СВО). Молодые родители с детьми</w:t>
      </w:r>
      <w:r w:rsidRPr="008041F1">
        <w:rPr>
          <w:color w:val="FF0000"/>
          <w:lang w:eastAsia="ru-RU"/>
        </w:rPr>
        <w:t xml:space="preserve"> </w:t>
      </w:r>
      <w:r w:rsidRPr="002D24AA">
        <w:rPr>
          <w:lang w:eastAsia="ru-RU"/>
        </w:rPr>
        <w:t xml:space="preserve">и люди старшего поколения предпочли воспользоваться дополнительными утренними часами приёма, а для работающих граждан наиболее удобными временными промежутками для посещения клиентской службы стали вечерние часы (с 18:00 до 20:00) и суббота. </w:t>
      </w:r>
    </w:p>
    <w:p w:rsidR="005B2AAA" w:rsidRPr="002D24AA" w:rsidRDefault="005B2AAA" w:rsidP="00BF5CC4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5B2AAA" w:rsidRDefault="005B2AAA" w:rsidP="00BF5CC4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D24AA">
        <w:rPr>
          <w:lang w:eastAsia="ru-RU"/>
        </w:rPr>
        <w:t>Для максимального комфорта граждан офис клиентской службы в Петроградском районе оснащён всем необходимым: зонами ожидания, приёма и информирования. Кроме того, здесь посетители могут воспользоваться цифровой зоной и самостоятельно или при помощи специалиста получить услугу через электронные сервисы. Офис располагается по адресу: ул. Инструментальная, 3Б.</w:t>
      </w:r>
    </w:p>
    <w:p w:rsidR="005B2AAA" w:rsidRPr="002D24AA" w:rsidRDefault="005B2AAA" w:rsidP="00BF5CC4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5B2AAA" w:rsidRDefault="005B2AAA" w:rsidP="00BF5CC4">
      <w:pPr>
        <w:tabs>
          <w:tab w:val="left" w:pos="1500"/>
        </w:tabs>
        <w:spacing w:line="360" w:lineRule="auto"/>
        <w:ind w:firstLine="709"/>
        <w:jc w:val="both"/>
        <w:rPr>
          <w:lang w:eastAsia="ru-RU"/>
        </w:rPr>
      </w:pPr>
      <w:r w:rsidRPr="002D24AA">
        <w:rPr>
          <w:color w:val="000000"/>
          <w:shd w:val="clear" w:color="auto" w:fill="FFFFFF"/>
          <w:lang w:eastAsia="ar-SA"/>
        </w:rPr>
        <w:t xml:space="preserve"> Напоминаем, </w:t>
      </w:r>
      <w:r>
        <w:rPr>
          <w:color w:val="000000"/>
          <w:shd w:val="clear" w:color="auto" w:fill="FFFFFF"/>
          <w:lang w:eastAsia="ar-SA"/>
        </w:rPr>
        <w:t xml:space="preserve">что </w:t>
      </w:r>
      <w:r w:rsidRPr="002D24AA">
        <w:rPr>
          <w:color w:val="000000"/>
          <w:shd w:val="clear" w:color="auto" w:fill="FFFFFF"/>
          <w:lang w:eastAsia="ar-SA"/>
        </w:rPr>
        <w:t>подать заявления на выплату пособий, пенсий и льгот, а также запросить необходимые справки и выписки можно дистанционно, воспользовавшись порталом «Госуслуг». Для этого достаточно иметь подтверждённую учётную запись.</w:t>
      </w:r>
    </w:p>
    <w:sectPr w:rsidR="005B2AAA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AA" w:rsidRDefault="005B2AAA">
      <w:r>
        <w:separator/>
      </w:r>
    </w:p>
  </w:endnote>
  <w:endnote w:type="continuationSeparator" w:id="0">
    <w:p w:rsidR="005B2AAA" w:rsidRDefault="005B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AA" w:rsidRDefault="005B2AAA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6e-5mm;mso-wrap-distance-bottom:-6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AA" w:rsidRDefault="005B2AAA">
      <w:r>
        <w:separator/>
      </w:r>
    </w:p>
  </w:footnote>
  <w:footnote w:type="continuationSeparator" w:id="0">
    <w:p w:rsidR="005B2AAA" w:rsidRDefault="005B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AA" w:rsidRDefault="005B2AA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B2AAA" w:rsidRDefault="005B2AA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B2AAA" w:rsidRDefault="005B2AA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B2AAA" w:rsidRDefault="005B2AA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B2AAA" w:rsidRDefault="005B2AA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166EE"/>
    <w:rsid w:val="00030AAC"/>
    <w:rsid w:val="000368C1"/>
    <w:rsid w:val="00036C81"/>
    <w:rsid w:val="0005124D"/>
    <w:rsid w:val="00052E18"/>
    <w:rsid w:val="000540B6"/>
    <w:rsid w:val="00071A94"/>
    <w:rsid w:val="000736E4"/>
    <w:rsid w:val="00076AFD"/>
    <w:rsid w:val="00093AEA"/>
    <w:rsid w:val="000A2DE9"/>
    <w:rsid w:val="000B0364"/>
    <w:rsid w:val="000B40DF"/>
    <w:rsid w:val="000C6C38"/>
    <w:rsid w:val="000D0850"/>
    <w:rsid w:val="000D5121"/>
    <w:rsid w:val="000E117D"/>
    <w:rsid w:val="000F4D48"/>
    <w:rsid w:val="000F51AD"/>
    <w:rsid w:val="001065A1"/>
    <w:rsid w:val="001068A6"/>
    <w:rsid w:val="00120A36"/>
    <w:rsid w:val="00121657"/>
    <w:rsid w:val="00167E14"/>
    <w:rsid w:val="001734D9"/>
    <w:rsid w:val="001759D2"/>
    <w:rsid w:val="00177C9F"/>
    <w:rsid w:val="00181E93"/>
    <w:rsid w:val="00186203"/>
    <w:rsid w:val="001873C6"/>
    <w:rsid w:val="00187E24"/>
    <w:rsid w:val="001943DB"/>
    <w:rsid w:val="00196302"/>
    <w:rsid w:val="001B4D56"/>
    <w:rsid w:val="001D0869"/>
    <w:rsid w:val="001D5A1F"/>
    <w:rsid w:val="001E7C1F"/>
    <w:rsid w:val="001F76EF"/>
    <w:rsid w:val="0020305B"/>
    <w:rsid w:val="002042CE"/>
    <w:rsid w:val="002058D1"/>
    <w:rsid w:val="00226ABA"/>
    <w:rsid w:val="00230A8E"/>
    <w:rsid w:val="00245022"/>
    <w:rsid w:val="00247277"/>
    <w:rsid w:val="00253583"/>
    <w:rsid w:val="00266E9D"/>
    <w:rsid w:val="00271C84"/>
    <w:rsid w:val="002856CD"/>
    <w:rsid w:val="00290A37"/>
    <w:rsid w:val="002A2940"/>
    <w:rsid w:val="002C17B3"/>
    <w:rsid w:val="002C6039"/>
    <w:rsid w:val="002D24AA"/>
    <w:rsid w:val="002E268E"/>
    <w:rsid w:val="002E5534"/>
    <w:rsid w:val="003240F4"/>
    <w:rsid w:val="00331CFC"/>
    <w:rsid w:val="00341E2F"/>
    <w:rsid w:val="00347F7F"/>
    <w:rsid w:val="00351C85"/>
    <w:rsid w:val="003637C0"/>
    <w:rsid w:val="00367BAC"/>
    <w:rsid w:val="00371EF2"/>
    <w:rsid w:val="0037708A"/>
    <w:rsid w:val="00381C2A"/>
    <w:rsid w:val="003851C9"/>
    <w:rsid w:val="003A08A8"/>
    <w:rsid w:val="003A2047"/>
    <w:rsid w:val="003A6D8A"/>
    <w:rsid w:val="003B7835"/>
    <w:rsid w:val="003C1149"/>
    <w:rsid w:val="003C6645"/>
    <w:rsid w:val="003D09D8"/>
    <w:rsid w:val="003E1D09"/>
    <w:rsid w:val="003E2878"/>
    <w:rsid w:val="003E3598"/>
    <w:rsid w:val="003F7FC6"/>
    <w:rsid w:val="00402A72"/>
    <w:rsid w:val="00421BF6"/>
    <w:rsid w:val="00422E5A"/>
    <w:rsid w:val="00422EAE"/>
    <w:rsid w:val="00432573"/>
    <w:rsid w:val="00441826"/>
    <w:rsid w:val="0044422A"/>
    <w:rsid w:val="004736A2"/>
    <w:rsid w:val="00477946"/>
    <w:rsid w:val="0048224C"/>
    <w:rsid w:val="004B71F7"/>
    <w:rsid w:val="004C4648"/>
    <w:rsid w:val="004E66DF"/>
    <w:rsid w:val="00515098"/>
    <w:rsid w:val="005201DD"/>
    <w:rsid w:val="00532945"/>
    <w:rsid w:val="005435FA"/>
    <w:rsid w:val="00550F48"/>
    <w:rsid w:val="00551D16"/>
    <w:rsid w:val="00556D44"/>
    <w:rsid w:val="005B2AAA"/>
    <w:rsid w:val="005B488C"/>
    <w:rsid w:val="005D0BB4"/>
    <w:rsid w:val="005D3186"/>
    <w:rsid w:val="005D5A89"/>
    <w:rsid w:val="005E122C"/>
    <w:rsid w:val="005F2513"/>
    <w:rsid w:val="005F2965"/>
    <w:rsid w:val="005F7CC2"/>
    <w:rsid w:val="006019F9"/>
    <w:rsid w:val="00610DB8"/>
    <w:rsid w:val="006143DD"/>
    <w:rsid w:val="00617E0A"/>
    <w:rsid w:val="00625DF7"/>
    <w:rsid w:val="00653DED"/>
    <w:rsid w:val="00654522"/>
    <w:rsid w:val="00655502"/>
    <w:rsid w:val="00657116"/>
    <w:rsid w:val="00673263"/>
    <w:rsid w:val="006770A8"/>
    <w:rsid w:val="0069367A"/>
    <w:rsid w:val="00695E7B"/>
    <w:rsid w:val="00696E46"/>
    <w:rsid w:val="006A104C"/>
    <w:rsid w:val="006B6B3B"/>
    <w:rsid w:val="006C1824"/>
    <w:rsid w:val="006D6AE8"/>
    <w:rsid w:val="007019D1"/>
    <w:rsid w:val="00702305"/>
    <w:rsid w:val="007035D8"/>
    <w:rsid w:val="0070747D"/>
    <w:rsid w:val="007138B8"/>
    <w:rsid w:val="00762E0B"/>
    <w:rsid w:val="007635D2"/>
    <w:rsid w:val="007643EA"/>
    <w:rsid w:val="00797FEB"/>
    <w:rsid w:val="007B44D2"/>
    <w:rsid w:val="007D0A82"/>
    <w:rsid w:val="007D1900"/>
    <w:rsid w:val="008041F1"/>
    <w:rsid w:val="00812287"/>
    <w:rsid w:val="008223A9"/>
    <w:rsid w:val="00823FED"/>
    <w:rsid w:val="00850DF0"/>
    <w:rsid w:val="008579C8"/>
    <w:rsid w:val="008606B0"/>
    <w:rsid w:val="00865E2B"/>
    <w:rsid w:val="00870D95"/>
    <w:rsid w:val="00876A8E"/>
    <w:rsid w:val="0088071F"/>
    <w:rsid w:val="00884F93"/>
    <w:rsid w:val="008866DB"/>
    <w:rsid w:val="008952A6"/>
    <w:rsid w:val="008A238E"/>
    <w:rsid w:val="008A2FBB"/>
    <w:rsid w:val="008B03BF"/>
    <w:rsid w:val="008C1362"/>
    <w:rsid w:val="008D7E4E"/>
    <w:rsid w:val="008E64D9"/>
    <w:rsid w:val="008F1FEF"/>
    <w:rsid w:val="00906EFD"/>
    <w:rsid w:val="00914C86"/>
    <w:rsid w:val="00917438"/>
    <w:rsid w:val="009448FE"/>
    <w:rsid w:val="00950DD2"/>
    <w:rsid w:val="009534E6"/>
    <w:rsid w:val="00953B30"/>
    <w:rsid w:val="00954700"/>
    <w:rsid w:val="00967E7E"/>
    <w:rsid w:val="009750BF"/>
    <w:rsid w:val="00983112"/>
    <w:rsid w:val="009861B8"/>
    <w:rsid w:val="009955B6"/>
    <w:rsid w:val="009A1353"/>
    <w:rsid w:val="009A6533"/>
    <w:rsid w:val="009D0A01"/>
    <w:rsid w:val="009D3A03"/>
    <w:rsid w:val="009D7DC3"/>
    <w:rsid w:val="009E0987"/>
    <w:rsid w:val="00A0140F"/>
    <w:rsid w:val="00A40D46"/>
    <w:rsid w:val="00A42653"/>
    <w:rsid w:val="00A44792"/>
    <w:rsid w:val="00A45150"/>
    <w:rsid w:val="00A46257"/>
    <w:rsid w:val="00A4631D"/>
    <w:rsid w:val="00A57A62"/>
    <w:rsid w:val="00A64D84"/>
    <w:rsid w:val="00A86E74"/>
    <w:rsid w:val="00A878D0"/>
    <w:rsid w:val="00AB14A2"/>
    <w:rsid w:val="00AB62E1"/>
    <w:rsid w:val="00AB6A9D"/>
    <w:rsid w:val="00AD05A0"/>
    <w:rsid w:val="00AE2E85"/>
    <w:rsid w:val="00AE33E5"/>
    <w:rsid w:val="00AF145A"/>
    <w:rsid w:val="00AF4013"/>
    <w:rsid w:val="00AF5F35"/>
    <w:rsid w:val="00B0318A"/>
    <w:rsid w:val="00B04F72"/>
    <w:rsid w:val="00B23383"/>
    <w:rsid w:val="00B31A06"/>
    <w:rsid w:val="00B377F3"/>
    <w:rsid w:val="00B42CB3"/>
    <w:rsid w:val="00B63496"/>
    <w:rsid w:val="00B70A39"/>
    <w:rsid w:val="00B71AC9"/>
    <w:rsid w:val="00B7324C"/>
    <w:rsid w:val="00B759F3"/>
    <w:rsid w:val="00B835C9"/>
    <w:rsid w:val="00B9325B"/>
    <w:rsid w:val="00B963E8"/>
    <w:rsid w:val="00BB2216"/>
    <w:rsid w:val="00BB2D9D"/>
    <w:rsid w:val="00BD5F78"/>
    <w:rsid w:val="00BE45C8"/>
    <w:rsid w:val="00BF4DAB"/>
    <w:rsid w:val="00BF5CC4"/>
    <w:rsid w:val="00C04E8E"/>
    <w:rsid w:val="00C07B83"/>
    <w:rsid w:val="00C35810"/>
    <w:rsid w:val="00C52B9C"/>
    <w:rsid w:val="00C55D5B"/>
    <w:rsid w:val="00C66ECE"/>
    <w:rsid w:val="00C725B5"/>
    <w:rsid w:val="00C86F55"/>
    <w:rsid w:val="00C922BC"/>
    <w:rsid w:val="00C92460"/>
    <w:rsid w:val="00CA15D6"/>
    <w:rsid w:val="00CA22B5"/>
    <w:rsid w:val="00CA3858"/>
    <w:rsid w:val="00CA5F15"/>
    <w:rsid w:val="00CB0F1E"/>
    <w:rsid w:val="00CB1B2E"/>
    <w:rsid w:val="00CB5AC1"/>
    <w:rsid w:val="00CB6DD3"/>
    <w:rsid w:val="00CD7638"/>
    <w:rsid w:val="00CD7CCB"/>
    <w:rsid w:val="00CF1251"/>
    <w:rsid w:val="00D2228B"/>
    <w:rsid w:val="00D26375"/>
    <w:rsid w:val="00D33AE5"/>
    <w:rsid w:val="00D4175C"/>
    <w:rsid w:val="00D50A78"/>
    <w:rsid w:val="00D528BC"/>
    <w:rsid w:val="00D67A8C"/>
    <w:rsid w:val="00D72FF2"/>
    <w:rsid w:val="00D90292"/>
    <w:rsid w:val="00DB5C8D"/>
    <w:rsid w:val="00DD4772"/>
    <w:rsid w:val="00DD5E95"/>
    <w:rsid w:val="00DE3F58"/>
    <w:rsid w:val="00DE6279"/>
    <w:rsid w:val="00DF7D00"/>
    <w:rsid w:val="00E075F1"/>
    <w:rsid w:val="00E23869"/>
    <w:rsid w:val="00E308CC"/>
    <w:rsid w:val="00E317EE"/>
    <w:rsid w:val="00E421C3"/>
    <w:rsid w:val="00E44B24"/>
    <w:rsid w:val="00E47F21"/>
    <w:rsid w:val="00E53A73"/>
    <w:rsid w:val="00E921C5"/>
    <w:rsid w:val="00E93AF3"/>
    <w:rsid w:val="00EA1962"/>
    <w:rsid w:val="00EA2827"/>
    <w:rsid w:val="00EB4F9A"/>
    <w:rsid w:val="00EE55F0"/>
    <w:rsid w:val="00EF0046"/>
    <w:rsid w:val="00EF014F"/>
    <w:rsid w:val="00F138B9"/>
    <w:rsid w:val="00F24CBF"/>
    <w:rsid w:val="00F34498"/>
    <w:rsid w:val="00F47E09"/>
    <w:rsid w:val="00F620F2"/>
    <w:rsid w:val="00F6503F"/>
    <w:rsid w:val="00F660A7"/>
    <w:rsid w:val="00F74F65"/>
    <w:rsid w:val="00F75044"/>
    <w:rsid w:val="00F94F1D"/>
    <w:rsid w:val="00F95819"/>
    <w:rsid w:val="00F9796B"/>
    <w:rsid w:val="00FA668D"/>
    <w:rsid w:val="00FC24FD"/>
    <w:rsid w:val="00FC3A4B"/>
    <w:rsid w:val="00FD6442"/>
    <w:rsid w:val="00FE1450"/>
    <w:rsid w:val="00FF0486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15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15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15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15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515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53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53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53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53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53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45150"/>
  </w:style>
  <w:style w:type="character" w:customStyle="1" w:styleId="WW8Num1z1">
    <w:name w:val="WW8Num1z1"/>
    <w:uiPriority w:val="99"/>
    <w:rsid w:val="00A45150"/>
  </w:style>
  <w:style w:type="character" w:customStyle="1" w:styleId="WW8Num1z2">
    <w:name w:val="WW8Num1z2"/>
    <w:uiPriority w:val="99"/>
    <w:rsid w:val="00A45150"/>
  </w:style>
  <w:style w:type="character" w:customStyle="1" w:styleId="WW8Num1z3">
    <w:name w:val="WW8Num1z3"/>
    <w:uiPriority w:val="99"/>
    <w:rsid w:val="00A45150"/>
  </w:style>
  <w:style w:type="character" w:customStyle="1" w:styleId="WW8Num1z4">
    <w:name w:val="WW8Num1z4"/>
    <w:uiPriority w:val="99"/>
    <w:rsid w:val="00A45150"/>
  </w:style>
  <w:style w:type="character" w:customStyle="1" w:styleId="WW8Num1z5">
    <w:name w:val="WW8Num1z5"/>
    <w:uiPriority w:val="99"/>
    <w:rsid w:val="00A45150"/>
  </w:style>
  <w:style w:type="character" w:customStyle="1" w:styleId="WW8Num1z6">
    <w:name w:val="WW8Num1z6"/>
    <w:uiPriority w:val="99"/>
    <w:rsid w:val="00A45150"/>
  </w:style>
  <w:style w:type="character" w:customStyle="1" w:styleId="WW8Num1z7">
    <w:name w:val="WW8Num1z7"/>
    <w:uiPriority w:val="99"/>
    <w:rsid w:val="00A45150"/>
  </w:style>
  <w:style w:type="character" w:customStyle="1" w:styleId="WW8Num1z8">
    <w:name w:val="WW8Num1z8"/>
    <w:uiPriority w:val="99"/>
    <w:rsid w:val="00A45150"/>
  </w:style>
  <w:style w:type="character" w:customStyle="1" w:styleId="WW8Num2z0">
    <w:name w:val="WW8Num2z0"/>
    <w:uiPriority w:val="99"/>
    <w:rsid w:val="00A45150"/>
    <w:rPr>
      <w:rFonts w:ascii="Wingdings" w:hAnsi="Wingdings" w:cs="Wingdings"/>
    </w:rPr>
  </w:style>
  <w:style w:type="character" w:customStyle="1" w:styleId="WW8Num2z1">
    <w:name w:val="WW8Num2z1"/>
    <w:uiPriority w:val="99"/>
    <w:rsid w:val="00A45150"/>
    <w:rPr>
      <w:rFonts w:ascii="Courier New" w:hAnsi="Courier New" w:cs="Courier New"/>
    </w:rPr>
  </w:style>
  <w:style w:type="character" w:customStyle="1" w:styleId="WW8Num2z3">
    <w:name w:val="WW8Num2z3"/>
    <w:uiPriority w:val="99"/>
    <w:rsid w:val="00A45150"/>
    <w:rPr>
      <w:rFonts w:ascii="Symbol" w:hAnsi="Symbol" w:cs="Symbol"/>
    </w:rPr>
  </w:style>
  <w:style w:type="character" w:customStyle="1" w:styleId="WW8Num3z0">
    <w:name w:val="WW8Num3z0"/>
    <w:uiPriority w:val="99"/>
    <w:rsid w:val="00A45150"/>
    <w:rPr>
      <w:i/>
      <w:iCs/>
    </w:rPr>
  </w:style>
  <w:style w:type="character" w:customStyle="1" w:styleId="WW8Num3z1">
    <w:name w:val="WW8Num3z1"/>
    <w:uiPriority w:val="99"/>
    <w:rsid w:val="00A45150"/>
  </w:style>
  <w:style w:type="character" w:customStyle="1" w:styleId="WW8Num3z2">
    <w:name w:val="WW8Num3z2"/>
    <w:uiPriority w:val="99"/>
    <w:rsid w:val="00A45150"/>
  </w:style>
  <w:style w:type="character" w:customStyle="1" w:styleId="WW8Num3z3">
    <w:name w:val="WW8Num3z3"/>
    <w:uiPriority w:val="99"/>
    <w:rsid w:val="00A45150"/>
  </w:style>
  <w:style w:type="character" w:customStyle="1" w:styleId="WW8Num3z4">
    <w:name w:val="WW8Num3z4"/>
    <w:uiPriority w:val="99"/>
    <w:rsid w:val="00A45150"/>
  </w:style>
  <w:style w:type="character" w:customStyle="1" w:styleId="WW8Num3z5">
    <w:name w:val="WW8Num3z5"/>
    <w:uiPriority w:val="99"/>
    <w:rsid w:val="00A45150"/>
  </w:style>
  <w:style w:type="character" w:customStyle="1" w:styleId="WW8Num3z6">
    <w:name w:val="WW8Num3z6"/>
    <w:uiPriority w:val="99"/>
    <w:rsid w:val="00A45150"/>
  </w:style>
  <w:style w:type="character" w:customStyle="1" w:styleId="WW8Num3z7">
    <w:name w:val="WW8Num3z7"/>
    <w:uiPriority w:val="99"/>
    <w:rsid w:val="00A45150"/>
  </w:style>
  <w:style w:type="character" w:customStyle="1" w:styleId="WW8Num3z8">
    <w:name w:val="WW8Num3z8"/>
    <w:uiPriority w:val="99"/>
    <w:rsid w:val="00A45150"/>
  </w:style>
  <w:style w:type="character" w:customStyle="1" w:styleId="WW8Num4z0">
    <w:name w:val="WW8Num4z0"/>
    <w:uiPriority w:val="99"/>
    <w:rsid w:val="00A45150"/>
    <w:rPr>
      <w:rFonts w:ascii="Symbol" w:hAnsi="Symbol" w:cs="Symbol"/>
    </w:rPr>
  </w:style>
  <w:style w:type="character" w:customStyle="1" w:styleId="WW8Num4z1">
    <w:name w:val="WW8Num4z1"/>
    <w:uiPriority w:val="99"/>
    <w:rsid w:val="00A451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5150"/>
    <w:rPr>
      <w:rFonts w:ascii="Wingdings" w:hAnsi="Wingdings" w:cs="Wingdings"/>
    </w:rPr>
  </w:style>
  <w:style w:type="character" w:customStyle="1" w:styleId="WW8Num5z0">
    <w:name w:val="WW8Num5z0"/>
    <w:uiPriority w:val="99"/>
    <w:rsid w:val="00A45150"/>
    <w:rPr>
      <w:rFonts w:ascii="Wingdings" w:hAnsi="Wingdings" w:cs="Wingdings"/>
    </w:rPr>
  </w:style>
  <w:style w:type="character" w:customStyle="1" w:styleId="WW8Num5z1">
    <w:name w:val="WW8Num5z1"/>
    <w:uiPriority w:val="99"/>
    <w:rsid w:val="00A45150"/>
    <w:rPr>
      <w:rFonts w:ascii="Courier New" w:hAnsi="Courier New" w:cs="Courier New"/>
    </w:rPr>
  </w:style>
  <w:style w:type="character" w:customStyle="1" w:styleId="WW8Num5z3">
    <w:name w:val="WW8Num5z3"/>
    <w:uiPriority w:val="99"/>
    <w:rsid w:val="00A45150"/>
    <w:rPr>
      <w:rFonts w:ascii="Symbol" w:hAnsi="Symbol" w:cs="Symbol"/>
    </w:rPr>
  </w:style>
  <w:style w:type="character" w:customStyle="1" w:styleId="WW8Num6z0">
    <w:name w:val="WW8Num6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45150"/>
    <w:rPr>
      <w:rFonts w:ascii="Symbol" w:hAnsi="Symbol" w:cs="Symbol"/>
    </w:rPr>
  </w:style>
  <w:style w:type="character" w:customStyle="1" w:styleId="WW8Num7z1">
    <w:name w:val="WW8Num7z1"/>
    <w:uiPriority w:val="99"/>
    <w:rsid w:val="00A45150"/>
    <w:rPr>
      <w:rFonts w:ascii="Courier New" w:hAnsi="Courier New" w:cs="Courier New"/>
    </w:rPr>
  </w:style>
  <w:style w:type="character" w:customStyle="1" w:styleId="WW8Num7z2">
    <w:name w:val="WW8Num7z2"/>
    <w:uiPriority w:val="99"/>
    <w:rsid w:val="00A45150"/>
    <w:rPr>
      <w:rFonts w:ascii="Wingdings" w:hAnsi="Wingdings" w:cs="Wingdings"/>
    </w:rPr>
  </w:style>
  <w:style w:type="character" w:customStyle="1" w:styleId="WW8Num8z0">
    <w:name w:val="WW8Num8z0"/>
    <w:uiPriority w:val="99"/>
    <w:rsid w:val="00A45150"/>
    <w:rPr>
      <w:rFonts w:ascii="Wingdings" w:hAnsi="Wingdings" w:cs="Wingdings"/>
    </w:rPr>
  </w:style>
  <w:style w:type="character" w:customStyle="1" w:styleId="WW8Num8z1">
    <w:name w:val="WW8Num8z1"/>
    <w:uiPriority w:val="99"/>
    <w:rsid w:val="00A45150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5150"/>
    <w:rPr>
      <w:rFonts w:ascii="Symbol" w:hAnsi="Symbol" w:cs="Symbol"/>
    </w:rPr>
  </w:style>
  <w:style w:type="character" w:customStyle="1" w:styleId="WW8Num9z0">
    <w:name w:val="WW8Num9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45150"/>
    <w:rPr>
      <w:rFonts w:ascii="Symbol" w:hAnsi="Symbol" w:cs="Symbol"/>
    </w:rPr>
  </w:style>
  <w:style w:type="character" w:customStyle="1" w:styleId="WW8Num10z1">
    <w:name w:val="WW8Num10z1"/>
    <w:uiPriority w:val="99"/>
    <w:rsid w:val="00A4515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45150"/>
    <w:rPr>
      <w:rFonts w:ascii="Wingdings" w:hAnsi="Wingdings" w:cs="Wingdings"/>
    </w:rPr>
  </w:style>
  <w:style w:type="character" w:customStyle="1" w:styleId="WW8Num10z3">
    <w:name w:val="WW8Num10z3"/>
    <w:uiPriority w:val="99"/>
    <w:rsid w:val="00A45150"/>
    <w:rPr>
      <w:rFonts w:ascii="Symbol" w:hAnsi="Symbol" w:cs="Symbol"/>
    </w:rPr>
  </w:style>
  <w:style w:type="character" w:customStyle="1" w:styleId="WW8Num11z0">
    <w:name w:val="WW8Num11z0"/>
    <w:uiPriority w:val="99"/>
    <w:rsid w:val="00A45150"/>
    <w:rPr>
      <w:rFonts w:ascii="Wingdings" w:hAnsi="Wingdings" w:cs="Wingdings"/>
    </w:rPr>
  </w:style>
  <w:style w:type="character" w:customStyle="1" w:styleId="WW8Num11z1">
    <w:name w:val="WW8Num11z1"/>
    <w:uiPriority w:val="99"/>
    <w:rsid w:val="00A4515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45150"/>
    <w:rPr>
      <w:rFonts w:ascii="Symbol" w:hAnsi="Symbol" w:cs="Symbol"/>
    </w:rPr>
  </w:style>
  <w:style w:type="character" w:customStyle="1" w:styleId="WW8Num12z0">
    <w:name w:val="WW8Num12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45150"/>
    <w:rPr>
      <w:rFonts w:ascii="Symbol" w:hAnsi="Symbol" w:cs="Symbol"/>
    </w:rPr>
  </w:style>
  <w:style w:type="character" w:customStyle="1" w:styleId="WW8Num13z1">
    <w:name w:val="WW8Num13z1"/>
    <w:uiPriority w:val="99"/>
    <w:rsid w:val="00A4515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45150"/>
    <w:rPr>
      <w:rFonts w:ascii="Wingdings" w:hAnsi="Wingdings" w:cs="Wingdings"/>
    </w:rPr>
  </w:style>
  <w:style w:type="character" w:customStyle="1" w:styleId="WW8Num14z0">
    <w:name w:val="WW8Num14z0"/>
    <w:uiPriority w:val="99"/>
    <w:rsid w:val="00A45150"/>
    <w:rPr>
      <w:rFonts w:ascii="Symbol" w:hAnsi="Symbol" w:cs="Symbol"/>
    </w:rPr>
  </w:style>
  <w:style w:type="character" w:customStyle="1" w:styleId="WW8Num14z1">
    <w:name w:val="WW8Num14z1"/>
    <w:uiPriority w:val="99"/>
    <w:rsid w:val="00A4515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45150"/>
    <w:rPr>
      <w:rFonts w:ascii="Wingdings" w:hAnsi="Wingdings" w:cs="Wingdings"/>
    </w:rPr>
  </w:style>
  <w:style w:type="character" w:customStyle="1" w:styleId="WW8Num15z0">
    <w:name w:val="WW8Num15z0"/>
    <w:uiPriority w:val="99"/>
    <w:rsid w:val="00A45150"/>
    <w:rPr>
      <w:rFonts w:ascii="Symbol" w:hAnsi="Symbol" w:cs="Symbol"/>
    </w:rPr>
  </w:style>
  <w:style w:type="character" w:customStyle="1" w:styleId="WW8Num15z1">
    <w:name w:val="WW8Num15z1"/>
    <w:uiPriority w:val="99"/>
    <w:rsid w:val="00A451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45150"/>
    <w:rPr>
      <w:rFonts w:ascii="Wingdings" w:hAnsi="Wingdings" w:cs="Wingdings"/>
    </w:rPr>
  </w:style>
  <w:style w:type="character" w:customStyle="1" w:styleId="WW8Num16z0">
    <w:name w:val="WW8Num16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45150"/>
    <w:rPr>
      <w:rFonts w:ascii="Symbol" w:hAnsi="Symbol" w:cs="Symbol"/>
    </w:rPr>
  </w:style>
  <w:style w:type="character" w:customStyle="1" w:styleId="WW8Num17z1">
    <w:name w:val="WW8Num17z1"/>
    <w:uiPriority w:val="99"/>
    <w:rsid w:val="00A4515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45150"/>
    <w:rPr>
      <w:rFonts w:ascii="Wingdings" w:hAnsi="Wingdings" w:cs="Wingdings"/>
    </w:rPr>
  </w:style>
  <w:style w:type="character" w:customStyle="1" w:styleId="WW8Num18z0">
    <w:name w:val="WW8Num18z0"/>
    <w:uiPriority w:val="99"/>
    <w:rsid w:val="00A45150"/>
  </w:style>
  <w:style w:type="character" w:customStyle="1" w:styleId="WW8Num18z1">
    <w:name w:val="WW8Num18z1"/>
    <w:uiPriority w:val="99"/>
    <w:rsid w:val="00A45150"/>
  </w:style>
  <w:style w:type="character" w:customStyle="1" w:styleId="WW8Num18z2">
    <w:name w:val="WW8Num18z2"/>
    <w:uiPriority w:val="99"/>
    <w:rsid w:val="00A45150"/>
  </w:style>
  <w:style w:type="character" w:customStyle="1" w:styleId="WW8Num18z3">
    <w:name w:val="WW8Num18z3"/>
    <w:uiPriority w:val="99"/>
    <w:rsid w:val="00A45150"/>
  </w:style>
  <w:style w:type="character" w:customStyle="1" w:styleId="WW8Num18z4">
    <w:name w:val="WW8Num18z4"/>
    <w:uiPriority w:val="99"/>
    <w:rsid w:val="00A45150"/>
  </w:style>
  <w:style w:type="character" w:customStyle="1" w:styleId="WW8Num18z5">
    <w:name w:val="WW8Num18z5"/>
    <w:uiPriority w:val="99"/>
    <w:rsid w:val="00A45150"/>
  </w:style>
  <w:style w:type="character" w:customStyle="1" w:styleId="WW8Num18z6">
    <w:name w:val="WW8Num18z6"/>
    <w:uiPriority w:val="99"/>
    <w:rsid w:val="00A45150"/>
  </w:style>
  <w:style w:type="character" w:customStyle="1" w:styleId="WW8Num18z7">
    <w:name w:val="WW8Num18z7"/>
    <w:uiPriority w:val="99"/>
    <w:rsid w:val="00A45150"/>
  </w:style>
  <w:style w:type="character" w:customStyle="1" w:styleId="WW8Num18z8">
    <w:name w:val="WW8Num18z8"/>
    <w:uiPriority w:val="99"/>
    <w:rsid w:val="00A45150"/>
  </w:style>
  <w:style w:type="character" w:customStyle="1" w:styleId="WW8Num19z0">
    <w:name w:val="WW8Num19z0"/>
    <w:uiPriority w:val="99"/>
    <w:rsid w:val="00A45150"/>
    <w:rPr>
      <w:rFonts w:eastAsia="Times New Roman"/>
    </w:rPr>
  </w:style>
  <w:style w:type="character" w:customStyle="1" w:styleId="WW8Num19z1">
    <w:name w:val="WW8Num19z1"/>
    <w:uiPriority w:val="99"/>
    <w:rsid w:val="00A45150"/>
  </w:style>
  <w:style w:type="character" w:customStyle="1" w:styleId="WW8Num19z2">
    <w:name w:val="WW8Num19z2"/>
    <w:uiPriority w:val="99"/>
    <w:rsid w:val="00A45150"/>
  </w:style>
  <w:style w:type="character" w:customStyle="1" w:styleId="WW8Num19z3">
    <w:name w:val="WW8Num19z3"/>
    <w:uiPriority w:val="99"/>
    <w:rsid w:val="00A45150"/>
  </w:style>
  <w:style w:type="character" w:customStyle="1" w:styleId="WW8Num19z4">
    <w:name w:val="WW8Num19z4"/>
    <w:uiPriority w:val="99"/>
    <w:rsid w:val="00A45150"/>
  </w:style>
  <w:style w:type="character" w:customStyle="1" w:styleId="WW8Num19z5">
    <w:name w:val="WW8Num19z5"/>
    <w:uiPriority w:val="99"/>
    <w:rsid w:val="00A45150"/>
  </w:style>
  <w:style w:type="character" w:customStyle="1" w:styleId="WW8Num19z6">
    <w:name w:val="WW8Num19z6"/>
    <w:uiPriority w:val="99"/>
    <w:rsid w:val="00A45150"/>
  </w:style>
  <w:style w:type="character" w:customStyle="1" w:styleId="WW8Num19z7">
    <w:name w:val="WW8Num19z7"/>
    <w:uiPriority w:val="99"/>
    <w:rsid w:val="00A45150"/>
  </w:style>
  <w:style w:type="character" w:customStyle="1" w:styleId="WW8Num19z8">
    <w:name w:val="WW8Num19z8"/>
    <w:uiPriority w:val="99"/>
    <w:rsid w:val="00A45150"/>
  </w:style>
  <w:style w:type="character" w:customStyle="1" w:styleId="WW8Num20z0">
    <w:name w:val="WW8Num20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45150"/>
  </w:style>
  <w:style w:type="character" w:customStyle="1" w:styleId="Absatz-Standardschriftart">
    <w:name w:val="Absatz-Standardschriftart"/>
    <w:uiPriority w:val="99"/>
    <w:rsid w:val="00A45150"/>
  </w:style>
  <w:style w:type="character" w:customStyle="1" w:styleId="WW-Absatz-Standardschriftart">
    <w:name w:val="WW-Absatz-Standardschriftart"/>
    <w:uiPriority w:val="99"/>
    <w:rsid w:val="00A45150"/>
  </w:style>
  <w:style w:type="character" w:customStyle="1" w:styleId="WW-Absatz-Standardschriftart1">
    <w:name w:val="WW-Absatz-Standardschriftart1"/>
    <w:uiPriority w:val="99"/>
    <w:rsid w:val="00A45150"/>
  </w:style>
  <w:style w:type="character" w:customStyle="1" w:styleId="WW-Absatz-Standardschriftart11">
    <w:name w:val="WW-Absatz-Standardschriftart11"/>
    <w:uiPriority w:val="99"/>
    <w:rsid w:val="00A45150"/>
  </w:style>
  <w:style w:type="character" w:customStyle="1" w:styleId="WW-Absatz-Standardschriftart111">
    <w:name w:val="WW-Absatz-Standardschriftart111"/>
    <w:uiPriority w:val="99"/>
    <w:rsid w:val="00A45150"/>
  </w:style>
  <w:style w:type="character" w:customStyle="1" w:styleId="WW-Absatz-Standardschriftart1111">
    <w:name w:val="WW-Absatz-Standardschriftart1111"/>
    <w:uiPriority w:val="99"/>
    <w:rsid w:val="00A45150"/>
  </w:style>
  <w:style w:type="character" w:customStyle="1" w:styleId="WW-Absatz-Standardschriftart11111">
    <w:name w:val="WW-Absatz-Standardschriftart11111"/>
    <w:uiPriority w:val="99"/>
    <w:rsid w:val="00A45150"/>
  </w:style>
  <w:style w:type="character" w:customStyle="1" w:styleId="WW8Num2z2">
    <w:name w:val="WW8Num2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45150"/>
    <w:rPr>
      <w:rFonts w:ascii="Wingdings" w:hAnsi="Wingdings" w:cs="Wingdings"/>
    </w:rPr>
  </w:style>
  <w:style w:type="character" w:customStyle="1" w:styleId="WW8Num11z2">
    <w:name w:val="WW8Num11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45150"/>
    <w:rPr>
      <w:rFonts w:ascii="Symbol" w:hAnsi="Symbol" w:cs="Symbol"/>
    </w:rPr>
  </w:style>
  <w:style w:type="character" w:customStyle="1" w:styleId="WW8Num25z1">
    <w:name w:val="WW8Num25z1"/>
    <w:uiPriority w:val="99"/>
    <w:rsid w:val="00A4515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5150"/>
    <w:rPr>
      <w:rFonts w:ascii="Wingdings" w:hAnsi="Wingdings" w:cs="Wingdings"/>
    </w:rPr>
  </w:style>
  <w:style w:type="character" w:customStyle="1" w:styleId="WW8Num26z0">
    <w:name w:val="WW8Num26z0"/>
    <w:uiPriority w:val="99"/>
    <w:rsid w:val="00A45150"/>
    <w:rPr>
      <w:rFonts w:ascii="Symbol" w:hAnsi="Symbol" w:cs="Symbol"/>
    </w:rPr>
  </w:style>
  <w:style w:type="character" w:customStyle="1" w:styleId="WW8Num26z1">
    <w:name w:val="WW8Num26z1"/>
    <w:uiPriority w:val="99"/>
    <w:rsid w:val="00A4515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5150"/>
    <w:rPr>
      <w:rFonts w:ascii="Wingdings" w:hAnsi="Wingdings" w:cs="Wingdings"/>
    </w:rPr>
  </w:style>
  <w:style w:type="character" w:customStyle="1" w:styleId="WW8Num27z0">
    <w:name w:val="WW8Num27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4515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4515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45150"/>
    <w:rPr>
      <w:rFonts w:ascii="Wingdings" w:hAnsi="Wingdings" w:cs="Wingdings"/>
    </w:rPr>
  </w:style>
  <w:style w:type="character" w:customStyle="1" w:styleId="WW8Num29z3">
    <w:name w:val="WW8Num29z3"/>
    <w:uiPriority w:val="99"/>
    <w:rsid w:val="00A45150"/>
    <w:rPr>
      <w:rFonts w:ascii="Symbol" w:hAnsi="Symbol" w:cs="Symbol"/>
    </w:rPr>
  </w:style>
  <w:style w:type="character" w:customStyle="1" w:styleId="WW8Num30z0">
    <w:name w:val="WW8Num30z0"/>
    <w:uiPriority w:val="99"/>
    <w:rsid w:val="00A4515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4515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4515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45150"/>
  </w:style>
  <w:style w:type="character" w:styleId="PageNumber">
    <w:name w:val="page number"/>
    <w:basedOn w:val="1"/>
    <w:uiPriority w:val="99"/>
    <w:rsid w:val="00A45150"/>
  </w:style>
  <w:style w:type="character" w:styleId="Strong">
    <w:name w:val="Strong"/>
    <w:basedOn w:val="DefaultParagraphFont"/>
    <w:uiPriority w:val="99"/>
    <w:qFormat/>
    <w:rsid w:val="00A45150"/>
    <w:rPr>
      <w:b/>
      <w:bCs/>
    </w:rPr>
  </w:style>
  <w:style w:type="character" w:styleId="Hyperlink">
    <w:name w:val="Hyperlink"/>
    <w:basedOn w:val="DefaultParagraphFont"/>
    <w:uiPriority w:val="99"/>
    <w:rsid w:val="00A4515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5150"/>
    <w:rPr>
      <w:i/>
      <w:iCs/>
    </w:rPr>
  </w:style>
  <w:style w:type="character" w:customStyle="1" w:styleId="apple-style-span">
    <w:name w:val="apple-style-span"/>
    <w:basedOn w:val="1"/>
    <w:uiPriority w:val="99"/>
    <w:rsid w:val="00A45150"/>
  </w:style>
  <w:style w:type="character" w:customStyle="1" w:styleId="apple-converted-space">
    <w:name w:val="apple-converted-space"/>
    <w:basedOn w:val="1"/>
    <w:uiPriority w:val="99"/>
    <w:rsid w:val="00A45150"/>
  </w:style>
  <w:style w:type="character" w:customStyle="1" w:styleId="a">
    <w:name w:val="Верхний колонтитул Знак"/>
    <w:basedOn w:val="1"/>
    <w:uiPriority w:val="99"/>
    <w:rsid w:val="00A45150"/>
  </w:style>
  <w:style w:type="character" w:customStyle="1" w:styleId="4">
    <w:name w:val="Заголовок 4 Знак"/>
    <w:uiPriority w:val="99"/>
    <w:rsid w:val="00A4515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4515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4515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45150"/>
    <w:rPr>
      <w:lang w:eastAsia="zh-CN"/>
    </w:rPr>
  </w:style>
  <w:style w:type="character" w:customStyle="1" w:styleId="a3">
    <w:name w:val="Символ сноски"/>
    <w:uiPriority w:val="99"/>
    <w:rsid w:val="00A45150"/>
    <w:rPr>
      <w:vertAlign w:val="superscript"/>
    </w:rPr>
  </w:style>
  <w:style w:type="character" w:customStyle="1" w:styleId="a4">
    <w:name w:val="Текст концевой сноски Знак"/>
    <w:uiPriority w:val="99"/>
    <w:rsid w:val="00A45150"/>
    <w:rPr>
      <w:lang w:eastAsia="zh-CN"/>
    </w:rPr>
  </w:style>
  <w:style w:type="character" w:customStyle="1" w:styleId="a5">
    <w:name w:val="Символ концевой сноски"/>
    <w:uiPriority w:val="99"/>
    <w:rsid w:val="00A45150"/>
    <w:rPr>
      <w:vertAlign w:val="superscript"/>
    </w:rPr>
  </w:style>
  <w:style w:type="character" w:customStyle="1" w:styleId="3">
    <w:name w:val="Заголовок 3 Знак"/>
    <w:uiPriority w:val="99"/>
    <w:rsid w:val="00A4515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45150"/>
  </w:style>
  <w:style w:type="character" w:customStyle="1" w:styleId="10">
    <w:name w:val="Заголовок 1 Знак"/>
    <w:uiPriority w:val="99"/>
    <w:rsid w:val="00A4515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45150"/>
  </w:style>
  <w:style w:type="character" w:customStyle="1" w:styleId="text-uppercase">
    <w:name w:val="text-uppercase"/>
    <w:basedOn w:val="2"/>
    <w:uiPriority w:val="99"/>
    <w:rsid w:val="00A45150"/>
  </w:style>
  <w:style w:type="character" w:styleId="FollowedHyperlink">
    <w:name w:val="FollowedHyperlink"/>
    <w:basedOn w:val="DefaultParagraphFont"/>
    <w:uiPriority w:val="99"/>
    <w:rsid w:val="00A45150"/>
    <w:rPr>
      <w:color w:val="800080"/>
      <w:u w:val="single"/>
    </w:rPr>
  </w:style>
  <w:style w:type="character" w:customStyle="1" w:styleId="5">
    <w:name w:val="Заголовок 5 Знак"/>
    <w:uiPriority w:val="99"/>
    <w:rsid w:val="00A4515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4515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5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653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45150"/>
  </w:style>
  <w:style w:type="paragraph" w:styleId="Caption">
    <w:name w:val="caption"/>
    <w:basedOn w:val="Normal"/>
    <w:uiPriority w:val="99"/>
    <w:qFormat/>
    <w:rsid w:val="00A4515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45150"/>
    <w:pPr>
      <w:suppressLineNumbers/>
    </w:pPr>
  </w:style>
  <w:style w:type="paragraph" w:customStyle="1" w:styleId="12">
    <w:name w:val="Название объекта1"/>
    <w:basedOn w:val="Normal"/>
    <w:uiPriority w:val="99"/>
    <w:rsid w:val="00A4515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45150"/>
    <w:pPr>
      <w:suppressLineNumbers/>
    </w:pPr>
  </w:style>
  <w:style w:type="paragraph" w:styleId="Header">
    <w:name w:val="header"/>
    <w:basedOn w:val="Normal"/>
    <w:link w:val="HeaderChar"/>
    <w:uiPriority w:val="99"/>
    <w:rsid w:val="00A45150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653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45150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653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4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3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4515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4515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45150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45150"/>
  </w:style>
  <w:style w:type="paragraph" w:customStyle="1" w:styleId="a7">
    <w:name w:val="Содержимое таблицы"/>
    <w:basedOn w:val="Normal"/>
    <w:uiPriority w:val="99"/>
    <w:rsid w:val="00A45150"/>
    <w:pPr>
      <w:suppressLineNumbers/>
    </w:pPr>
  </w:style>
  <w:style w:type="paragraph" w:customStyle="1" w:styleId="a8">
    <w:name w:val="Заголовок таблицы"/>
    <w:basedOn w:val="a7"/>
    <w:uiPriority w:val="99"/>
    <w:rsid w:val="00A4515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51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653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4515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451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53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451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653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45150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45150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45150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45150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45150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451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31A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53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6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6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5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5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5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64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5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5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6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1420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2023-10-31T14:42:00Z</cp:lastPrinted>
  <dcterms:created xsi:type="dcterms:W3CDTF">2023-11-02T08:52:00Z</dcterms:created>
  <dcterms:modified xsi:type="dcterms:W3CDTF">2023-11-02T08:52:00Z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