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A8" w:rsidRPr="00847D77" w:rsidRDefault="007A70A8" w:rsidP="0062606E">
      <w:pPr>
        <w:spacing w:line="360" w:lineRule="auto"/>
        <w:jc w:val="center"/>
        <w:outlineLvl w:val="0"/>
        <w:rPr>
          <w:b/>
          <w:bCs/>
          <w:color w:val="212121"/>
          <w:lang w:eastAsia="ru-RU"/>
        </w:rPr>
      </w:pPr>
      <w:r w:rsidRPr="00847D77">
        <w:rPr>
          <w:b/>
          <w:bCs/>
          <w:color w:val="212121"/>
          <w:lang w:eastAsia="ru-RU"/>
        </w:rPr>
        <w:t>Пресс-релиз</w:t>
      </w:r>
    </w:p>
    <w:p w:rsidR="007A70A8" w:rsidRDefault="007A70A8" w:rsidP="0062606E">
      <w:pPr>
        <w:spacing w:line="360" w:lineRule="auto"/>
        <w:jc w:val="center"/>
        <w:outlineLvl w:val="0"/>
        <w:rPr>
          <w:b/>
          <w:bCs/>
          <w:color w:val="212121"/>
          <w:lang w:eastAsia="ru-RU"/>
        </w:rPr>
      </w:pPr>
      <w:r>
        <w:rPr>
          <w:b/>
          <w:bCs/>
          <w:color w:val="212121"/>
          <w:lang w:eastAsia="ru-RU"/>
        </w:rPr>
        <w:t>11 апреля</w:t>
      </w:r>
      <w:r w:rsidRPr="00847D77">
        <w:rPr>
          <w:b/>
          <w:bCs/>
          <w:color w:val="212121"/>
          <w:lang w:eastAsia="ru-RU"/>
        </w:rPr>
        <w:t xml:space="preserve"> 2024</w:t>
      </w:r>
    </w:p>
    <w:p w:rsidR="007A70A8" w:rsidRPr="00847D77" w:rsidRDefault="007A70A8" w:rsidP="0062606E">
      <w:pPr>
        <w:spacing w:line="360" w:lineRule="auto"/>
        <w:jc w:val="center"/>
        <w:rPr>
          <w:b/>
          <w:bCs/>
          <w:color w:val="212121"/>
          <w:lang w:eastAsia="ru-RU"/>
        </w:rPr>
      </w:pPr>
    </w:p>
    <w:p w:rsidR="007A70A8" w:rsidRDefault="007A70A8" w:rsidP="0062606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2211B6">
        <w:rPr>
          <w:b/>
          <w:bCs/>
          <w:sz w:val="28"/>
          <w:szCs w:val="28"/>
        </w:rPr>
        <w:t xml:space="preserve">«БЕЛАЯ» или «СЕРАЯ»: </w:t>
      </w:r>
      <w:r>
        <w:rPr>
          <w:b/>
          <w:bCs/>
          <w:sz w:val="28"/>
          <w:szCs w:val="28"/>
        </w:rPr>
        <w:t>к</w:t>
      </w:r>
      <w:r w:rsidRPr="002211B6">
        <w:rPr>
          <w:b/>
          <w:bCs/>
          <w:sz w:val="28"/>
          <w:szCs w:val="28"/>
        </w:rPr>
        <w:t>ак зарплата влияет на размер будущей пенсии</w:t>
      </w:r>
    </w:p>
    <w:p w:rsidR="007A70A8" w:rsidRDefault="007A70A8" w:rsidP="0062606E">
      <w:pPr>
        <w:shd w:val="clear" w:color="auto" w:fill="FFFFFF"/>
        <w:spacing w:line="360" w:lineRule="auto"/>
        <w:ind w:firstLine="720"/>
        <w:jc w:val="both"/>
        <w:rPr>
          <w:b/>
          <w:bCs/>
          <w:color w:val="FF0000"/>
          <w:sz w:val="28"/>
          <w:szCs w:val="28"/>
        </w:rPr>
      </w:pPr>
    </w:p>
    <w:p w:rsidR="007A70A8" w:rsidRPr="002211B6" w:rsidRDefault="007A70A8" w:rsidP="0062606E">
      <w:pPr>
        <w:shd w:val="clear" w:color="auto" w:fill="FFFFFF"/>
        <w:spacing w:line="360" w:lineRule="auto"/>
        <w:ind w:firstLine="720"/>
        <w:jc w:val="both"/>
        <w:rPr>
          <w:rStyle w:val="Emphasis"/>
          <w:shd w:val="clear" w:color="auto" w:fill="FFFFFF"/>
        </w:rPr>
      </w:pPr>
      <w:r w:rsidRPr="002211B6">
        <w:rPr>
          <w:rStyle w:val="Emphasis"/>
          <w:shd w:val="clear" w:color="auto" w:fill="FFFFFF"/>
        </w:rPr>
        <w:t>Отделение Социального фонда по Санкт-Петербургу и Ленинградской области напоминает, что «сера</w:t>
      </w:r>
      <w:r>
        <w:rPr>
          <w:rStyle w:val="Emphasis"/>
          <w:shd w:val="clear" w:color="auto" w:fill="FFFFFF"/>
        </w:rPr>
        <w:t xml:space="preserve">я» зарплата ставит под удар </w:t>
      </w:r>
      <w:r w:rsidRPr="002211B6">
        <w:rPr>
          <w:rStyle w:val="Emphasis"/>
          <w:shd w:val="clear" w:color="auto" w:fill="FFFFFF"/>
        </w:rPr>
        <w:t>пенсионное</w:t>
      </w:r>
      <w:r>
        <w:rPr>
          <w:rStyle w:val="Emphasis"/>
          <w:shd w:val="clear" w:color="auto" w:fill="FFFFFF"/>
        </w:rPr>
        <w:t xml:space="preserve"> и социальное обеспечение граждан.</w:t>
      </w:r>
    </w:p>
    <w:p w:rsidR="007A70A8" w:rsidRDefault="007A70A8" w:rsidP="0062606E">
      <w:pPr>
        <w:shd w:val="clear" w:color="auto" w:fill="FFFFFF"/>
        <w:spacing w:line="360" w:lineRule="auto"/>
        <w:ind w:firstLine="720"/>
        <w:jc w:val="both"/>
        <w:rPr>
          <w:rStyle w:val="Emphasis"/>
          <w:color w:val="212121"/>
          <w:shd w:val="clear" w:color="auto" w:fill="FFFFFF"/>
        </w:rPr>
      </w:pPr>
    </w:p>
    <w:p w:rsidR="007A70A8" w:rsidRDefault="007A70A8" w:rsidP="0062606E">
      <w:pPr>
        <w:spacing w:line="360" w:lineRule="auto"/>
        <w:ind w:firstLine="720"/>
        <w:jc w:val="both"/>
      </w:pPr>
      <w:r>
        <w:t>О</w:t>
      </w:r>
      <w:r w:rsidRPr="00976E61">
        <w:t xml:space="preserve">фициальное трудоустройство — важный фактор, </w:t>
      </w:r>
      <w:r>
        <w:t>влияющий</w:t>
      </w:r>
      <w:r w:rsidRPr="00976E61">
        <w:t xml:space="preserve"> не только на будущую пенсию</w:t>
      </w:r>
      <w:r>
        <w:t xml:space="preserve"> граждан</w:t>
      </w:r>
      <w:r w:rsidRPr="00976E61">
        <w:t>, но и на получение ряда выплат и пос</w:t>
      </w:r>
      <w:r>
        <w:t>обий, включая больничные листы и пособия н</w:t>
      </w:r>
      <w:r w:rsidRPr="00976E61">
        <w:t>а детей</w:t>
      </w:r>
      <w:r>
        <w:t>. К</w:t>
      </w:r>
      <w:r w:rsidRPr="00976E61">
        <w:t>омпании, которые заботятся о своих сотрудниках, всегда предлагают только белую з</w:t>
      </w:r>
      <w:r>
        <w:t>арплату и работу по официальному договору. При этом недобросовестные работодатели, наоборот</w:t>
      </w:r>
      <w:r w:rsidRPr="00976E61">
        <w:t>, навязыва</w:t>
      </w:r>
      <w:r>
        <w:t>ют</w:t>
      </w:r>
      <w:r w:rsidRPr="00976E61">
        <w:t xml:space="preserve"> серую схему оплаты труда, </w:t>
      </w:r>
      <w:r>
        <w:t>тем самым «экономя» на страховых взносах.</w:t>
      </w:r>
    </w:p>
    <w:p w:rsidR="007A70A8" w:rsidRPr="00976E61" w:rsidRDefault="007A70A8" w:rsidP="0062606E">
      <w:pPr>
        <w:spacing w:line="360" w:lineRule="auto"/>
        <w:ind w:firstLine="720"/>
        <w:jc w:val="both"/>
      </w:pPr>
    </w:p>
    <w:p w:rsidR="007A70A8" w:rsidRDefault="007A70A8" w:rsidP="0062606E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  <w:r w:rsidRPr="00976E61">
        <w:rPr>
          <w:color w:val="212121"/>
          <w:shd w:val="clear" w:color="auto" w:fill="FFFFFF"/>
        </w:rPr>
        <w:t xml:space="preserve">Обращаем внимание, что периоды </w:t>
      </w:r>
      <w:r>
        <w:rPr>
          <w:color w:val="212121"/>
          <w:shd w:val="clear" w:color="auto" w:fill="FFFFFF"/>
        </w:rPr>
        <w:t>неофициальной</w:t>
      </w:r>
      <w:r w:rsidRPr="00976E61">
        <w:rPr>
          <w:color w:val="212121"/>
          <w:shd w:val="clear" w:color="auto" w:fill="FFFFFF"/>
        </w:rPr>
        <w:t xml:space="preserve"> работы не засчитываются в трудовой стаж, а заработок не учитывается при расчете и начислении будущей пенсии. </w:t>
      </w:r>
      <w:r w:rsidRPr="00976E61">
        <w:rPr>
          <w:color w:val="212121"/>
          <w:lang w:eastAsia="ru-RU"/>
        </w:rPr>
        <w:t xml:space="preserve">Чем выше «белая» зарплата, тем больше будет пенсия. </w:t>
      </w:r>
    </w:p>
    <w:p w:rsidR="007A70A8" w:rsidRDefault="007A70A8" w:rsidP="0062606E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7A70A8" w:rsidRDefault="007A70A8" w:rsidP="0062606E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Граждане могут проверить, уплачивает ли работодатель</w:t>
      </w:r>
      <w:r w:rsidRPr="007D2DC9">
        <w:rPr>
          <w:color w:val="212121"/>
          <w:lang w:eastAsia="ru-RU"/>
        </w:rPr>
        <w:t xml:space="preserve"> с</w:t>
      </w:r>
      <w:r>
        <w:rPr>
          <w:color w:val="212121"/>
          <w:lang w:eastAsia="ru-RU"/>
        </w:rPr>
        <w:t xml:space="preserve">траховые взносы, заказав выписку о состоянии своего индивидуального лицевого счета в СФР. Эта услуга доступна онлайн на портале Госуслуг. Она позволяет получать необходимые сведения без личного обращения в любое время и из любого места.  </w:t>
      </w:r>
    </w:p>
    <w:p w:rsidR="007A70A8" w:rsidRPr="00976E61" w:rsidRDefault="007A70A8" w:rsidP="0062606E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7A70A8" w:rsidRPr="00FA5527" w:rsidRDefault="007A70A8" w:rsidP="0062606E">
      <w:pPr>
        <w:spacing w:line="360" w:lineRule="auto"/>
        <w:ind w:firstLine="720"/>
        <w:jc w:val="both"/>
      </w:pPr>
      <w:r w:rsidRPr="00FA5527">
        <w:t xml:space="preserve">Помните! </w:t>
      </w:r>
      <w:hyperlink r:id="rId7" w:tgtFrame="_blank" w:history="1">
        <w:r>
          <w:rPr>
            <w:rStyle w:val="Hyperlink"/>
            <w:color w:val="auto"/>
            <w:u w:val="none"/>
          </w:rPr>
          <w:t xml:space="preserve">Белая заработная плата — </w:t>
        </w:r>
        <w:r w:rsidRPr="00FA5527">
          <w:rPr>
            <w:rStyle w:val="Hyperlink"/>
            <w:color w:val="auto"/>
            <w:u w:val="none"/>
          </w:rPr>
          <w:t>залог ваших</w:t>
        </w:r>
        <w:r>
          <w:rPr>
            <w:rStyle w:val="Hyperlink"/>
            <w:color w:val="auto"/>
            <w:u w:val="none"/>
          </w:rPr>
          <w:t xml:space="preserve"> настоящих и будущих</w:t>
        </w:r>
        <w:r w:rsidRPr="00FA5527">
          <w:rPr>
            <w:rStyle w:val="Hyperlink"/>
            <w:color w:val="auto"/>
            <w:u w:val="none"/>
          </w:rPr>
          <w:t xml:space="preserve"> социальных гарантий</w:t>
        </w:r>
        <w:r>
          <w:rPr>
            <w:rStyle w:val="Hyperlink"/>
            <w:color w:val="auto"/>
            <w:u w:val="none"/>
          </w:rPr>
          <w:t>.</w:t>
        </w:r>
      </w:hyperlink>
      <w:r>
        <w:rPr>
          <w:rStyle w:val="Hyperlink"/>
          <w:color w:val="auto"/>
          <w:u w:val="none"/>
        </w:rPr>
        <w:t xml:space="preserve"> </w:t>
      </w:r>
    </w:p>
    <w:p w:rsidR="007A70A8" w:rsidRPr="00FA5527" w:rsidRDefault="007A70A8" w:rsidP="0062606E"/>
    <w:p w:rsidR="007A70A8" w:rsidRPr="008953A8" w:rsidRDefault="007A70A8" w:rsidP="0062606E">
      <w:pPr>
        <w:shd w:val="clear" w:color="auto" w:fill="FFFFFF"/>
        <w:spacing w:line="360" w:lineRule="auto"/>
        <w:jc w:val="both"/>
        <w:rPr>
          <w:lang w:eastAsia="ru-RU"/>
        </w:rPr>
      </w:pPr>
    </w:p>
    <w:p w:rsidR="007A70A8" w:rsidRPr="0062606E" w:rsidRDefault="007A70A8" w:rsidP="0062606E"/>
    <w:sectPr w:rsidR="007A70A8" w:rsidRPr="0062606E" w:rsidSect="00633168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A8" w:rsidRDefault="007A70A8">
      <w:r>
        <w:separator/>
      </w:r>
    </w:p>
  </w:endnote>
  <w:endnote w:type="continuationSeparator" w:id="0">
    <w:p w:rsidR="007A70A8" w:rsidRDefault="007A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A8" w:rsidRDefault="007A70A8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A8" w:rsidRDefault="007A70A8">
      <w:r>
        <w:separator/>
      </w:r>
    </w:p>
  </w:footnote>
  <w:footnote w:type="continuationSeparator" w:id="0">
    <w:p w:rsidR="007A70A8" w:rsidRDefault="007A7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A8" w:rsidRDefault="007A70A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7A70A8" w:rsidRDefault="007A70A8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7A70A8" w:rsidRDefault="007A70A8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7A70A8" w:rsidRDefault="007A70A8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7A70A8" w:rsidRDefault="007A70A8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8BC6E78"/>
    <w:multiLevelType w:val="hybridMultilevel"/>
    <w:tmpl w:val="8214D8E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6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>
    <w:nsid w:val="42CB2137"/>
    <w:multiLevelType w:val="hybridMultilevel"/>
    <w:tmpl w:val="009E0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06DAF"/>
    <w:rsid w:val="00013C64"/>
    <w:rsid w:val="000163A6"/>
    <w:rsid w:val="000208B6"/>
    <w:rsid w:val="00021475"/>
    <w:rsid w:val="0002204A"/>
    <w:rsid w:val="00025AA9"/>
    <w:rsid w:val="000467FE"/>
    <w:rsid w:val="0005248B"/>
    <w:rsid w:val="00060884"/>
    <w:rsid w:val="00061E52"/>
    <w:rsid w:val="0006476F"/>
    <w:rsid w:val="00076E8D"/>
    <w:rsid w:val="00084FCB"/>
    <w:rsid w:val="000A216B"/>
    <w:rsid w:val="000C79DB"/>
    <w:rsid w:val="000D124F"/>
    <w:rsid w:val="000D1BC3"/>
    <w:rsid w:val="000D29D7"/>
    <w:rsid w:val="000E1053"/>
    <w:rsid w:val="000E483B"/>
    <w:rsid w:val="000E6D92"/>
    <w:rsid w:val="001066B9"/>
    <w:rsid w:val="00106ABA"/>
    <w:rsid w:val="001125FA"/>
    <w:rsid w:val="0011634F"/>
    <w:rsid w:val="001171C9"/>
    <w:rsid w:val="001267D5"/>
    <w:rsid w:val="00136231"/>
    <w:rsid w:val="00136599"/>
    <w:rsid w:val="001610DA"/>
    <w:rsid w:val="001830B0"/>
    <w:rsid w:val="001939EC"/>
    <w:rsid w:val="001A219F"/>
    <w:rsid w:val="001A241A"/>
    <w:rsid w:val="001A475F"/>
    <w:rsid w:val="001B044F"/>
    <w:rsid w:val="001B46DE"/>
    <w:rsid w:val="001E7611"/>
    <w:rsid w:val="001F3FE5"/>
    <w:rsid w:val="00204020"/>
    <w:rsid w:val="002052E3"/>
    <w:rsid w:val="002211B6"/>
    <w:rsid w:val="00237C91"/>
    <w:rsid w:val="002522D5"/>
    <w:rsid w:val="002A5CE1"/>
    <w:rsid w:val="002B5E48"/>
    <w:rsid w:val="002C27A9"/>
    <w:rsid w:val="002D61F8"/>
    <w:rsid w:val="002E3424"/>
    <w:rsid w:val="002E4A56"/>
    <w:rsid w:val="002E69B0"/>
    <w:rsid w:val="002F7EAD"/>
    <w:rsid w:val="00306E74"/>
    <w:rsid w:val="003124B1"/>
    <w:rsid w:val="003164C1"/>
    <w:rsid w:val="00327423"/>
    <w:rsid w:val="00330929"/>
    <w:rsid w:val="00334F6C"/>
    <w:rsid w:val="003510D3"/>
    <w:rsid w:val="00352680"/>
    <w:rsid w:val="00354912"/>
    <w:rsid w:val="003652DC"/>
    <w:rsid w:val="00370814"/>
    <w:rsid w:val="0038009A"/>
    <w:rsid w:val="003A4391"/>
    <w:rsid w:val="003B3795"/>
    <w:rsid w:val="003B49C1"/>
    <w:rsid w:val="003D01D5"/>
    <w:rsid w:val="003D07B5"/>
    <w:rsid w:val="003E25A2"/>
    <w:rsid w:val="003E72F1"/>
    <w:rsid w:val="003F0EAF"/>
    <w:rsid w:val="00414C2C"/>
    <w:rsid w:val="00417CCA"/>
    <w:rsid w:val="00424F25"/>
    <w:rsid w:val="00427B3A"/>
    <w:rsid w:val="004437F0"/>
    <w:rsid w:val="00443B3F"/>
    <w:rsid w:val="00443EAE"/>
    <w:rsid w:val="00462185"/>
    <w:rsid w:val="00462B5B"/>
    <w:rsid w:val="00464CC0"/>
    <w:rsid w:val="00471AE7"/>
    <w:rsid w:val="004755A6"/>
    <w:rsid w:val="004760F8"/>
    <w:rsid w:val="00491B36"/>
    <w:rsid w:val="004966F5"/>
    <w:rsid w:val="004B1870"/>
    <w:rsid w:val="004B279B"/>
    <w:rsid w:val="004C79DE"/>
    <w:rsid w:val="004D14FD"/>
    <w:rsid w:val="004D6698"/>
    <w:rsid w:val="004E37EA"/>
    <w:rsid w:val="00501284"/>
    <w:rsid w:val="005132E5"/>
    <w:rsid w:val="00527153"/>
    <w:rsid w:val="00533A6E"/>
    <w:rsid w:val="00535475"/>
    <w:rsid w:val="0057576C"/>
    <w:rsid w:val="00580DD4"/>
    <w:rsid w:val="00587A60"/>
    <w:rsid w:val="00592B8D"/>
    <w:rsid w:val="00596DCC"/>
    <w:rsid w:val="005A2831"/>
    <w:rsid w:val="005B4681"/>
    <w:rsid w:val="005D04BA"/>
    <w:rsid w:val="005F737C"/>
    <w:rsid w:val="00602E71"/>
    <w:rsid w:val="006031FD"/>
    <w:rsid w:val="00605017"/>
    <w:rsid w:val="006056D3"/>
    <w:rsid w:val="00607F82"/>
    <w:rsid w:val="00624C6B"/>
    <w:rsid w:val="0062606E"/>
    <w:rsid w:val="006306C1"/>
    <w:rsid w:val="0063116A"/>
    <w:rsid w:val="006324B8"/>
    <w:rsid w:val="00633168"/>
    <w:rsid w:val="006354F9"/>
    <w:rsid w:val="00636962"/>
    <w:rsid w:val="00663D79"/>
    <w:rsid w:val="006714C2"/>
    <w:rsid w:val="006728E9"/>
    <w:rsid w:val="006860F0"/>
    <w:rsid w:val="00686391"/>
    <w:rsid w:val="00692AAD"/>
    <w:rsid w:val="0069679C"/>
    <w:rsid w:val="006A7164"/>
    <w:rsid w:val="006C5651"/>
    <w:rsid w:val="006C7CE9"/>
    <w:rsid w:val="006D252C"/>
    <w:rsid w:val="006E2762"/>
    <w:rsid w:val="006E4DDB"/>
    <w:rsid w:val="006E6270"/>
    <w:rsid w:val="006F17B0"/>
    <w:rsid w:val="006F6A04"/>
    <w:rsid w:val="00705871"/>
    <w:rsid w:val="00721D4A"/>
    <w:rsid w:val="007328EB"/>
    <w:rsid w:val="00744829"/>
    <w:rsid w:val="007A013E"/>
    <w:rsid w:val="007A3DBD"/>
    <w:rsid w:val="007A70A8"/>
    <w:rsid w:val="007B2C84"/>
    <w:rsid w:val="007D2DC9"/>
    <w:rsid w:val="007F328F"/>
    <w:rsid w:val="008019B9"/>
    <w:rsid w:val="00807C11"/>
    <w:rsid w:val="0081659E"/>
    <w:rsid w:val="00830717"/>
    <w:rsid w:val="00847D77"/>
    <w:rsid w:val="0085192A"/>
    <w:rsid w:val="00855940"/>
    <w:rsid w:val="00863FE7"/>
    <w:rsid w:val="008953A8"/>
    <w:rsid w:val="008B5329"/>
    <w:rsid w:val="008C0EE2"/>
    <w:rsid w:val="008C193F"/>
    <w:rsid w:val="008C200F"/>
    <w:rsid w:val="008F1D3B"/>
    <w:rsid w:val="008F2D49"/>
    <w:rsid w:val="00904006"/>
    <w:rsid w:val="00906AF5"/>
    <w:rsid w:val="00913AF3"/>
    <w:rsid w:val="0091555A"/>
    <w:rsid w:val="00935BDF"/>
    <w:rsid w:val="0093760C"/>
    <w:rsid w:val="00943ACD"/>
    <w:rsid w:val="00947E1C"/>
    <w:rsid w:val="00956765"/>
    <w:rsid w:val="0096206E"/>
    <w:rsid w:val="00974271"/>
    <w:rsid w:val="0097579C"/>
    <w:rsid w:val="00976E61"/>
    <w:rsid w:val="009964CF"/>
    <w:rsid w:val="009969CD"/>
    <w:rsid w:val="009C650A"/>
    <w:rsid w:val="009D5697"/>
    <w:rsid w:val="009D6616"/>
    <w:rsid w:val="009E0729"/>
    <w:rsid w:val="009F13D5"/>
    <w:rsid w:val="009F258C"/>
    <w:rsid w:val="009F375D"/>
    <w:rsid w:val="009F7512"/>
    <w:rsid w:val="00A0158A"/>
    <w:rsid w:val="00A03C5A"/>
    <w:rsid w:val="00A0767B"/>
    <w:rsid w:val="00A4628C"/>
    <w:rsid w:val="00A50728"/>
    <w:rsid w:val="00A51D49"/>
    <w:rsid w:val="00A64F6F"/>
    <w:rsid w:val="00A653E8"/>
    <w:rsid w:val="00A70173"/>
    <w:rsid w:val="00A75F77"/>
    <w:rsid w:val="00A7698D"/>
    <w:rsid w:val="00A851F7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D6653"/>
    <w:rsid w:val="00AE142C"/>
    <w:rsid w:val="00B06AB8"/>
    <w:rsid w:val="00B14C27"/>
    <w:rsid w:val="00B20D79"/>
    <w:rsid w:val="00B24E5A"/>
    <w:rsid w:val="00B25998"/>
    <w:rsid w:val="00B3228E"/>
    <w:rsid w:val="00B45FAE"/>
    <w:rsid w:val="00B72F81"/>
    <w:rsid w:val="00B8657B"/>
    <w:rsid w:val="00B9369D"/>
    <w:rsid w:val="00BB00C8"/>
    <w:rsid w:val="00BB290B"/>
    <w:rsid w:val="00BB3F06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632D"/>
    <w:rsid w:val="00C70D9B"/>
    <w:rsid w:val="00C73578"/>
    <w:rsid w:val="00C82908"/>
    <w:rsid w:val="00C87360"/>
    <w:rsid w:val="00C910BB"/>
    <w:rsid w:val="00C9391A"/>
    <w:rsid w:val="00C94D89"/>
    <w:rsid w:val="00C97E23"/>
    <w:rsid w:val="00CA3ABD"/>
    <w:rsid w:val="00CA7C39"/>
    <w:rsid w:val="00CC114A"/>
    <w:rsid w:val="00CC3FAF"/>
    <w:rsid w:val="00CC42FE"/>
    <w:rsid w:val="00CD2290"/>
    <w:rsid w:val="00CD5BF9"/>
    <w:rsid w:val="00CE1033"/>
    <w:rsid w:val="00CE2851"/>
    <w:rsid w:val="00CE5FCA"/>
    <w:rsid w:val="00D013A9"/>
    <w:rsid w:val="00D31C6D"/>
    <w:rsid w:val="00D3386A"/>
    <w:rsid w:val="00D34ED2"/>
    <w:rsid w:val="00D44FC7"/>
    <w:rsid w:val="00D636FC"/>
    <w:rsid w:val="00D64F6D"/>
    <w:rsid w:val="00D8173A"/>
    <w:rsid w:val="00D94921"/>
    <w:rsid w:val="00DD1578"/>
    <w:rsid w:val="00DF6080"/>
    <w:rsid w:val="00DF7276"/>
    <w:rsid w:val="00E03C57"/>
    <w:rsid w:val="00E10FC4"/>
    <w:rsid w:val="00E12156"/>
    <w:rsid w:val="00E139FF"/>
    <w:rsid w:val="00E15382"/>
    <w:rsid w:val="00E2054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6A25"/>
    <w:rsid w:val="00EC5406"/>
    <w:rsid w:val="00EC778E"/>
    <w:rsid w:val="00ED3362"/>
    <w:rsid w:val="00EE6D06"/>
    <w:rsid w:val="00F04C70"/>
    <w:rsid w:val="00F077E3"/>
    <w:rsid w:val="00F21876"/>
    <w:rsid w:val="00F30EFF"/>
    <w:rsid w:val="00F410E1"/>
    <w:rsid w:val="00F433AB"/>
    <w:rsid w:val="00F44A65"/>
    <w:rsid w:val="00F5137B"/>
    <w:rsid w:val="00F55883"/>
    <w:rsid w:val="00F573B3"/>
    <w:rsid w:val="00F61D8A"/>
    <w:rsid w:val="00F66749"/>
    <w:rsid w:val="00F77B8C"/>
    <w:rsid w:val="00F77ED6"/>
    <w:rsid w:val="00F8112F"/>
    <w:rsid w:val="00F84BA8"/>
    <w:rsid w:val="00F91C06"/>
    <w:rsid w:val="00F930EA"/>
    <w:rsid w:val="00FA160B"/>
    <w:rsid w:val="00FA5527"/>
    <w:rsid w:val="00FC089F"/>
    <w:rsid w:val="00FC3475"/>
    <w:rsid w:val="00FE313A"/>
    <w:rsid w:val="00FE6FCF"/>
    <w:rsid w:val="00FF2548"/>
    <w:rsid w:val="00FF5F38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2606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168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316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316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316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316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3168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3168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3168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3168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168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3168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3168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3168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3168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33168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33168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33168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33168"/>
    <w:rPr>
      <w:rFonts w:ascii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633168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633168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33168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633168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633168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6331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3316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33168"/>
    <w:rPr>
      <w:i/>
      <w:iCs/>
    </w:rPr>
  </w:style>
  <w:style w:type="character" w:customStyle="1" w:styleId="HeaderChar">
    <w:name w:val="Header Char"/>
    <w:link w:val="Header"/>
    <w:uiPriority w:val="99"/>
    <w:locked/>
    <w:rsid w:val="00633168"/>
  </w:style>
  <w:style w:type="character" w:customStyle="1" w:styleId="FooterChar">
    <w:name w:val="Footer Char"/>
    <w:basedOn w:val="DefaultParagraphFont"/>
    <w:uiPriority w:val="99"/>
    <w:rsid w:val="00633168"/>
  </w:style>
  <w:style w:type="character" w:customStyle="1" w:styleId="FooterChar1">
    <w:name w:val="Footer Char1"/>
    <w:link w:val="Footer"/>
    <w:uiPriority w:val="99"/>
    <w:locked/>
    <w:rsid w:val="00633168"/>
  </w:style>
  <w:style w:type="table" w:styleId="TableGrid">
    <w:name w:val="Table Grid"/>
    <w:basedOn w:val="TableNormal"/>
    <w:uiPriority w:val="99"/>
    <w:rsid w:val="006331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633168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633168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633168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uiPriority w:val="99"/>
    <w:locked/>
    <w:rsid w:val="00633168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633168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6331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33168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633168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633168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633168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633168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633168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633168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633168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633168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633168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633168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633168"/>
  </w:style>
  <w:style w:type="character" w:customStyle="1" w:styleId="WW8Num1z0">
    <w:name w:val="WW8Num1z0"/>
    <w:uiPriority w:val="99"/>
    <w:rsid w:val="00633168"/>
  </w:style>
  <w:style w:type="character" w:customStyle="1" w:styleId="WW8Num1z1">
    <w:name w:val="WW8Num1z1"/>
    <w:uiPriority w:val="99"/>
    <w:rsid w:val="00633168"/>
  </w:style>
  <w:style w:type="character" w:customStyle="1" w:styleId="WW8Num1z2">
    <w:name w:val="WW8Num1z2"/>
    <w:uiPriority w:val="99"/>
    <w:rsid w:val="00633168"/>
  </w:style>
  <w:style w:type="character" w:customStyle="1" w:styleId="WW8Num1z3">
    <w:name w:val="WW8Num1z3"/>
    <w:uiPriority w:val="99"/>
    <w:rsid w:val="00633168"/>
  </w:style>
  <w:style w:type="character" w:customStyle="1" w:styleId="WW8Num1z4">
    <w:name w:val="WW8Num1z4"/>
    <w:uiPriority w:val="99"/>
    <w:rsid w:val="00633168"/>
  </w:style>
  <w:style w:type="character" w:customStyle="1" w:styleId="WW8Num1z5">
    <w:name w:val="WW8Num1z5"/>
    <w:uiPriority w:val="99"/>
    <w:rsid w:val="00633168"/>
  </w:style>
  <w:style w:type="character" w:customStyle="1" w:styleId="WW8Num1z6">
    <w:name w:val="WW8Num1z6"/>
    <w:uiPriority w:val="99"/>
    <w:rsid w:val="00633168"/>
  </w:style>
  <w:style w:type="character" w:customStyle="1" w:styleId="WW8Num1z7">
    <w:name w:val="WW8Num1z7"/>
    <w:uiPriority w:val="99"/>
    <w:rsid w:val="00633168"/>
  </w:style>
  <w:style w:type="character" w:customStyle="1" w:styleId="WW8Num1z8">
    <w:name w:val="WW8Num1z8"/>
    <w:uiPriority w:val="99"/>
    <w:rsid w:val="00633168"/>
  </w:style>
  <w:style w:type="character" w:customStyle="1" w:styleId="WW8Num2z0">
    <w:name w:val="WW8Num2z0"/>
    <w:uiPriority w:val="99"/>
    <w:rsid w:val="00633168"/>
    <w:rPr>
      <w:rFonts w:ascii="Wingdings" w:hAnsi="Wingdings" w:cs="Wingdings"/>
    </w:rPr>
  </w:style>
  <w:style w:type="character" w:customStyle="1" w:styleId="WW8Num2z1">
    <w:name w:val="WW8Num2z1"/>
    <w:uiPriority w:val="99"/>
    <w:rsid w:val="00633168"/>
    <w:rPr>
      <w:rFonts w:ascii="Courier New" w:hAnsi="Courier New" w:cs="Courier New"/>
    </w:rPr>
  </w:style>
  <w:style w:type="character" w:customStyle="1" w:styleId="WW8Num2z3">
    <w:name w:val="WW8Num2z3"/>
    <w:uiPriority w:val="99"/>
    <w:rsid w:val="00633168"/>
    <w:rPr>
      <w:rFonts w:ascii="Symbol" w:hAnsi="Symbol" w:cs="Symbol"/>
    </w:rPr>
  </w:style>
  <w:style w:type="character" w:customStyle="1" w:styleId="WW8Num3z0">
    <w:name w:val="WW8Num3z0"/>
    <w:uiPriority w:val="99"/>
    <w:rsid w:val="00633168"/>
    <w:rPr>
      <w:i/>
      <w:iCs/>
    </w:rPr>
  </w:style>
  <w:style w:type="character" w:customStyle="1" w:styleId="WW8Num3z1">
    <w:name w:val="WW8Num3z1"/>
    <w:uiPriority w:val="99"/>
    <w:rsid w:val="00633168"/>
  </w:style>
  <w:style w:type="character" w:customStyle="1" w:styleId="WW8Num3z2">
    <w:name w:val="WW8Num3z2"/>
    <w:uiPriority w:val="99"/>
    <w:rsid w:val="00633168"/>
  </w:style>
  <w:style w:type="character" w:customStyle="1" w:styleId="WW8Num3z3">
    <w:name w:val="WW8Num3z3"/>
    <w:uiPriority w:val="99"/>
    <w:rsid w:val="00633168"/>
  </w:style>
  <w:style w:type="character" w:customStyle="1" w:styleId="WW8Num3z4">
    <w:name w:val="WW8Num3z4"/>
    <w:uiPriority w:val="99"/>
    <w:rsid w:val="00633168"/>
  </w:style>
  <w:style w:type="character" w:customStyle="1" w:styleId="WW8Num3z5">
    <w:name w:val="WW8Num3z5"/>
    <w:uiPriority w:val="99"/>
    <w:rsid w:val="00633168"/>
  </w:style>
  <w:style w:type="character" w:customStyle="1" w:styleId="WW8Num3z6">
    <w:name w:val="WW8Num3z6"/>
    <w:uiPriority w:val="99"/>
    <w:rsid w:val="00633168"/>
  </w:style>
  <w:style w:type="character" w:customStyle="1" w:styleId="WW8Num3z7">
    <w:name w:val="WW8Num3z7"/>
    <w:uiPriority w:val="99"/>
    <w:rsid w:val="00633168"/>
  </w:style>
  <w:style w:type="character" w:customStyle="1" w:styleId="WW8Num3z8">
    <w:name w:val="WW8Num3z8"/>
    <w:uiPriority w:val="99"/>
    <w:rsid w:val="00633168"/>
  </w:style>
  <w:style w:type="character" w:customStyle="1" w:styleId="WW8Num4z0">
    <w:name w:val="WW8Num4z0"/>
    <w:uiPriority w:val="99"/>
    <w:rsid w:val="00633168"/>
    <w:rPr>
      <w:rFonts w:ascii="Symbol" w:hAnsi="Symbol" w:cs="Symbol"/>
    </w:rPr>
  </w:style>
  <w:style w:type="character" w:customStyle="1" w:styleId="WW8Num4z1">
    <w:name w:val="WW8Num4z1"/>
    <w:uiPriority w:val="99"/>
    <w:rsid w:val="00633168"/>
    <w:rPr>
      <w:rFonts w:ascii="Courier New" w:hAnsi="Courier New" w:cs="Courier New"/>
    </w:rPr>
  </w:style>
  <w:style w:type="character" w:customStyle="1" w:styleId="WW8Num4z2">
    <w:name w:val="WW8Num4z2"/>
    <w:uiPriority w:val="99"/>
    <w:rsid w:val="00633168"/>
    <w:rPr>
      <w:rFonts w:ascii="Wingdings" w:hAnsi="Wingdings" w:cs="Wingdings"/>
    </w:rPr>
  </w:style>
  <w:style w:type="character" w:customStyle="1" w:styleId="WW8Num5z0">
    <w:name w:val="WW8Num5z0"/>
    <w:uiPriority w:val="99"/>
    <w:rsid w:val="00633168"/>
    <w:rPr>
      <w:rFonts w:ascii="Wingdings" w:hAnsi="Wingdings" w:cs="Wingdings"/>
    </w:rPr>
  </w:style>
  <w:style w:type="character" w:customStyle="1" w:styleId="WW8Num5z1">
    <w:name w:val="WW8Num5z1"/>
    <w:uiPriority w:val="99"/>
    <w:rsid w:val="00633168"/>
    <w:rPr>
      <w:rFonts w:ascii="Courier New" w:hAnsi="Courier New" w:cs="Courier New"/>
    </w:rPr>
  </w:style>
  <w:style w:type="character" w:customStyle="1" w:styleId="WW8Num5z3">
    <w:name w:val="WW8Num5z3"/>
    <w:uiPriority w:val="99"/>
    <w:rsid w:val="00633168"/>
    <w:rPr>
      <w:rFonts w:ascii="Symbol" w:hAnsi="Symbol" w:cs="Symbol"/>
    </w:rPr>
  </w:style>
  <w:style w:type="character" w:customStyle="1" w:styleId="WW8Num6z0">
    <w:name w:val="WW8Num6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633168"/>
    <w:rPr>
      <w:rFonts w:ascii="Symbol" w:hAnsi="Symbol" w:cs="Symbol"/>
    </w:rPr>
  </w:style>
  <w:style w:type="character" w:customStyle="1" w:styleId="WW8Num7z1">
    <w:name w:val="WW8Num7z1"/>
    <w:uiPriority w:val="99"/>
    <w:rsid w:val="00633168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3168"/>
    <w:rPr>
      <w:rFonts w:ascii="Wingdings" w:hAnsi="Wingdings" w:cs="Wingdings"/>
    </w:rPr>
  </w:style>
  <w:style w:type="character" w:customStyle="1" w:styleId="WW8Num8z0">
    <w:name w:val="WW8Num8z0"/>
    <w:uiPriority w:val="99"/>
    <w:rsid w:val="00633168"/>
    <w:rPr>
      <w:rFonts w:ascii="Wingdings" w:hAnsi="Wingdings" w:cs="Wingdings"/>
    </w:rPr>
  </w:style>
  <w:style w:type="character" w:customStyle="1" w:styleId="WW8Num8z1">
    <w:name w:val="WW8Num8z1"/>
    <w:uiPriority w:val="99"/>
    <w:rsid w:val="00633168"/>
    <w:rPr>
      <w:rFonts w:ascii="Courier New" w:hAnsi="Courier New" w:cs="Courier New"/>
    </w:rPr>
  </w:style>
  <w:style w:type="character" w:customStyle="1" w:styleId="WW8Num8z3">
    <w:name w:val="WW8Num8z3"/>
    <w:uiPriority w:val="99"/>
    <w:rsid w:val="00633168"/>
    <w:rPr>
      <w:rFonts w:ascii="Symbol" w:hAnsi="Symbol" w:cs="Symbol"/>
    </w:rPr>
  </w:style>
  <w:style w:type="character" w:customStyle="1" w:styleId="WW8Num9z0">
    <w:name w:val="WW8Num9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633168"/>
    <w:rPr>
      <w:rFonts w:ascii="Symbol" w:hAnsi="Symbol" w:cs="Symbol"/>
    </w:rPr>
  </w:style>
  <w:style w:type="character" w:customStyle="1" w:styleId="WW8Num10z1">
    <w:name w:val="WW8Num10z1"/>
    <w:uiPriority w:val="99"/>
    <w:rsid w:val="0063316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633168"/>
    <w:rPr>
      <w:rFonts w:ascii="Wingdings" w:hAnsi="Wingdings" w:cs="Wingdings"/>
    </w:rPr>
  </w:style>
  <w:style w:type="character" w:customStyle="1" w:styleId="WW8Num10z3">
    <w:name w:val="WW8Num10z3"/>
    <w:uiPriority w:val="99"/>
    <w:rsid w:val="00633168"/>
    <w:rPr>
      <w:rFonts w:ascii="Symbol" w:hAnsi="Symbol" w:cs="Symbol"/>
    </w:rPr>
  </w:style>
  <w:style w:type="character" w:customStyle="1" w:styleId="WW8Num11z0">
    <w:name w:val="WW8Num11z0"/>
    <w:uiPriority w:val="99"/>
    <w:rsid w:val="00633168"/>
    <w:rPr>
      <w:rFonts w:ascii="Wingdings" w:hAnsi="Wingdings" w:cs="Wingdings"/>
    </w:rPr>
  </w:style>
  <w:style w:type="character" w:customStyle="1" w:styleId="WW8Num11z1">
    <w:name w:val="WW8Num11z1"/>
    <w:uiPriority w:val="99"/>
    <w:rsid w:val="0063316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633168"/>
    <w:rPr>
      <w:rFonts w:ascii="Symbol" w:hAnsi="Symbol" w:cs="Symbol"/>
    </w:rPr>
  </w:style>
  <w:style w:type="character" w:customStyle="1" w:styleId="WW8Num12z0">
    <w:name w:val="WW8Num12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633168"/>
    <w:rPr>
      <w:rFonts w:ascii="Symbol" w:hAnsi="Symbol" w:cs="Symbol"/>
    </w:rPr>
  </w:style>
  <w:style w:type="character" w:customStyle="1" w:styleId="WW8Num13z1">
    <w:name w:val="WW8Num13z1"/>
    <w:uiPriority w:val="99"/>
    <w:rsid w:val="0063316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3168"/>
    <w:rPr>
      <w:rFonts w:ascii="Wingdings" w:hAnsi="Wingdings" w:cs="Wingdings"/>
    </w:rPr>
  </w:style>
  <w:style w:type="character" w:customStyle="1" w:styleId="WW8Num14z0">
    <w:name w:val="WW8Num14z0"/>
    <w:uiPriority w:val="99"/>
    <w:rsid w:val="00633168"/>
    <w:rPr>
      <w:rFonts w:ascii="Symbol" w:hAnsi="Symbol" w:cs="Symbol"/>
    </w:rPr>
  </w:style>
  <w:style w:type="character" w:customStyle="1" w:styleId="WW8Num14z1">
    <w:name w:val="WW8Num14z1"/>
    <w:uiPriority w:val="99"/>
    <w:rsid w:val="0063316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33168"/>
    <w:rPr>
      <w:rFonts w:ascii="Wingdings" w:hAnsi="Wingdings" w:cs="Wingdings"/>
    </w:rPr>
  </w:style>
  <w:style w:type="character" w:customStyle="1" w:styleId="WW8Num15z0">
    <w:name w:val="WW8Num15z0"/>
    <w:uiPriority w:val="99"/>
    <w:rsid w:val="00633168"/>
    <w:rPr>
      <w:rFonts w:ascii="Symbol" w:hAnsi="Symbol" w:cs="Symbol"/>
    </w:rPr>
  </w:style>
  <w:style w:type="character" w:customStyle="1" w:styleId="WW8Num15z1">
    <w:name w:val="WW8Num15z1"/>
    <w:uiPriority w:val="99"/>
    <w:rsid w:val="0063316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3168"/>
    <w:rPr>
      <w:rFonts w:ascii="Wingdings" w:hAnsi="Wingdings" w:cs="Wingdings"/>
    </w:rPr>
  </w:style>
  <w:style w:type="character" w:customStyle="1" w:styleId="WW8Num16z0">
    <w:name w:val="WW8Num16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633168"/>
    <w:rPr>
      <w:rFonts w:ascii="Symbol" w:hAnsi="Symbol" w:cs="Symbol"/>
    </w:rPr>
  </w:style>
  <w:style w:type="character" w:customStyle="1" w:styleId="WW8Num17z1">
    <w:name w:val="WW8Num17z1"/>
    <w:uiPriority w:val="99"/>
    <w:rsid w:val="0063316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33168"/>
    <w:rPr>
      <w:rFonts w:ascii="Wingdings" w:hAnsi="Wingdings" w:cs="Wingdings"/>
    </w:rPr>
  </w:style>
  <w:style w:type="character" w:customStyle="1" w:styleId="WW8Num18z0">
    <w:name w:val="WW8Num18z0"/>
    <w:uiPriority w:val="99"/>
    <w:rsid w:val="00633168"/>
  </w:style>
  <w:style w:type="character" w:customStyle="1" w:styleId="WW8Num18z1">
    <w:name w:val="WW8Num18z1"/>
    <w:uiPriority w:val="99"/>
    <w:rsid w:val="00633168"/>
  </w:style>
  <w:style w:type="character" w:customStyle="1" w:styleId="WW8Num18z2">
    <w:name w:val="WW8Num18z2"/>
    <w:uiPriority w:val="99"/>
    <w:rsid w:val="00633168"/>
  </w:style>
  <w:style w:type="character" w:customStyle="1" w:styleId="WW8Num18z3">
    <w:name w:val="WW8Num18z3"/>
    <w:uiPriority w:val="99"/>
    <w:rsid w:val="00633168"/>
  </w:style>
  <w:style w:type="character" w:customStyle="1" w:styleId="WW8Num18z4">
    <w:name w:val="WW8Num18z4"/>
    <w:uiPriority w:val="99"/>
    <w:rsid w:val="00633168"/>
  </w:style>
  <w:style w:type="character" w:customStyle="1" w:styleId="WW8Num18z5">
    <w:name w:val="WW8Num18z5"/>
    <w:uiPriority w:val="99"/>
    <w:rsid w:val="00633168"/>
  </w:style>
  <w:style w:type="character" w:customStyle="1" w:styleId="WW8Num18z6">
    <w:name w:val="WW8Num18z6"/>
    <w:uiPriority w:val="99"/>
    <w:rsid w:val="00633168"/>
  </w:style>
  <w:style w:type="character" w:customStyle="1" w:styleId="WW8Num18z7">
    <w:name w:val="WW8Num18z7"/>
    <w:uiPriority w:val="99"/>
    <w:rsid w:val="00633168"/>
  </w:style>
  <w:style w:type="character" w:customStyle="1" w:styleId="WW8Num18z8">
    <w:name w:val="WW8Num18z8"/>
    <w:uiPriority w:val="99"/>
    <w:rsid w:val="00633168"/>
  </w:style>
  <w:style w:type="character" w:customStyle="1" w:styleId="WW8Num19z0">
    <w:name w:val="WW8Num19z0"/>
    <w:uiPriority w:val="99"/>
    <w:rsid w:val="00633168"/>
    <w:rPr>
      <w:rFonts w:eastAsia="Times New Roman"/>
    </w:rPr>
  </w:style>
  <w:style w:type="character" w:customStyle="1" w:styleId="WW8Num19z1">
    <w:name w:val="WW8Num19z1"/>
    <w:uiPriority w:val="99"/>
    <w:rsid w:val="00633168"/>
  </w:style>
  <w:style w:type="character" w:customStyle="1" w:styleId="WW8Num19z2">
    <w:name w:val="WW8Num19z2"/>
    <w:uiPriority w:val="99"/>
    <w:rsid w:val="00633168"/>
  </w:style>
  <w:style w:type="character" w:customStyle="1" w:styleId="WW8Num19z3">
    <w:name w:val="WW8Num19z3"/>
    <w:uiPriority w:val="99"/>
    <w:rsid w:val="00633168"/>
  </w:style>
  <w:style w:type="character" w:customStyle="1" w:styleId="WW8Num19z4">
    <w:name w:val="WW8Num19z4"/>
    <w:uiPriority w:val="99"/>
    <w:rsid w:val="00633168"/>
  </w:style>
  <w:style w:type="character" w:customStyle="1" w:styleId="WW8Num19z5">
    <w:name w:val="WW8Num19z5"/>
    <w:uiPriority w:val="99"/>
    <w:rsid w:val="00633168"/>
  </w:style>
  <w:style w:type="character" w:customStyle="1" w:styleId="WW8Num19z6">
    <w:name w:val="WW8Num19z6"/>
    <w:uiPriority w:val="99"/>
    <w:rsid w:val="00633168"/>
  </w:style>
  <w:style w:type="character" w:customStyle="1" w:styleId="WW8Num19z7">
    <w:name w:val="WW8Num19z7"/>
    <w:uiPriority w:val="99"/>
    <w:rsid w:val="00633168"/>
  </w:style>
  <w:style w:type="character" w:customStyle="1" w:styleId="WW8Num19z8">
    <w:name w:val="WW8Num19z8"/>
    <w:uiPriority w:val="99"/>
    <w:rsid w:val="00633168"/>
  </w:style>
  <w:style w:type="character" w:customStyle="1" w:styleId="WW8Num20z0">
    <w:name w:val="WW8Num20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633168"/>
  </w:style>
  <w:style w:type="character" w:customStyle="1" w:styleId="Absatz-Standardschriftart">
    <w:name w:val="Absatz-Standardschriftart"/>
    <w:uiPriority w:val="99"/>
    <w:rsid w:val="00633168"/>
  </w:style>
  <w:style w:type="character" w:customStyle="1" w:styleId="WW-Absatz-Standardschriftart">
    <w:name w:val="WW-Absatz-Standardschriftart"/>
    <w:uiPriority w:val="99"/>
    <w:rsid w:val="00633168"/>
  </w:style>
  <w:style w:type="character" w:customStyle="1" w:styleId="WW-Absatz-Standardschriftart1">
    <w:name w:val="WW-Absatz-Standardschriftart1"/>
    <w:uiPriority w:val="99"/>
    <w:rsid w:val="00633168"/>
  </w:style>
  <w:style w:type="character" w:customStyle="1" w:styleId="WW-Absatz-Standardschriftart11">
    <w:name w:val="WW-Absatz-Standardschriftart11"/>
    <w:uiPriority w:val="99"/>
    <w:rsid w:val="00633168"/>
  </w:style>
  <w:style w:type="character" w:customStyle="1" w:styleId="WW-Absatz-Standardschriftart111">
    <w:name w:val="WW-Absatz-Standardschriftart111"/>
    <w:uiPriority w:val="99"/>
    <w:rsid w:val="00633168"/>
  </w:style>
  <w:style w:type="character" w:customStyle="1" w:styleId="WW-Absatz-Standardschriftart1111">
    <w:name w:val="WW-Absatz-Standardschriftart1111"/>
    <w:uiPriority w:val="99"/>
    <w:rsid w:val="00633168"/>
  </w:style>
  <w:style w:type="character" w:customStyle="1" w:styleId="WW-Absatz-Standardschriftart11111">
    <w:name w:val="WW-Absatz-Standardschriftart11111"/>
    <w:uiPriority w:val="99"/>
    <w:rsid w:val="00633168"/>
  </w:style>
  <w:style w:type="character" w:customStyle="1" w:styleId="WW8Num2z2">
    <w:name w:val="WW8Num2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633168"/>
    <w:rPr>
      <w:rFonts w:ascii="Wingdings" w:hAnsi="Wingdings" w:cs="Wingdings"/>
    </w:rPr>
  </w:style>
  <w:style w:type="character" w:customStyle="1" w:styleId="WW8Num11z2">
    <w:name w:val="WW8Num11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633168"/>
    <w:rPr>
      <w:rFonts w:ascii="Symbol" w:hAnsi="Symbol" w:cs="Symbol"/>
    </w:rPr>
  </w:style>
  <w:style w:type="character" w:customStyle="1" w:styleId="WW8Num25z1">
    <w:name w:val="WW8Num25z1"/>
    <w:uiPriority w:val="99"/>
    <w:rsid w:val="0063316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33168"/>
    <w:rPr>
      <w:rFonts w:ascii="Wingdings" w:hAnsi="Wingdings" w:cs="Wingdings"/>
    </w:rPr>
  </w:style>
  <w:style w:type="character" w:customStyle="1" w:styleId="WW8Num26z0">
    <w:name w:val="WW8Num26z0"/>
    <w:uiPriority w:val="99"/>
    <w:rsid w:val="00633168"/>
    <w:rPr>
      <w:rFonts w:ascii="Symbol" w:hAnsi="Symbol" w:cs="Symbol"/>
    </w:rPr>
  </w:style>
  <w:style w:type="character" w:customStyle="1" w:styleId="WW8Num26z1">
    <w:name w:val="WW8Num26z1"/>
    <w:uiPriority w:val="99"/>
    <w:rsid w:val="0063316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3168"/>
    <w:rPr>
      <w:rFonts w:ascii="Wingdings" w:hAnsi="Wingdings" w:cs="Wingdings"/>
    </w:rPr>
  </w:style>
  <w:style w:type="character" w:customStyle="1" w:styleId="WW8Num27z0">
    <w:name w:val="WW8Num27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63316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63316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3168"/>
    <w:rPr>
      <w:rFonts w:ascii="Wingdings" w:hAnsi="Wingdings" w:cs="Wingdings"/>
    </w:rPr>
  </w:style>
  <w:style w:type="character" w:customStyle="1" w:styleId="WW8Num29z3">
    <w:name w:val="WW8Num29z3"/>
    <w:uiPriority w:val="99"/>
    <w:rsid w:val="00633168"/>
    <w:rPr>
      <w:rFonts w:ascii="Symbol" w:hAnsi="Symbol" w:cs="Symbol"/>
    </w:rPr>
  </w:style>
  <w:style w:type="character" w:customStyle="1" w:styleId="WW8Num30z0">
    <w:name w:val="WW8Num30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633168"/>
  </w:style>
  <w:style w:type="character" w:styleId="PageNumber">
    <w:name w:val="page number"/>
    <w:basedOn w:val="1"/>
    <w:uiPriority w:val="99"/>
    <w:rsid w:val="00633168"/>
  </w:style>
  <w:style w:type="character" w:styleId="Strong">
    <w:name w:val="Strong"/>
    <w:basedOn w:val="DefaultParagraphFont"/>
    <w:uiPriority w:val="99"/>
    <w:qFormat/>
    <w:rsid w:val="00633168"/>
    <w:rPr>
      <w:b/>
      <w:bCs/>
    </w:rPr>
  </w:style>
  <w:style w:type="character" w:styleId="Hyperlink">
    <w:name w:val="Hyperlink"/>
    <w:basedOn w:val="DefaultParagraphFont"/>
    <w:uiPriority w:val="99"/>
    <w:rsid w:val="00633168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33168"/>
    <w:rPr>
      <w:i/>
      <w:iCs/>
    </w:rPr>
  </w:style>
  <w:style w:type="character" w:customStyle="1" w:styleId="apple-style-span">
    <w:name w:val="apple-style-span"/>
    <w:basedOn w:val="1"/>
    <w:uiPriority w:val="99"/>
    <w:rsid w:val="00633168"/>
  </w:style>
  <w:style w:type="character" w:customStyle="1" w:styleId="apple-converted-space">
    <w:name w:val="apple-converted-space"/>
    <w:basedOn w:val="1"/>
    <w:uiPriority w:val="99"/>
    <w:rsid w:val="00633168"/>
  </w:style>
  <w:style w:type="character" w:customStyle="1" w:styleId="a">
    <w:name w:val="Верхний колонтитул Знак"/>
    <w:basedOn w:val="1"/>
    <w:uiPriority w:val="99"/>
    <w:rsid w:val="00633168"/>
  </w:style>
  <w:style w:type="character" w:customStyle="1" w:styleId="4">
    <w:name w:val="Заголовок 4 Знак"/>
    <w:uiPriority w:val="99"/>
    <w:rsid w:val="00633168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633168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633168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633168"/>
    <w:rPr>
      <w:lang w:eastAsia="zh-CN"/>
    </w:rPr>
  </w:style>
  <w:style w:type="character" w:customStyle="1" w:styleId="a3">
    <w:name w:val="Символ сноски"/>
    <w:uiPriority w:val="99"/>
    <w:rsid w:val="00633168"/>
    <w:rPr>
      <w:vertAlign w:val="superscript"/>
    </w:rPr>
  </w:style>
  <w:style w:type="character" w:customStyle="1" w:styleId="a4">
    <w:name w:val="Текст концевой сноски Знак"/>
    <w:uiPriority w:val="99"/>
    <w:rsid w:val="00633168"/>
    <w:rPr>
      <w:lang w:eastAsia="zh-CN"/>
    </w:rPr>
  </w:style>
  <w:style w:type="character" w:customStyle="1" w:styleId="a5">
    <w:name w:val="Символ концевой сноски"/>
    <w:uiPriority w:val="99"/>
    <w:rsid w:val="00633168"/>
    <w:rPr>
      <w:vertAlign w:val="superscript"/>
    </w:rPr>
  </w:style>
  <w:style w:type="character" w:customStyle="1" w:styleId="3">
    <w:name w:val="Заголовок 3 Знак"/>
    <w:uiPriority w:val="99"/>
    <w:rsid w:val="0063316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633168"/>
  </w:style>
  <w:style w:type="character" w:customStyle="1" w:styleId="10">
    <w:name w:val="Заголовок 1 Знак"/>
    <w:uiPriority w:val="99"/>
    <w:rsid w:val="00633168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633168"/>
  </w:style>
  <w:style w:type="character" w:customStyle="1" w:styleId="text-uppercase">
    <w:name w:val="text-uppercase"/>
    <w:basedOn w:val="2"/>
    <w:uiPriority w:val="99"/>
    <w:rsid w:val="00633168"/>
  </w:style>
  <w:style w:type="character" w:styleId="FollowedHyperlink">
    <w:name w:val="FollowedHyperlink"/>
    <w:basedOn w:val="DefaultParagraphFont"/>
    <w:uiPriority w:val="99"/>
    <w:rsid w:val="00633168"/>
    <w:rPr>
      <w:color w:val="800080"/>
      <w:u w:val="single"/>
    </w:rPr>
  </w:style>
  <w:style w:type="character" w:customStyle="1" w:styleId="5">
    <w:name w:val="Заголовок 5 Знак"/>
    <w:uiPriority w:val="99"/>
    <w:rsid w:val="0063316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63316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3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633168"/>
  </w:style>
  <w:style w:type="paragraph" w:styleId="Caption">
    <w:name w:val="caption"/>
    <w:basedOn w:val="Normal"/>
    <w:uiPriority w:val="99"/>
    <w:qFormat/>
    <w:rsid w:val="00633168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633168"/>
    <w:pPr>
      <w:suppressLineNumbers/>
    </w:pPr>
  </w:style>
  <w:style w:type="paragraph" w:customStyle="1" w:styleId="13">
    <w:name w:val="Название объекта1"/>
    <w:basedOn w:val="Normal"/>
    <w:uiPriority w:val="99"/>
    <w:rsid w:val="0063316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633168"/>
    <w:pPr>
      <w:suppressLineNumbers/>
    </w:pPr>
  </w:style>
  <w:style w:type="paragraph" w:styleId="Header">
    <w:name w:val="header"/>
    <w:basedOn w:val="Normal"/>
    <w:link w:val="HeaderChar1"/>
    <w:uiPriority w:val="99"/>
    <w:rsid w:val="00633168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sz w:val="24"/>
      <w:szCs w:val="24"/>
      <w:lang w:eastAsia="zh-CN"/>
    </w:rPr>
  </w:style>
  <w:style w:type="paragraph" w:styleId="Footer">
    <w:name w:val="footer"/>
    <w:basedOn w:val="Normal"/>
    <w:link w:val="FooterChar2"/>
    <w:uiPriority w:val="99"/>
    <w:rsid w:val="00633168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33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633168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633168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633168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633168"/>
  </w:style>
  <w:style w:type="paragraph" w:customStyle="1" w:styleId="a7">
    <w:name w:val="Содержимое таблицы"/>
    <w:basedOn w:val="Normal"/>
    <w:uiPriority w:val="99"/>
    <w:rsid w:val="00633168"/>
    <w:pPr>
      <w:suppressLineNumbers/>
    </w:pPr>
  </w:style>
  <w:style w:type="paragraph" w:customStyle="1" w:styleId="a8">
    <w:name w:val="Заголовок таблицы"/>
    <w:basedOn w:val="a7"/>
    <w:uiPriority w:val="99"/>
    <w:rsid w:val="0063316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331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33168"/>
    <w:pPr>
      <w:ind w:left="720"/>
    </w:pPr>
  </w:style>
  <w:style w:type="paragraph" w:styleId="FootnoteText">
    <w:name w:val="footnote text"/>
    <w:basedOn w:val="Normal"/>
    <w:link w:val="FootnoteTextChar1"/>
    <w:uiPriority w:val="99"/>
    <w:semiHidden/>
    <w:rsid w:val="00633168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633168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633168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633168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633168"/>
    <w:pPr>
      <w:spacing w:before="280" w:after="280"/>
    </w:pPr>
  </w:style>
  <w:style w:type="paragraph" w:customStyle="1" w:styleId="mb-5">
    <w:name w:val="mb-5"/>
    <w:basedOn w:val="Normal"/>
    <w:uiPriority w:val="99"/>
    <w:rsid w:val="00633168"/>
    <w:pPr>
      <w:spacing w:before="280" w:after="280"/>
    </w:pPr>
  </w:style>
  <w:style w:type="paragraph" w:styleId="NoSpacing">
    <w:name w:val="No Spacing"/>
    <w:uiPriority w:val="99"/>
    <w:qFormat/>
    <w:rsid w:val="00633168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633168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75F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wall-211281357_338?ysclid=lu9lsak8875764387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1169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2024-03-18T11:53:00Z</cp:lastPrinted>
  <dcterms:created xsi:type="dcterms:W3CDTF">2024-04-12T09:58:00Z</dcterms:created>
  <dcterms:modified xsi:type="dcterms:W3CDTF">2024-04-12T09:58:00Z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