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8D" w:rsidRDefault="000D3D8D" w:rsidP="006140A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FE2">
        <w:rPr>
          <w:rFonts w:ascii="Times New Roman" w:hAnsi="Times New Roman" w:cs="Times New Roman"/>
          <w:b/>
          <w:bCs/>
          <w:sz w:val="24"/>
          <w:szCs w:val="24"/>
        </w:rPr>
        <w:t>Россияне могут получать заказные письма Социального фонда через «Госпочту»</w:t>
      </w:r>
    </w:p>
    <w:p w:rsidR="000D3D8D" w:rsidRPr="00010FE2" w:rsidRDefault="000D3D8D" w:rsidP="006140A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>Социальный фонд (СФР) выстраивает взаимодействие с гражданами на принципах удобства, доступности и открытости. С этой целью ведомство развивает цифровые услуги и сервисы, которые помогают упростить и ускорить процедуры оформления мер поддержки. Одной из таких возможностей является сервис «Госпочта», который оптимизирует получение заказных писем из фонда.</w:t>
      </w: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>Реализуемый «Почтой России» сервис обеспечивает пересылку заказных писем в электронном виде. Один из главных плюсов услуги заключается в том, что письма всегда доходят до адресата, даже если он временно или постоянно сменил место жительства. Помимо этого, полученный электронный документ имеет юридическую силу и может быть представлен в другие ведомства. Письмо не потеряется и в любой момент доступно для скачивания. А еще за корреспонденцией не нужно ходить на почту, что экономит время и силы.</w:t>
      </w: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 xml:space="preserve">Чтобы получать заказные письма Социального фонда через «Госпочту», </w:t>
      </w:r>
      <w:r>
        <w:rPr>
          <w:rFonts w:ascii="Times New Roman" w:hAnsi="Times New Roman" w:cs="Times New Roman"/>
          <w:sz w:val="24"/>
          <w:szCs w:val="24"/>
        </w:rPr>
        <w:t>жителям Санкт-Петербурга и Ленинградской области необходимо</w:t>
      </w:r>
      <w:r w:rsidRPr="00010FE2">
        <w:rPr>
          <w:rFonts w:ascii="Times New Roman" w:hAnsi="Times New Roman" w:cs="Times New Roman"/>
          <w:sz w:val="24"/>
          <w:szCs w:val="24"/>
        </w:rPr>
        <w:t xml:space="preserve"> подключить соответствующую услугу в личном кабинете на портале Госуслуг. В мобильном приложении портала сервис называется «Онлайн-доставка».</w:t>
      </w: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E2">
        <w:rPr>
          <w:rFonts w:ascii="Times New Roman" w:hAnsi="Times New Roman" w:cs="Times New Roman"/>
          <w:sz w:val="24"/>
          <w:szCs w:val="24"/>
        </w:rPr>
        <w:t>Если Социальный фонд отправит электронное заказное письмо человеку, который не подключил сервис «Госпочта», сотрудники почтового отделения известят гражданина о нем. При обращении в отделение письмо распечатают и выдадут адресату. Даже в этом случае срок доставки сокращается за счет того, что письмо не едет из пункта А в пункт Б, а напрямую поступает по электронным каналам в почтовое отделение.</w:t>
      </w:r>
      <w:bookmarkStart w:id="0" w:name="_GoBack"/>
      <w:bookmarkEnd w:id="0"/>
    </w:p>
    <w:p w:rsidR="000D3D8D" w:rsidRPr="00010FE2" w:rsidRDefault="000D3D8D" w:rsidP="00010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D8D" w:rsidRDefault="000D3D8D" w:rsidP="00010FE2">
      <w:pPr>
        <w:spacing w:after="0" w:line="360" w:lineRule="auto"/>
        <w:ind w:firstLine="709"/>
        <w:jc w:val="both"/>
      </w:pPr>
    </w:p>
    <w:sectPr w:rsidR="000D3D8D" w:rsidSect="000B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692"/>
    <w:rsid w:val="00010FE2"/>
    <w:rsid w:val="000B1B98"/>
    <w:rsid w:val="000D3D8D"/>
    <w:rsid w:val="006140AC"/>
    <w:rsid w:val="006A34E4"/>
    <w:rsid w:val="00B51692"/>
    <w:rsid w:val="00C3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140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94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7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7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1363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Россияне могут получать заказные письма Социального фонда через «Госпочту»</dc:title>
  <dc:subject/>
  <dc:creator>Пашкевич Дарья Дмитриевна</dc:creator>
  <cp:keywords/>
  <dc:description/>
  <cp:lastModifiedBy>057052-0800</cp:lastModifiedBy>
  <cp:revision>2</cp:revision>
  <dcterms:created xsi:type="dcterms:W3CDTF">2023-12-05T08:43:00Z</dcterms:created>
  <dcterms:modified xsi:type="dcterms:W3CDTF">2023-12-05T08:43:00Z</dcterms:modified>
</cp:coreProperties>
</file>