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EFF" w:rsidRDefault="004F6EF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</w:pPr>
    </w:p>
    <w:p w:rsidR="004F6EFF" w:rsidRDefault="004F6EFF" w:rsidP="0076312E">
      <w:pPr>
        <w:jc w:val="center"/>
      </w:pPr>
      <w:bookmarkStart w:id="0" w:name="Par1"/>
      <w:bookmarkStart w:id="1" w:name="Par29"/>
      <w:bookmarkEnd w:id="0"/>
      <w:bookmarkEnd w:id="1"/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nov_lad" style="width:48pt;height:63pt;visibility:visible">
            <v:imagedata r:id="rId5" o:title=""/>
          </v:shape>
        </w:pict>
      </w:r>
    </w:p>
    <w:p w:rsidR="004F6EFF" w:rsidRPr="002F7415" w:rsidRDefault="004F6EFF" w:rsidP="007631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F7415">
        <w:rPr>
          <w:rFonts w:ascii="Times New Roman" w:hAnsi="Times New Roman" w:cs="Times New Roman"/>
          <w:sz w:val="28"/>
          <w:szCs w:val="28"/>
          <w:lang w:eastAsia="ru-RU"/>
        </w:rPr>
        <w:t>Администрация Новоладожского городского поселения</w:t>
      </w:r>
    </w:p>
    <w:p w:rsidR="004F6EFF" w:rsidRPr="002F7415" w:rsidRDefault="004F6EFF" w:rsidP="007631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F6EFF" w:rsidRPr="002F7415" w:rsidRDefault="004F6EFF" w:rsidP="007631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F7415">
        <w:rPr>
          <w:rFonts w:ascii="Times New Roman" w:hAnsi="Times New Roman" w:cs="Times New Roman"/>
          <w:sz w:val="28"/>
          <w:szCs w:val="28"/>
          <w:lang w:eastAsia="ru-RU"/>
        </w:rPr>
        <w:t>Постановление</w:t>
      </w:r>
    </w:p>
    <w:p w:rsidR="004F6EFF" w:rsidRPr="002F7415" w:rsidRDefault="004F6EFF" w:rsidP="0076312E">
      <w:pPr>
        <w:jc w:val="center"/>
        <w:rPr>
          <w:sz w:val="28"/>
          <w:szCs w:val="28"/>
        </w:rPr>
      </w:pPr>
    </w:p>
    <w:p w:rsidR="004F6EFF" w:rsidRPr="002F7415" w:rsidRDefault="004F6EFF" w:rsidP="0076312E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7415">
        <w:rPr>
          <w:rFonts w:ascii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sz w:val="28"/>
          <w:szCs w:val="28"/>
          <w:lang w:eastAsia="ru-RU"/>
        </w:rPr>
        <w:t>05</w:t>
      </w:r>
      <w:r w:rsidRPr="002F7415">
        <w:rPr>
          <w:rFonts w:ascii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октября</w:t>
      </w:r>
      <w:r w:rsidRPr="002F7415">
        <w:rPr>
          <w:rFonts w:ascii="Times New Roman" w:hAnsi="Times New Roman" w:cs="Times New Roman"/>
          <w:sz w:val="28"/>
          <w:szCs w:val="28"/>
          <w:lang w:eastAsia="ru-RU"/>
        </w:rPr>
        <w:t xml:space="preserve"> 2015 г.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2F7415">
        <w:rPr>
          <w:rFonts w:ascii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hAnsi="Times New Roman" w:cs="Times New Roman"/>
          <w:sz w:val="28"/>
          <w:szCs w:val="28"/>
          <w:lang w:eastAsia="ru-RU"/>
        </w:rPr>
        <w:t>608</w:t>
      </w:r>
    </w:p>
    <w:p w:rsidR="004F6EFF" w:rsidRDefault="004F6EFF" w:rsidP="0076312E">
      <w:pPr>
        <w:pStyle w:val="ConsPlusTitle"/>
        <w:widowControl/>
        <w:rPr>
          <w:rFonts w:ascii="Times New Roman" w:hAnsi="Times New Roman" w:cs="Times New Roman"/>
        </w:rPr>
      </w:pPr>
    </w:p>
    <w:p w:rsidR="004F6EFF" w:rsidRDefault="004F6EFF" w:rsidP="0076312E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назначении ответственного </w:t>
      </w:r>
    </w:p>
    <w:p w:rsidR="004F6EFF" w:rsidRPr="007709F1" w:rsidRDefault="004F6EFF" w:rsidP="0076312E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электрохозяйство</w:t>
      </w:r>
    </w:p>
    <w:p w:rsidR="004F6EFF" w:rsidRDefault="004F6EFF" w:rsidP="0076312E">
      <w:pPr>
        <w:jc w:val="both"/>
        <w:rPr>
          <w:b/>
          <w:bCs/>
        </w:rPr>
      </w:pPr>
    </w:p>
    <w:p w:rsidR="004F6EFF" w:rsidRDefault="004F6EFF" w:rsidP="0076312E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В соответствии с п. 1.2.3. Правил эксплуатации электроустановок потребителей, утвержденных Министерством энергетики РФ от 13.01.2003 г. № 6, для поддержания в работоспособном состоянии электрического оборудования и сетей, для обеспечения их безопасной эксплуатации</w:t>
      </w:r>
    </w:p>
    <w:p w:rsidR="004F6EFF" w:rsidRDefault="004F6EFF" w:rsidP="0076312E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4F6EFF" w:rsidRDefault="004F6EFF" w:rsidP="0076312E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ПОСТАНОВЛЯЮ:</w:t>
      </w:r>
    </w:p>
    <w:p w:rsidR="004F6EFF" w:rsidRDefault="004F6EFF" w:rsidP="0076312E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4F6EFF" w:rsidRPr="0081654D" w:rsidRDefault="004F6EFF" w:rsidP="0076312E">
      <w:pPr>
        <w:pStyle w:val="Default"/>
        <w:jc w:val="both"/>
        <w:rPr>
          <w:color w:val="auto"/>
        </w:rPr>
      </w:pPr>
      <w:r w:rsidRPr="0081654D">
        <w:t xml:space="preserve">1. </w:t>
      </w:r>
      <w:r>
        <w:t>Н</w:t>
      </w:r>
      <w:r w:rsidRPr="0081654D">
        <w:t xml:space="preserve">азначить </w:t>
      </w:r>
      <w:r>
        <w:t xml:space="preserve">заместителя главы администрации Короля А.П. </w:t>
      </w:r>
      <w:r w:rsidRPr="0081654D">
        <w:t>ответственным</w:t>
      </w:r>
      <w:r>
        <w:t xml:space="preserve"> за электрохозяйство администрации Новоладожского городского поселения.</w:t>
      </w:r>
    </w:p>
    <w:p w:rsidR="004F6EFF" w:rsidRDefault="004F6EFF" w:rsidP="002F7415">
      <w:pPr>
        <w:pStyle w:val="stylet3"/>
        <w:jc w:val="both"/>
      </w:pPr>
      <w:r>
        <w:t xml:space="preserve">2. </w:t>
      </w:r>
      <w:r w:rsidRPr="00BB03CD">
        <w:t>Контроль  исполнения настоящего постановления оставляю за собой.</w:t>
      </w:r>
    </w:p>
    <w:p w:rsidR="004F6EFF" w:rsidRDefault="004F6EFF" w:rsidP="002F7415">
      <w:pPr>
        <w:pStyle w:val="stylet3"/>
        <w:jc w:val="both"/>
      </w:pPr>
    </w:p>
    <w:p w:rsidR="004F6EFF" w:rsidRDefault="004F6EFF" w:rsidP="002F7415">
      <w:pPr>
        <w:pStyle w:val="stylet3"/>
        <w:jc w:val="both"/>
      </w:pPr>
    </w:p>
    <w:p w:rsidR="004F6EFF" w:rsidRPr="00BB03CD" w:rsidRDefault="004F6EFF" w:rsidP="002F7415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BB03CD">
        <w:rPr>
          <w:rFonts w:ascii="Times New Roman" w:hAnsi="Times New Roman" w:cs="Times New Roman"/>
          <w:sz w:val="24"/>
          <w:szCs w:val="24"/>
          <w:lang w:eastAsia="ru-RU"/>
        </w:rPr>
        <w:t xml:space="preserve">Глава администрации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О.С. Баранова</w:t>
      </w:r>
    </w:p>
    <w:p w:rsidR="004F6EFF" w:rsidRPr="00BB03CD" w:rsidRDefault="004F6EFF" w:rsidP="0076312E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6EFF" w:rsidRPr="00BB03CD" w:rsidRDefault="004F6EFF" w:rsidP="0076312E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6EFF" w:rsidRPr="00BB03CD" w:rsidRDefault="004F6EFF" w:rsidP="0076312E">
      <w:pPr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4F6EFF" w:rsidRPr="00BB03CD" w:rsidRDefault="004F6EFF" w:rsidP="0076312E">
      <w:pPr>
        <w:spacing w:after="0"/>
        <w:ind w:firstLine="709"/>
        <w:rPr>
          <w:sz w:val="32"/>
          <w:szCs w:val="32"/>
        </w:rPr>
      </w:pPr>
    </w:p>
    <w:p w:rsidR="004F6EFF" w:rsidRDefault="004F6EFF" w:rsidP="0076312E">
      <w:pPr>
        <w:ind w:firstLine="709"/>
        <w:rPr>
          <w:sz w:val="32"/>
          <w:szCs w:val="32"/>
        </w:rPr>
      </w:pPr>
      <w:r w:rsidRPr="00BB03CD">
        <w:rPr>
          <w:sz w:val="32"/>
          <w:szCs w:val="32"/>
        </w:rPr>
        <w:t xml:space="preserve">                                  </w:t>
      </w:r>
    </w:p>
    <w:p w:rsidR="004F6EFF" w:rsidRPr="00BB03CD" w:rsidRDefault="004F6EFF" w:rsidP="0076312E">
      <w:pPr>
        <w:ind w:firstLine="709"/>
        <w:rPr>
          <w:rFonts w:ascii="Times New Roman" w:hAnsi="Times New Roman" w:cs="Times New Roman"/>
          <w:sz w:val="24"/>
          <w:szCs w:val="24"/>
        </w:rPr>
      </w:pPr>
    </w:p>
    <w:sectPr w:rsidR="004F6EFF" w:rsidRPr="00BB03CD" w:rsidSect="00BF23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51B89"/>
    <w:multiLevelType w:val="hybridMultilevel"/>
    <w:tmpl w:val="47004BBE"/>
    <w:lvl w:ilvl="0" w:tplc="45DA3F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564922"/>
    <w:multiLevelType w:val="hybridMultilevel"/>
    <w:tmpl w:val="2C728B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E20EB8E">
      <w:start w:val="1"/>
      <w:numFmt w:val="bullet"/>
      <w:lvlText w:val=""/>
      <w:lvlJc w:val="left"/>
      <w:pPr>
        <w:tabs>
          <w:tab w:val="num" w:pos="1440"/>
        </w:tabs>
        <w:ind w:left="1004" w:firstLine="76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F1D16F5"/>
    <w:multiLevelType w:val="hybridMultilevel"/>
    <w:tmpl w:val="47004BBE"/>
    <w:lvl w:ilvl="0" w:tplc="45DA3F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1E43"/>
    <w:rsid w:val="00055EF5"/>
    <w:rsid w:val="0008646A"/>
    <w:rsid w:val="000F3200"/>
    <w:rsid w:val="0010355D"/>
    <w:rsid w:val="00117814"/>
    <w:rsid w:val="00136FFD"/>
    <w:rsid w:val="00142A6C"/>
    <w:rsid w:val="00183449"/>
    <w:rsid w:val="001B146D"/>
    <w:rsid w:val="001C2F38"/>
    <w:rsid w:val="0026755D"/>
    <w:rsid w:val="002C34C9"/>
    <w:rsid w:val="002C51C4"/>
    <w:rsid w:val="002F7415"/>
    <w:rsid w:val="003A6512"/>
    <w:rsid w:val="0043238E"/>
    <w:rsid w:val="00441EE2"/>
    <w:rsid w:val="004E03F0"/>
    <w:rsid w:val="004E598F"/>
    <w:rsid w:val="004F6EFF"/>
    <w:rsid w:val="00532AB5"/>
    <w:rsid w:val="006808B5"/>
    <w:rsid w:val="0076312E"/>
    <w:rsid w:val="007709F1"/>
    <w:rsid w:val="0081654D"/>
    <w:rsid w:val="0084619D"/>
    <w:rsid w:val="008F4EBD"/>
    <w:rsid w:val="009A43E4"/>
    <w:rsid w:val="009A6957"/>
    <w:rsid w:val="009F68DE"/>
    <w:rsid w:val="00AD1E43"/>
    <w:rsid w:val="00AD53FC"/>
    <w:rsid w:val="00BB03CD"/>
    <w:rsid w:val="00BF230B"/>
    <w:rsid w:val="00C8634C"/>
    <w:rsid w:val="00CB017C"/>
    <w:rsid w:val="00D13037"/>
    <w:rsid w:val="00DB7C71"/>
    <w:rsid w:val="00E90C1C"/>
    <w:rsid w:val="00EA0FAB"/>
    <w:rsid w:val="00EC1344"/>
    <w:rsid w:val="00F2192A"/>
    <w:rsid w:val="00FC4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98F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76312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customStyle="1" w:styleId="ConsPlusTitle">
    <w:name w:val="ConsPlusTitle"/>
    <w:uiPriority w:val="99"/>
    <w:rsid w:val="0076312E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customStyle="1" w:styleId="stylet3">
    <w:name w:val="stylet3"/>
    <w:basedOn w:val="Normal"/>
    <w:uiPriority w:val="99"/>
    <w:rsid w:val="00763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763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6312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3A6512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</TotalTime>
  <Pages>1</Pages>
  <Words>134</Words>
  <Characters>764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Биткина</dc:creator>
  <cp:keywords/>
  <dc:description/>
  <cp:lastModifiedBy>Сергеева</cp:lastModifiedBy>
  <cp:revision>4</cp:revision>
  <cp:lastPrinted>2015-10-07T07:38:00Z</cp:lastPrinted>
  <dcterms:created xsi:type="dcterms:W3CDTF">2015-10-06T06:12:00Z</dcterms:created>
  <dcterms:modified xsi:type="dcterms:W3CDTF">2015-10-07T07:44:00Z</dcterms:modified>
</cp:coreProperties>
</file>