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5F" w:rsidRDefault="00EA625F" w:rsidP="00D554ED">
      <w:pPr>
        <w:jc w:val="center"/>
      </w:pPr>
      <w:r w:rsidRPr="00A971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63pt;visibility:visible">
            <v:imagedata r:id="rId5" o:title="" blacklevel="1966f"/>
          </v:shape>
        </w:pict>
      </w:r>
    </w:p>
    <w:p w:rsidR="00EA625F" w:rsidRDefault="00EA625F" w:rsidP="00D554ED">
      <w:pPr>
        <w:jc w:val="center"/>
      </w:pPr>
    </w:p>
    <w:p w:rsidR="00EA625F" w:rsidRDefault="00EA625F" w:rsidP="00D554ED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Новоладожского городского поселения</w:t>
      </w:r>
    </w:p>
    <w:p w:rsidR="00EA625F" w:rsidRDefault="00EA625F" w:rsidP="00D554ED">
      <w:pPr>
        <w:jc w:val="center"/>
        <w:rPr>
          <w:sz w:val="28"/>
          <w:szCs w:val="28"/>
        </w:rPr>
      </w:pPr>
    </w:p>
    <w:p w:rsidR="00EA625F" w:rsidRDefault="00EA625F" w:rsidP="00D554E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A625F" w:rsidRDefault="00EA625F" w:rsidP="00D554ED">
      <w:pPr>
        <w:jc w:val="center"/>
        <w:rPr>
          <w:sz w:val="28"/>
          <w:szCs w:val="28"/>
        </w:rPr>
      </w:pPr>
    </w:p>
    <w:p w:rsidR="00EA625F" w:rsidRDefault="00EA625F" w:rsidP="00D554ED">
      <w:pPr>
        <w:rPr>
          <w:sz w:val="28"/>
          <w:szCs w:val="28"/>
        </w:rPr>
      </w:pPr>
      <w:r>
        <w:rPr>
          <w:sz w:val="28"/>
          <w:szCs w:val="28"/>
        </w:rPr>
        <w:t>19.12.2012 г.                                                                             №  541</w:t>
      </w:r>
    </w:p>
    <w:p w:rsidR="00EA625F" w:rsidRDefault="00EA625F" w:rsidP="00D554ED"/>
    <w:p w:rsidR="00EA625F" w:rsidRDefault="00EA625F"/>
    <w:p w:rsidR="00EA625F" w:rsidRDefault="00EA625F" w:rsidP="00D554ED"/>
    <w:p w:rsidR="00EA625F" w:rsidRDefault="00EA625F" w:rsidP="00D554ED">
      <w:r>
        <w:t>О создании оперативного штаба</w:t>
      </w:r>
    </w:p>
    <w:p w:rsidR="00EA625F" w:rsidRDefault="00EA625F" w:rsidP="00D554ED">
      <w:r>
        <w:t>на период введения режима</w:t>
      </w:r>
    </w:p>
    <w:p w:rsidR="00EA625F" w:rsidRDefault="00EA625F" w:rsidP="00D554ED">
      <w:r>
        <w:t>повышенной готовности</w:t>
      </w:r>
    </w:p>
    <w:p w:rsidR="00EA625F" w:rsidRPr="00D554ED" w:rsidRDefault="00EA625F" w:rsidP="00D554ED"/>
    <w:p w:rsidR="00EA625F" w:rsidRDefault="00EA625F" w:rsidP="00D554ED"/>
    <w:p w:rsidR="00EA625F" w:rsidRDefault="00EA625F" w:rsidP="00D554ED"/>
    <w:p w:rsidR="00EA625F" w:rsidRPr="00344501" w:rsidRDefault="00EA625F" w:rsidP="00D554ED">
      <w:pPr>
        <w:rPr>
          <w:sz w:val="28"/>
          <w:szCs w:val="28"/>
        </w:rPr>
      </w:pPr>
      <w:r w:rsidRPr="00344501">
        <w:rPr>
          <w:sz w:val="28"/>
          <w:szCs w:val="28"/>
        </w:rPr>
        <w:t>На основании постановления  главы администрации  от 19 декабря  №  540  «О введении режима повышенной готовности»</w:t>
      </w:r>
    </w:p>
    <w:p w:rsidR="00EA625F" w:rsidRPr="00344501" w:rsidRDefault="00EA625F" w:rsidP="00D554ED">
      <w:pPr>
        <w:rPr>
          <w:sz w:val="28"/>
          <w:szCs w:val="28"/>
        </w:rPr>
      </w:pPr>
    </w:p>
    <w:p w:rsidR="00EA625F" w:rsidRPr="00344501" w:rsidRDefault="00EA625F" w:rsidP="00D554ED">
      <w:pPr>
        <w:rPr>
          <w:sz w:val="28"/>
          <w:szCs w:val="28"/>
        </w:rPr>
      </w:pPr>
      <w:r w:rsidRPr="00344501">
        <w:rPr>
          <w:sz w:val="28"/>
          <w:szCs w:val="28"/>
        </w:rPr>
        <w:tab/>
      </w:r>
      <w:r w:rsidRPr="00344501">
        <w:rPr>
          <w:sz w:val="28"/>
          <w:szCs w:val="28"/>
        </w:rPr>
        <w:tab/>
      </w:r>
      <w:r w:rsidRPr="00344501">
        <w:rPr>
          <w:sz w:val="28"/>
          <w:szCs w:val="28"/>
        </w:rPr>
        <w:tab/>
      </w:r>
      <w:r w:rsidRPr="00344501">
        <w:rPr>
          <w:sz w:val="28"/>
          <w:szCs w:val="28"/>
        </w:rPr>
        <w:tab/>
      </w:r>
      <w:r w:rsidRPr="00344501">
        <w:rPr>
          <w:sz w:val="28"/>
          <w:szCs w:val="28"/>
        </w:rPr>
        <w:tab/>
        <w:t>Постановляю:</w:t>
      </w:r>
    </w:p>
    <w:p w:rsidR="00EA625F" w:rsidRPr="00344501" w:rsidRDefault="00EA625F" w:rsidP="00D554ED">
      <w:pPr>
        <w:rPr>
          <w:sz w:val="28"/>
          <w:szCs w:val="28"/>
        </w:rPr>
      </w:pPr>
    </w:p>
    <w:p w:rsidR="00EA625F" w:rsidRPr="00344501" w:rsidRDefault="00EA625F" w:rsidP="00344501">
      <w:pPr>
        <w:ind w:left="360"/>
        <w:rPr>
          <w:sz w:val="28"/>
          <w:szCs w:val="28"/>
        </w:rPr>
      </w:pPr>
      <w:r w:rsidRPr="00344501">
        <w:rPr>
          <w:sz w:val="28"/>
          <w:szCs w:val="28"/>
        </w:rPr>
        <w:t>Создать оперативный штаб для координации действий сил и средств при возникновении чрезвычайной ситуации в следующем составе:</w:t>
      </w:r>
    </w:p>
    <w:p w:rsidR="00EA625F" w:rsidRPr="00344501" w:rsidRDefault="00EA625F" w:rsidP="00D554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501">
        <w:rPr>
          <w:sz w:val="28"/>
          <w:szCs w:val="28"/>
        </w:rPr>
        <w:t>Гордин С.В. – председатель штаба</w:t>
      </w:r>
    </w:p>
    <w:p w:rsidR="00EA625F" w:rsidRPr="00344501" w:rsidRDefault="00EA625F" w:rsidP="00D554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Киселевич Г.Ф. – член ш</w:t>
      </w:r>
      <w:r w:rsidRPr="00344501">
        <w:rPr>
          <w:sz w:val="28"/>
          <w:szCs w:val="28"/>
        </w:rPr>
        <w:t>таба</w:t>
      </w:r>
    </w:p>
    <w:p w:rsidR="00EA625F" w:rsidRPr="00344501" w:rsidRDefault="00EA625F" w:rsidP="00D554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501">
        <w:rPr>
          <w:sz w:val="28"/>
          <w:szCs w:val="28"/>
        </w:rPr>
        <w:t>Дорогомилов Н.В. – член штаба</w:t>
      </w:r>
    </w:p>
    <w:p w:rsidR="00EA625F" w:rsidRPr="00344501" w:rsidRDefault="00EA625F" w:rsidP="00D554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501">
        <w:rPr>
          <w:sz w:val="28"/>
          <w:szCs w:val="28"/>
        </w:rPr>
        <w:t>Сенчуков В.В. – член штаба (по согласованию)</w:t>
      </w:r>
    </w:p>
    <w:p w:rsidR="00EA625F" w:rsidRPr="00344501" w:rsidRDefault="00EA625F" w:rsidP="00D554E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Белоус А.А. – член штаба (</w:t>
      </w:r>
      <w:r w:rsidRPr="00344501">
        <w:rPr>
          <w:sz w:val="28"/>
          <w:szCs w:val="28"/>
        </w:rPr>
        <w:t>по согласованию)</w:t>
      </w:r>
    </w:p>
    <w:p w:rsidR="00EA625F" w:rsidRDefault="00EA625F" w:rsidP="00D554E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44501">
        <w:rPr>
          <w:sz w:val="28"/>
          <w:szCs w:val="28"/>
        </w:rPr>
        <w:t>Кузин А.М. – член штаба начальник Волховско</w:t>
      </w:r>
      <w:r>
        <w:rPr>
          <w:sz w:val="28"/>
          <w:szCs w:val="28"/>
        </w:rPr>
        <w:t>го района электрических сетей (</w:t>
      </w:r>
      <w:r w:rsidRPr="00344501">
        <w:rPr>
          <w:sz w:val="28"/>
          <w:szCs w:val="28"/>
        </w:rPr>
        <w:t>по согласованию)</w:t>
      </w:r>
    </w:p>
    <w:p w:rsidR="00EA625F" w:rsidRDefault="00EA625F" w:rsidP="00344501">
      <w:pPr>
        <w:rPr>
          <w:sz w:val="28"/>
          <w:szCs w:val="28"/>
        </w:rPr>
      </w:pPr>
    </w:p>
    <w:p w:rsidR="00EA625F" w:rsidRDefault="00EA625F" w:rsidP="00344501">
      <w:pPr>
        <w:rPr>
          <w:sz w:val="28"/>
          <w:szCs w:val="28"/>
        </w:rPr>
      </w:pPr>
    </w:p>
    <w:p w:rsidR="00EA625F" w:rsidRDefault="00EA625F" w:rsidP="00344501">
      <w:pPr>
        <w:rPr>
          <w:sz w:val="28"/>
          <w:szCs w:val="28"/>
        </w:rPr>
      </w:pPr>
    </w:p>
    <w:p w:rsidR="00EA625F" w:rsidRDefault="00EA625F" w:rsidP="00344501">
      <w:pPr>
        <w:rPr>
          <w:sz w:val="28"/>
          <w:szCs w:val="28"/>
        </w:rPr>
      </w:pPr>
    </w:p>
    <w:p w:rsidR="00EA625F" w:rsidRDefault="00EA625F" w:rsidP="00344501">
      <w:pPr>
        <w:rPr>
          <w:sz w:val="28"/>
          <w:szCs w:val="28"/>
        </w:rPr>
      </w:pPr>
    </w:p>
    <w:p w:rsidR="00EA625F" w:rsidRDefault="00EA625F" w:rsidP="00344501">
      <w:pPr>
        <w:rPr>
          <w:sz w:val="28"/>
          <w:szCs w:val="28"/>
        </w:rPr>
      </w:pPr>
    </w:p>
    <w:p w:rsidR="00EA625F" w:rsidRDefault="00EA625F" w:rsidP="00344501">
      <w:pPr>
        <w:rPr>
          <w:sz w:val="28"/>
          <w:szCs w:val="28"/>
        </w:rPr>
      </w:pPr>
    </w:p>
    <w:p w:rsidR="00EA625F" w:rsidRPr="00344501" w:rsidRDefault="00EA625F" w:rsidP="0034450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Гордин</w:t>
      </w:r>
    </w:p>
    <w:sectPr w:rsidR="00EA625F" w:rsidRPr="00344501" w:rsidSect="00583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0F3"/>
    <w:multiLevelType w:val="hybridMultilevel"/>
    <w:tmpl w:val="EF02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66D5F"/>
    <w:multiLevelType w:val="hybridMultilevel"/>
    <w:tmpl w:val="8A846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4ED"/>
    <w:rsid w:val="000D282D"/>
    <w:rsid w:val="00344501"/>
    <w:rsid w:val="00417501"/>
    <w:rsid w:val="004A3489"/>
    <w:rsid w:val="00583D59"/>
    <w:rsid w:val="007872B9"/>
    <w:rsid w:val="0090738D"/>
    <w:rsid w:val="009940D2"/>
    <w:rsid w:val="00A06917"/>
    <w:rsid w:val="00A971CE"/>
    <w:rsid w:val="00AA53FE"/>
    <w:rsid w:val="00D554ED"/>
    <w:rsid w:val="00EA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5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4E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554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9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122</Words>
  <Characters>700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Сергеева</cp:lastModifiedBy>
  <cp:revision>3</cp:revision>
  <cp:lastPrinted>2012-12-20T05:50:00Z</cp:lastPrinted>
  <dcterms:created xsi:type="dcterms:W3CDTF">2012-12-25T08:33:00Z</dcterms:created>
  <dcterms:modified xsi:type="dcterms:W3CDTF">2012-12-27T08:42:00Z</dcterms:modified>
</cp:coreProperties>
</file>