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BD" w:rsidRPr="00E62DF8" w:rsidRDefault="008733BD" w:rsidP="002A365F">
      <w:pPr>
        <w:jc w:val="right"/>
        <w:rPr>
          <w:b/>
          <w:noProof/>
          <w:sz w:val="28"/>
          <w:szCs w:val="28"/>
        </w:rPr>
      </w:pPr>
    </w:p>
    <w:p w:rsidR="008733BD" w:rsidRPr="00164ED8" w:rsidRDefault="008733BD" w:rsidP="004219A0">
      <w:pPr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                                                      </w:t>
      </w:r>
    </w:p>
    <w:p w:rsidR="008733BD" w:rsidRDefault="008733BD" w:rsidP="004219A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61.8pt">
            <v:imagedata r:id="rId6" o:title="" blacklevel="1966f"/>
          </v:shape>
        </w:pict>
      </w:r>
    </w:p>
    <w:p w:rsidR="008733BD" w:rsidRDefault="008733BD" w:rsidP="004219A0">
      <w:pPr>
        <w:jc w:val="center"/>
      </w:pPr>
    </w:p>
    <w:p w:rsidR="008733BD" w:rsidRPr="005F246B" w:rsidRDefault="008733BD" w:rsidP="004219A0">
      <w:pPr>
        <w:jc w:val="center"/>
        <w:rPr>
          <w:sz w:val="28"/>
          <w:szCs w:val="28"/>
        </w:rPr>
      </w:pPr>
      <w:r w:rsidRPr="005F246B">
        <w:rPr>
          <w:sz w:val="28"/>
          <w:szCs w:val="28"/>
        </w:rPr>
        <w:t>Администрация Новоладожского городского поселения</w:t>
      </w:r>
    </w:p>
    <w:p w:rsidR="008733BD" w:rsidRDefault="008733BD" w:rsidP="004219A0">
      <w:pPr>
        <w:rPr>
          <w:spacing w:val="40"/>
          <w:sz w:val="28"/>
          <w:szCs w:val="28"/>
        </w:rPr>
      </w:pPr>
    </w:p>
    <w:p w:rsidR="008733BD" w:rsidRDefault="008733BD" w:rsidP="002A365F">
      <w:pPr>
        <w:jc w:val="center"/>
        <w:rPr>
          <w:sz w:val="28"/>
          <w:szCs w:val="28"/>
        </w:rPr>
      </w:pPr>
      <w:r w:rsidRPr="009C772E">
        <w:rPr>
          <w:spacing w:val="40"/>
          <w:sz w:val="28"/>
          <w:szCs w:val="28"/>
        </w:rPr>
        <w:t>ПОСТАНОВЛЕНИЕ</w:t>
      </w:r>
    </w:p>
    <w:p w:rsidR="008733BD" w:rsidRPr="009C772E" w:rsidRDefault="008733BD" w:rsidP="004219A0">
      <w:pPr>
        <w:jc w:val="both"/>
        <w:rPr>
          <w:sz w:val="28"/>
          <w:szCs w:val="28"/>
        </w:rPr>
      </w:pPr>
      <w:r>
        <w:rPr>
          <w:sz w:val="28"/>
          <w:szCs w:val="28"/>
        </w:rPr>
        <w:t>11 октября 2013г.                                                                                        № 517</w:t>
      </w:r>
    </w:p>
    <w:p w:rsidR="008733BD" w:rsidRDefault="008733BD" w:rsidP="004219A0">
      <w:pPr>
        <w:rPr>
          <w:sz w:val="28"/>
          <w:szCs w:val="28"/>
        </w:rPr>
      </w:pPr>
    </w:p>
    <w:p w:rsidR="008733BD" w:rsidRDefault="008733BD" w:rsidP="004219A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8733BD" w:rsidTr="00753C3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733BD" w:rsidRPr="00154B1B" w:rsidRDefault="008733BD" w:rsidP="004219A0">
            <w:pPr>
              <w:spacing w:line="240" w:lineRule="exact"/>
              <w:rPr>
                <w:sz w:val="28"/>
                <w:szCs w:val="28"/>
              </w:rPr>
            </w:pPr>
            <w:r w:rsidRPr="00154B1B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Административного регламента взаимодействия органа государственной жилищной инспекции Ленинградской области с органом муниципального жилищного контроля МО Новоладожское городское поселение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733BD" w:rsidRPr="00154B1B" w:rsidRDefault="008733BD" w:rsidP="00753C30">
            <w:pPr>
              <w:rPr>
                <w:sz w:val="28"/>
                <w:szCs w:val="28"/>
              </w:rPr>
            </w:pPr>
          </w:p>
        </w:tc>
      </w:tr>
    </w:tbl>
    <w:p w:rsidR="008733BD" w:rsidRDefault="008733BD" w:rsidP="004219A0">
      <w:pPr>
        <w:rPr>
          <w:sz w:val="28"/>
          <w:szCs w:val="28"/>
        </w:rPr>
      </w:pPr>
    </w:p>
    <w:p w:rsidR="008733BD" w:rsidRPr="009C772E" w:rsidRDefault="008733BD" w:rsidP="004219A0">
      <w:pPr>
        <w:rPr>
          <w:sz w:val="28"/>
          <w:szCs w:val="28"/>
        </w:rPr>
      </w:pPr>
    </w:p>
    <w:p w:rsidR="008733BD" w:rsidRPr="009C772E" w:rsidRDefault="008733BD" w:rsidP="004219A0">
      <w:pPr>
        <w:ind w:firstLine="709"/>
        <w:rPr>
          <w:sz w:val="28"/>
          <w:szCs w:val="28"/>
        </w:rPr>
      </w:pPr>
    </w:p>
    <w:p w:rsidR="008733BD" w:rsidRDefault="008733BD" w:rsidP="004219A0">
      <w:pPr>
        <w:ind w:firstLine="709"/>
        <w:jc w:val="both"/>
        <w:rPr>
          <w:color w:val="000000"/>
          <w:sz w:val="28"/>
          <w:szCs w:val="28"/>
        </w:rPr>
      </w:pPr>
      <w:r w:rsidRPr="009C772E">
        <w:rPr>
          <w:color w:val="000000"/>
          <w:sz w:val="28"/>
          <w:szCs w:val="28"/>
        </w:rPr>
        <w:t xml:space="preserve"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Областным законом Ленинградской области от 02.07.2013 года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</w:t>
      </w:r>
    </w:p>
    <w:p w:rsidR="008733BD" w:rsidRPr="009C772E" w:rsidRDefault="008733BD" w:rsidP="004219A0">
      <w:pPr>
        <w:ind w:firstLine="709"/>
        <w:jc w:val="both"/>
        <w:rPr>
          <w:color w:val="000000"/>
          <w:sz w:val="28"/>
          <w:szCs w:val="28"/>
        </w:rPr>
      </w:pPr>
    </w:p>
    <w:p w:rsidR="008733BD" w:rsidRDefault="008733BD" w:rsidP="00421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9C772E">
        <w:rPr>
          <w:sz w:val="28"/>
          <w:szCs w:val="28"/>
        </w:rPr>
        <w:t>ПОСТАНОВЛЯЮ:</w:t>
      </w:r>
    </w:p>
    <w:p w:rsidR="008733BD" w:rsidRPr="009C772E" w:rsidRDefault="008733BD" w:rsidP="004219A0">
      <w:pPr>
        <w:ind w:firstLine="709"/>
        <w:jc w:val="both"/>
        <w:rPr>
          <w:sz w:val="28"/>
          <w:szCs w:val="28"/>
        </w:rPr>
      </w:pPr>
    </w:p>
    <w:p w:rsidR="008733BD" w:rsidRPr="009C772E" w:rsidRDefault="008733BD" w:rsidP="004219A0">
      <w:pPr>
        <w:shd w:val="clear" w:color="auto" w:fill="FFFFFF"/>
        <w:tabs>
          <w:tab w:val="left" w:pos="958"/>
        </w:tabs>
        <w:ind w:firstLine="709"/>
        <w:jc w:val="both"/>
        <w:rPr>
          <w:spacing w:val="-7"/>
          <w:sz w:val="28"/>
          <w:szCs w:val="28"/>
        </w:rPr>
      </w:pPr>
      <w:r w:rsidRPr="009C772E">
        <w:rPr>
          <w:spacing w:val="-29"/>
          <w:sz w:val="28"/>
          <w:szCs w:val="28"/>
        </w:rPr>
        <w:t>1.</w:t>
      </w:r>
      <w:r w:rsidRPr="009C772E">
        <w:rPr>
          <w:sz w:val="28"/>
          <w:szCs w:val="28"/>
        </w:rPr>
        <w:tab/>
      </w:r>
      <w:r w:rsidRPr="009C772E">
        <w:rPr>
          <w:spacing w:val="-7"/>
          <w:sz w:val="28"/>
          <w:szCs w:val="28"/>
        </w:rPr>
        <w:t xml:space="preserve">Утвердить </w:t>
      </w:r>
      <w:r>
        <w:rPr>
          <w:sz w:val="28"/>
          <w:szCs w:val="28"/>
        </w:rPr>
        <w:t>Административный регламент взаимодействия органа государственной жилищной инспекции Ленинградской области с органом муниципального жилищного контроля МО Новоладожское городское поселение</w:t>
      </w:r>
      <w:r w:rsidRPr="009C772E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согласно приложению.</w:t>
      </w:r>
    </w:p>
    <w:p w:rsidR="008733BD" w:rsidRPr="009C772E" w:rsidRDefault="008733BD" w:rsidP="004219A0">
      <w:pPr>
        <w:shd w:val="clear" w:color="auto" w:fill="FFFFFF"/>
        <w:tabs>
          <w:tab w:val="left" w:pos="1102"/>
        </w:tabs>
        <w:ind w:right="14" w:firstLine="709"/>
        <w:jc w:val="both"/>
        <w:rPr>
          <w:sz w:val="28"/>
          <w:szCs w:val="28"/>
        </w:rPr>
      </w:pPr>
      <w:r w:rsidRPr="009C772E">
        <w:rPr>
          <w:spacing w:val="-19"/>
          <w:sz w:val="28"/>
          <w:szCs w:val="28"/>
        </w:rPr>
        <w:t>2.</w:t>
      </w:r>
      <w:r w:rsidRPr="009C772E">
        <w:rPr>
          <w:sz w:val="28"/>
          <w:szCs w:val="28"/>
        </w:rPr>
        <w:tab/>
      </w:r>
      <w:r w:rsidRPr="009C772E">
        <w:rPr>
          <w:spacing w:val="-3"/>
          <w:sz w:val="28"/>
          <w:szCs w:val="28"/>
        </w:rPr>
        <w:t xml:space="preserve">Настоящее постановление </w:t>
      </w:r>
      <w:r>
        <w:rPr>
          <w:spacing w:val="-3"/>
          <w:sz w:val="28"/>
          <w:szCs w:val="28"/>
        </w:rPr>
        <w:t xml:space="preserve">вступает в силу с момента официального опубликования в средствах массовой информации и подлежит размещению на официальном сайте администрации в сети «Интернет». </w:t>
      </w:r>
    </w:p>
    <w:p w:rsidR="008733BD" w:rsidRPr="009C772E" w:rsidRDefault="008733BD" w:rsidP="004219A0">
      <w:pPr>
        <w:shd w:val="clear" w:color="auto" w:fill="FFFFFF"/>
        <w:tabs>
          <w:tab w:val="left" w:pos="958"/>
        </w:tabs>
        <w:ind w:firstLine="709"/>
        <w:jc w:val="both"/>
        <w:rPr>
          <w:sz w:val="28"/>
          <w:szCs w:val="28"/>
        </w:rPr>
      </w:pPr>
      <w:r w:rsidRPr="009C772E">
        <w:rPr>
          <w:spacing w:val="-19"/>
          <w:sz w:val="28"/>
          <w:szCs w:val="28"/>
        </w:rPr>
        <w:t>3.</w:t>
      </w:r>
      <w:r w:rsidRPr="009C772E">
        <w:rPr>
          <w:sz w:val="28"/>
          <w:szCs w:val="28"/>
        </w:rPr>
        <w:tab/>
      </w:r>
      <w:r>
        <w:rPr>
          <w:spacing w:val="-7"/>
          <w:sz w:val="28"/>
          <w:szCs w:val="28"/>
        </w:rPr>
        <w:t>Контроль исполнения</w:t>
      </w:r>
      <w:r w:rsidRPr="009C772E">
        <w:rPr>
          <w:spacing w:val="-7"/>
          <w:sz w:val="28"/>
          <w:szCs w:val="28"/>
        </w:rPr>
        <w:t xml:space="preserve"> настоящего постановления оставляю за собой.</w:t>
      </w:r>
    </w:p>
    <w:p w:rsidR="008733BD" w:rsidRDefault="008733BD" w:rsidP="004219A0">
      <w:pPr>
        <w:ind w:right="6" w:firstLine="709"/>
        <w:jc w:val="both"/>
        <w:rPr>
          <w:b/>
          <w:sz w:val="28"/>
          <w:szCs w:val="28"/>
        </w:rPr>
      </w:pPr>
    </w:p>
    <w:p w:rsidR="008733BD" w:rsidRPr="009C772E" w:rsidRDefault="008733BD" w:rsidP="004219A0">
      <w:pPr>
        <w:ind w:right="6" w:firstLine="709"/>
        <w:jc w:val="both"/>
        <w:rPr>
          <w:b/>
          <w:sz w:val="28"/>
          <w:szCs w:val="28"/>
        </w:rPr>
      </w:pPr>
    </w:p>
    <w:p w:rsidR="008733BD" w:rsidRDefault="008733BD" w:rsidP="004219A0">
      <w:pPr>
        <w:ind w:right="6"/>
        <w:jc w:val="both"/>
        <w:rPr>
          <w:sz w:val="28"/>
          <w:szCs w:val="28"/>
        </w:rPr>
      </w:pPr>
    </w:p>
    <w:p w:rsidR="008733BD" w:rsidRPr="00CB270E" w:rsidRDefault="008733BD" w:rsidP="004219A0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С.В.Гордин</w:t>
      </w:r>
    </w:p>
    <w:p w:rsidR="008733BD" w:rsidRDefault="008733BD" w:rsidP="004219A0">
      <w:pPr>
        <w:rPr>
          <w:sz w:val="28"/>
          <w:szCs w:val="28"/>
        </w:rPr>
      </w:pPr>
    </w:p>
    <w:p w:rsidR="008733BD" w:rsidRDefault="008733BD" w:rsidP="002A365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733BD" w:rsidRDefault="008733BD" w:rsidP="002A365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733BD" w:rsidRDefault="008733BD" w:rsidP="002A365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733BD" w:rsidRDefault="008733BD" w:rsidP="002A365F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Новоладожского городского поселения</w:t>
      </w:r>
    </w:p>
    <w:p w:rsidR="008733BD" w:rsidRPr="009D55C1" w:rsidRDefault="008733BD" w:rsidP="002A36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11.10.2013г. № 517</w:t>
      </w:r>
    </w:p>
    <w:p w:rsidR="008733BD" w:rsidRDefault="008733BD" w:rsidP="00AF2D74">
      <w:pPr>
        <w:jc w:val="center"/>
        <w:rPr>
          <w:b/>
          <w:sz w:val="28"/>
          <w:szCs w:val="28"/>
        </w:rPr>
      </w:pPr>
    </w:p>
    <w:p w:rsidR="008733BD" w:rsidRDefault="008733BD" w:rsidP="00AF2D74">
      <w:pPr>
        <w:jc w:val="center"/>
        <w:rPr>
          <w:b/>
          <w:sz w:val="28"/>
          <w:szCs w:val="28"/>
        </w:rPr>
      </w:pPr>
    </w:p>
    <w:p w:rsidR="008733BD" w:rsidRDefault="008733BD" w:rsidP="00AF2D74">
      <w:pPr>
        <w:jc w:val="center"/>
        <w:rPr>
          <w:b/>
          <w:sz w:val="28"/>
          <w:szCs w:val="28"/>
        </w:rPr>
      </w:pPr>
      <w:r w:rsidRPr="00DB69AE">
        <w:rPr>
          <w:b/>
          <w:sz w:val="28"/>
          <w:szCs w:val="28"/>
        </w:rPr>
        <w:t>АДМИНИСТРАТИВНЫЙ РЕГЛАМЕНТ</w:t>
      </w:r>
      <w:r w:rsidRPr="00DB69AE">
        <w:rPr>
          <w:b/>
          <w:sz w:val="28"/>
          <w:szCs w:val="28"/>
        </w:rPr>
        <w:br/>
        <w:t xml:space="preserve">взаимодействия </w:t>
      </w:r>
      <w:r>
        <w:rPr>
          <w:b/>
          <w:sz w:val="28"/>
          <w:szCs w:val="28"/>
        </w:rPr>
        <w:t>органа</w:t>
      </w:r>
      <w:r w:rsidRPr="00DB69AE">
        <w:rPr>
          <w:b/>
          <w:sz w:val="28"/>
          <w:szCs w:val="28"/>
        </w:rPr>
        <w:t xml:space="preserve"> государственной жилищной </w:t>
      </w:r>
    </w:p>
    <w:p w:rsidR="008733BD" w:rsidRDefault="008733BD" w:rsidP="00AF2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инспекции Ленинградской</w:t>
      </w:r>
      <w:r w:rsidRPr="00DB69A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области с органом </w:t>
      </w:r>
      <w:r w:rsidRPr="00DB69AE">
        <w:rPr>
          <w:b/>
          <w:sz w:val="28"/>
          <w:szCs w:val="28"/>
        </w:rPr>
        <w:t>муниципального жилищного контроля</w:t>
      </w:r>
      <w:r>
        <w:rPr>
          <w:b/>
          <w:sz w:val="28"/>
          <w:szCs w:val="28"/>
        </w:rPr>
        <w:t xml:space="preserve"> МО Новоладожское городское поселение</w:t>
      </w:r>
    </w:p>
    <w:p w:rsidR="008733BD" w:rsidRPr="00DB69AE" w:rsidRDefault="008733BD" w:rsidP="00AF2D74">
      <w:pPr>
        <w:jc w:val="center"/>
        <w:rPr>
          <w:b/>
          <w:sz w:val="28"/>
          <w:szCs w:val="28"/>
        </w:rPr>
      </w:pPr>
    </w:p>
    <w:p w:rsidR="008733BD" w:rsidRDefault="008733BD" w:rsidP="00AF2D74">
      <w:pPr>
        <w:jc w:val="center"/>
        <w:rPr>
          <w:b/>
          <w:sz w:val="28"/>
          <w:szCs w:val="28"/>
        </w:rPr>
      </w:pPr>
      <w:r w:rsidRPr="00DB69AE">
        <w:rPr>
          <w:b/>
          <w:sz w:val="28"/>
          <w:szCs w:val="28"/>
        </w:rPr>
        <w:t>1. Общие положения</w:t>
      </w:r>
    </w:p>
    <w:p w:rsidR="008733BD" w:rsidRPr="00DB69AE" w:rsidRDefault="008733BD" w:rsidP="00AF2D74">
      <w:pPr>
        <w:jc w:val="center"/>
        <w:rPr>
          <w:b/>
          <w:sz w:val="28"/>
          <w:szCs w:val="28"/>
        </w:rPr>
      </w:pPr>
    </w:p>
    <w:p w:rsidR="008733BD" w:rsidRPr="00DB69AE" w:rsidRDefault="008733BD" w:rsidP="00AF2D74">
      <w:pPr>
        <w:ind w:firstLine="540"/>
        <w:jc w:val="both"/>
        <w:rPr>
          <w:sz w:val="28"/>
          <w:szCs w:val="28"/>
        </w:rPr>
      </w:pPr>
      <w:r w:rsidRPr="00DB69AE">
        <w:rPr>
          <w:sz w:val="28"/>
          <w:szCs w:val="28"/>
        </w:rPr>
        <w:t>1.1. Административный</w:t>
      </w:r>
      <w:r>
        <w:rPr>
          <w:sz w:val="28"/>
          <w:szCs w:val="28"/>
        </w:rPr>
        <w:t xml:space="preserve"> регламент взаимодействия органа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жилищного надзора Ленинградской области с органом</w:t>
      </w:r>
      <w:r w:rsidRPr="00DB69AE">
        <w:rPr>
          <w:sz w:val="28"/>
          <w:szCs w:val="28"/>
        </w:rPr>
        <w:t xml:space="preserve"> муниципального жилищ</w:t>
      </w:r>
      <w:r>
        <w:rPr>
          <w:sz w:val="28"/>
          <w:szCs w:val="28"/>
        </w:rPr>
        <w:t xml:space="preserve">ного контроля МО Новоладожское городское поселение Ленинградской области </w:t>
      </w:r>
      <w:r w:rsidRPr="00DB69AE">
        <w:rPr>
          <w:sz w:val="28"/>
          <w:szCs w:val="28"/>
        </w:rPr>
        <w:t>определяет направления и порядок взаимодействия</w:t>
      </w:r>
      <w:r w:rsidRPr="009D55C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жилищного надзора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>с органом</w:t>
      </w:r>
      <w:r w:rsidRPr="00DB69AE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жилищного контроля </w:t>
      </w:r>
      <w:r w:rsidRPr="00DB69AE">
        <w:rPr>
          <w:sz w:val="28"/>
          <w:szCs w:val="28"/>
        </w:rPr>
        <w:t xml:space="preserve"> при осуществлении муниципального жилищного контроля, в том числе определяет порядок планирования и осу</w:t>
      </w:r>
      <w:r>
        <w:rPr>
          <w:sz w:val="28"/>
          <w:szCs w:val="28"/>
        </w:rPr>
        <w:t>ществления совместных проверок, порядок оказания органу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жилищного </w:t>
      </w:r>
      <w:r w:rsidRPr="00DB69AE">
        <w:rPr>
          <w:sz w:val="28"/>
          <w:szCs w:val="28"/>
        </w:rPr>
        <w:t>контроля информационно-методической, консультативной поддержки.</w:t>
      </w:r>
    </w:p>
    <w:p w:rsidR="008733BD" w:rsidRPr="00DB69AE" w:rsidRDefault="008733BD" w:rsidP="00AF2D74">
      <w:pPr>
        <w:ind w:firstLine="540"/>
        <w:jc w:val="both"/>
        <w:rPr>
          <w:sz w:val="28"/>
          <w:szCs w:val="28"/>
        </w:rPr>
      </w:pPr>
      <w:r w:rsidRPr="00DB69AE">
        <w:rPr>
          <w:sz w:val="28"/>
          <w:szCs w:val="28"/>
        </w:rPr>
        <w:t>Административный регламент разработан в целях повышения эффективности деятельности</w:t>
      </w:r>
      <w:r>
        <w:rPr>
          <w:sz w:val="28"/>
          <w:szCs w:val="28"/>
        </w:rPr>
        <w:t xml:space="preserve"> органа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жилищного надзора Ленинградской области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жилищного </w:t>
      </w:r>
      <w:r w:rsidRPr="00DB69AE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МО Новоладожское городское поселение</w:t>
      </w:r>
      <w:r w:rsidRPr="00DB69AE">
        <w:rPr>
          <w:sz w:val="28"/>
          <w:szCs w:val="28"/>
        </w:rPr>
        <w:t>, достижения общественно значимых результатов, направленных на реализацию законных прав граждан и юридических лиц.</w:t>
      </w:r>
    </w:p>
    <w:p w:rsidR="008733BD" w:rsidRPr="00DB69AE" w:rsidRDefault="008733BD" w:rsidP="00AF2D74">
      <w:pPr>
        <w:ind w:firstLine="540"/>
        <w:jc w:val="both"/>
        <w:rPr>
          <w:sz w:val="28"/>
          <w:szCs w:val="28"/>
        </w:rPr>
      </w:pPr>
      <w:r w:rsidRPr="00DB69AE">
        <w:rPr>
          <w:sz w:val="28"/>
          <w:szCs w:val="28"/>
        </w:rPr>
        <w:t>1.2. Настоящий административный регламент разработан в соответствии с Конституцией Российской Федерации, Жилищным кодексом Российской Федерации, Кодексом Российской Федерации об административных правонарушениях, Федеральным законом от 26</w:t>
      </w:r>
      <w:r>
        <w:rPr>
          <w:sz w:val="28"/>
          <w:szCs w:val="28"/>
        </w:rPr>
        <w:t>.12.</w:t>
      </w:r>
      <w:r w:rsidRPr="00DB69AE">
        <w:rPr>
          <w:sz w:val="28"/>
          <w:szCs w:val="28"/>
        </w:rPr>
        <w:t>2008 №</w:t>
      </w:r>
      <w:r>
        <w:rPr>
          <w:sz w:val="28"/>
          <w:szCs w:val="28"/>
        </w:rPr>
        <w:t xml:space="preserve"> </w:t>
      </w:r>
      <w:r w:rsidRPr="00DB69AE">
        <w:rPr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8"/>
          <w:szCs w:val="28"/>
        </w:rPr>
        <w:t>Законом Ленинградской</w:t>
      </w:r>
      <w:r w:rsidRPr="00DB69AE">
        <w:rPr>
          <w:sz w:val="28"/>
          <w:szCs w:val="28"/>
        </w:rPr>
        <w:t xml:space="preserve"> области от </w:t>
      </w:r>
      <w:r>
        <w:rPr>
          <w:sz w:val="28"/>
          <w:szCs w:val="28"/>
        </w:rPr>
        <w:t>02.07.2013года</w:t>
      </w:r>
      <w:r w:rsidRPr="00DB69A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49</w:t>
      </w:r>
      <w:r w:rsidRPr="00DB69AE">
        <w:rPr>
          <w:sz w:val="28"/>
          <w:szCs w:val="28"/>
        </w:rPr>
        <w:t>-ОЗ «О муниципальном жилищном контроле</w:t>
      </w:r>
      <w:r>
        <w:rPr>
          <w:sz w:val="28"/>
          <w:szCs w:val="28"/>
        </w:rPr>
        <w:t xml:space="preserve"> на территории Ленинградской области </w:t>
      </w:r>
      <w:r w:rsidRPr="00DB69AE">
        <w:rPr>
          <w:sz w:val="28"/>
          <w:szCs w:val="28"/>
        </w:rPr>
        <w:t xml:space="preserve"> и взаимодействии о</w:t>
      </w:r>
      <w:r>
        <w:rPr>
          <w:sz w:val="28"/>
          <w:szCs w:val="28"/>
        </w:rPr>
        <w:t>рганов</w:t>
      </w:r>
      <w:r w:rsidRPr="00740B7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жилищного контроля с</w:t>
      </w:r>
      <w:r w:rsidRPr="00740B7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органом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жилищного надзора Ленинградской области»  </w:t>
      </w:r>
      <w:r w:rsidRPr="00DB69AE">
        <w:rPr>
          <w:sz w:val="28"/>
          <w:szCs w:val="28"/>
        </w:rPr>
        <w:t>и иными нормативными правовыми актами.</w:t>
      </w:r>
    </w:p>
    <w:p w:rsidR="008733BD" w:rsidRPr="00DB69AE" w:rsidRDefault="008733BD" w:rsidP="00187066">
      <w:pPr>
        <w:ind w:firstLine="540"/>
        <w:jc w:val="both"/>
        <w:rPr>
          <w:sz w:val="28"/>
          <w:szCs w:val="28"/>
        </w:rPr>
      </w:pPr>
      <w:r w:rsidRPr="00DB69AE">
        <w:rPr>
          <w:sz w:val="28"/>
          <w:szCs w:val="28"/>
        </w:rPr>
        <w:t>1.3</w:t>
      </w:r>
      <w:r>
        <w:rPr>
          <w:sz w:val="28"/>
          <w:szCs w:val="28"/>
        </w:rPr>
        <w:t>. Задачами взаимодействия органа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жилищного надзора и органа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DB69AE">
        <w:rPr>
          <w:sz w:val="28"/>
          <w:szCs w:val="28"/>
        </w:rPr>
        <w:t>контроля являются:</w:t>
      </w:r>
    </w:p>
    <w:p w:rsidR="008733BD" w:rsidRDefault="008733BD" w:rsidP="00AF2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69AE">
        <w:rPr>
          <w:sz w:val="28"/>
          <w:szCs w:val="28"/>
        </w:rPr>
        <w:t>соблюдение гарантий защиты прав граждан, юридических лиц и индивидуальных предпринимателей при осуществлении проверок.</w:t>
      </w:r>
    </w:p>
    <w:p w:rsidR="008733BD" w:rsidRDefault="008733BD" w:rsidP="00AF2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соблюдение гражданами и юридическими лицами правил эксплуатации, содержания, ремонта, перепланировки муниципального жилого фонда, </w:t>
      </w:r>
    </w:p>
    <w:p w:rsidR="008733BD" w:rsidRPr="00DB69AE" w:rsidRDefault="008733BD" w:rsidP="00AF2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установленных Жилищным кодексом Российской Федерации и другими нормативными правовыми актами.</w:t>
      </w:r>
    </w:p>
    <w:p w:rsidR="008733BD" w:rsidRPr="00DB69AE" w:rsidRDefault="008733BD" w:rsidP="00AF2D74">
      <w:pPr>
        <w:ind w:firstLine="540"/>
        <w:jc w:val="both"/>
        <w:rPr>
          <w:sz w:val="28"/>
          <w:szCs w:val="28"/>
        </w:rPr>
      </w:pPr>
      <w:r w:rsidRPr="00DB69AE">
        <w:rPr>
          <w:sz w:val="28"/>
          <w:szCs w:val="28"/>
        </w:rPr>
        <w:t>1.4. Принципами  взаимодействия</w:t>
      </w:r>
      <w:r w:rsidRPr="00092B6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жилищного надзора Ленинградской области  с органом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жилищного </w:t>
      </w:r>
      <w:r w:rsidRPr="00DB69AE">
        <w:rPr>
          <w:sz w:val="28"/>
          <w:szCs w:val="28"/>
        </w:rPr>
        <w:t>контроля являются:</w:t>
      </w:r>
    </w:p>
    <w:p w:rsidR="008733BD" w:rsidRPr="00DB69AE" w:rsidRDefault="008733BD" w:rsidP="00AF2D7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законность;</w:t>
      </w:r>
    </w:p>
    <w:p w:rsidR="008733BD" w:rsidRDefault="008733BD" w:rsidP="00AF2D74">
      <w:pPr>
        <w:jc w:val="both"/>
        <w:rPr>
          <w:sz w:val="28"/>
          <w:szCs w:val="28"/>
        </w:rPr>
      </w:pPr>
      <w:r w:rsidRPr="00DB69AE">
        <w:rPr>
          <w:sz w:val="28"/>
          <w:szCs w:val="28"/>
        </w:rPr>
        <w:t xml:space="preserve">- гласность при строгом соблюдении государственной </w:t>
      </w:r>
      <w:r>
        <w:rPr>
          <w:sz w:val="28"/>
          <w:szCs w:val="28"/>
        </w:rPr>
        <w:t>и иной охраняемой законом тайны;</w:t>
      </w:r>
    </w:p>
    <w:p w:rsidR="008733BD" w:rsidRPr="00625870" w:rsidRDefault="008733BD" w:rsidP="00AF2D74">
      <w:pPr>
        <w:jc w:val="both"/>
        <w:rPr>
          <w:sz w:val="28"/>
          <w:szCs w:val="28"/>
        </w:rPr>
      </w:pPr>
      <w:r w:rsidRPr="00625870">
        <w:rPr>
          <w:sz w:val="28"/>
          <w:szCs w:val="28"/>
        </w:rPr>
        <w:t>- недопустимость проведения проверок соблюдения одних и тех же обязательных требований в отношении одного и того же юридического лица, индивидуального предпринимателя или гражданина органом муниципального жилищного контроля и органом государственного жилищного надзора;</w:t>
      </w:r>
    </w:p>
    <w:p w:rsidR="008733BD" w:rsidRPr="00625870" w:rsidRDefault="008733BD" w:rsidP="00AF2D74">
      <w:pPr>
        <w:jc w:val="both"/>
        <w:rPr>
          <w:sz w:val="28"/>
          <w:szCs w:val="28"/>
        </w:rPr>
      </w:pPr>
      <w:r w:rsidRPr="00625870">
        <w:rPr>
          <w:sz w:val="28"/>
          <w:szCs w:val="28"/>
        </w:rPr>
        <w:t>- повышени</w:t>
      </w:r>
      <w:r>
        <w:rPr>
          <w:sz w:val="28"/>
          <w:szCs w:val="28"/>
        </w:rPr>
        <w:t>е эффективности</w:t>
      </w:r>
      <w:r w:rsidRPr="00625870">
        <w:rPr>
          <w:sz w:val="28"/>
          <w:szCs w:val="28"/>
        </w:rPr>
        <w:t xml:space="preserve"> жилищного надзора</w:t>
      </w:r>
      <w:r>
        <w:rPr>
          <w:sz w:val="28"/>
          <w:szCs w:val="28"/>
        </w:rPr>
        <w:t xml:space="preserve"> и контроля;</w:t>
      </w:r>
    </w:p>
    <w:p w:rsidR="008733BD" w:rsidRDefault="008733BD" w:rsidP="00AF2D74">
      <w:pPr>
        <w:jc w:val="both"/>
        <w:rPr>
          <w:sz w:val="28"/>
          <w:szCs w:val="28"/>
        </w:rPr>
      </w:pPr>
      <w:r w:rsidRPr="00DB69AE">
        <w:rPr>
          <w:sz w:val="28"/>
          <w:szCs w:val="28"/>
        </w:rPr>
        <w:t>- независимость и самостоятельность в реализации собственных функций и полномочий.</w:t>
      </w:r>
    </w:p>
    <w:p w:rsidR="008733BD" w:rsidRDefault="008733BD" w:rsidP="00AF2D74">
      <w:pPr>
        <w:jc w:val="center"/>
        <w:rPr>
          <w:b/>
          <w:sz w:val="28"/>
          <w:szCs w:val="28"/>
        </w:rPr>
      </w:pPr>
    </w:p>
    <w:p w:rsidR="008733BD" w:rsidRDefault="008733BD" w:rsidP="00AF2D74">
      <w:pPr>
        <w:jc w:val="center"/>
        <w:rPr>
          <w:b/>
          <w:sz w:val="28"/>
          <w:szCs w:val="28"/>
        </w:rPr>
      </w:pPr>
      <w:r w:rsidRPr="00DB69AE">
        <w:rPr>
          <w:b/>
          <w:sz w:val="28"/>
          <w:szCs w:val="28"/>
        </w:rPr>
        <w:t>2. Основные направления взаимодействия</w:t>
      </w:r>
    </w:p>
    <w:p w:rsidR="008733BD" w:rsidRPr="00DB69AE" w:rsidRDefault="008733BD" w:rsidP="00AF2D74">
      <w:pPr>
        <w:jc w:val="center"/>
        <w:rPr>
          <w:b/>
          <w:sz w:val="28"/>
          <w:szCs w:val="28"/>
        </w:rPr>
      </w:pPr>
    </w:p>
    <w:p w:rsidR="008733BD" w:rsidRDefault="008733BD" w:rsidP="00AF2D74">
      <w:pPr>
        <w:ind w:firstLine="540"/>
        <w:jc w:val="both"/>
        <w:rPr>
          <w:sz w:val="28"/>
          <w:szCs w:val="28"/>
        </w:rPr>
      </w:pPr>
      <w:r w:rsidRPr="00DB69AE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Pr="00BC1E9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жилищного надзора Ленинградской области  и орган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DB69AE">
        <w:rPr>
          <w:sz w:val="28"/>
          <w:szCs w:val="28"/>
        </w:rPr>
        <w:t>контроля</w:t>
      </w:r>
      <w:r w:rsidRPr="00BC1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Новоладожское городское поселение Ленинградской области </w:t>
      </w:r>
      <w:r w:rsidRPr="00DB69AE">
        <w:rPr>
          <w:sz w:val="28"/>
          <w:szCs w:val="28"/>
        </w:rPr>
        <w:t xml:space="preserve"> при организации и проведении проверок осуществляют взаимодействие по </w:t>
      </w:r>
      <w:r>
        <w:rPr>
          <w:sz w:val="28"/>
          <w:szCs w:val="28"/>
        </w:rPr>
        <w:t>вопросам, указанным в ст.4 Закона Ленинградской  области от 02.07.2013</w:t>
      </w:r>
      <w:r w:rsidRPr="00DB69AE">
        <w:rPr>
          <w:sz w:val="28"/>
          <w:szCs w:val="28"/>
        </w:rPr>
        <w:t>г. №</w:t>
      </w:r>
      <w:r>
        <w:rPr>
          <w:sz w:val="28"/>
          <w:szCs w:val="28"/>
        </w:rPr>
        <w:t xml:space="preserve"> 49</w:t>
      </w:r>
      <w:r w:rsidRPr="00DB69AE">
        <w:rPr>
          <w:sz w:val="28"/>
          <w:szCs w:val="28"/>
        </w:rPr>
        <w:t>-ОЗ «О муниципальном жилищном контроле</w:t>
      </w:r>
      <w:r>
        <w:rPr>
          <w:sz w:val="28"/>
          <w:szCs w:val="28"/>
        </w:rPr>
        <w:t xml:space="preserve"> на территории Ленинградской области </w:t>
      </w:r>
      <w:r w:rsidRPr="00DB69AE">
        <w:rPr>
          <w:sz w:val="28"/>
          <w:szCs w:val="28"/>
        </w:rPr>
        <w:t xml:space="preserve"> и взаимодействии о</w:t>
      </w:r>
      <w:r>
        <w:rPr>
          <w:sz w:val="28"/>
          <w:szCs w:val="28"/>
        </w:rPr>
        <w:t>рганов</w:t>
      </w:r>
      <w:r w:rsidRPr="00740B7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жилищного контроля с</w:t>
      </w:r>
      <w:r w:rsidRPr="00740B7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органом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жилищного надзора Ленинградской области».</w:t>
      </w:r>
    </w:p>
    <w:p w:rsidR="008733BD" w:rsidRPr="00DB69AE" w:rsidRDefault="008733BD" w:rsidP="00AF2D74">
      <w:pPr>
        <w:ind w:firstLine="540"/>
        <w:jc w:val="both"/>
        <w:rPr>
          <w:sz w:val="28"/>
          <w:szCs w:val="28"/>
        </w:rPr>
      </w:pPr>
      <w:r w:rsidRPr="00DB69AE">
        <w:rPr>
          <w:sz w:val="28"/>
          <w:szCs w:val="28"/>
        </w:rPr>
        <w:t xml:space="preserve"> 2.2</w:t>
      </w:r>
      <w:r>
        <w:rPr>
          <w:sz w:val="28"/>
          <w:szCs w:val="28"/>
        </w:rPr>
        <w:t xml:space="preserve">. Орган государственного жилищного надзора и орган   </w:t>
      </w:r>
      <w:r w:rsidRPr="006679C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жилищного</w:t>
      </w:r>
      <w:r w:rsidRPr="006679CD">
        <w:rPr>
          <w:sz w:val="28"/>
          <w:szCs w:val="28"/>
        </w:rPr>
        <w:t xml:space="preserve"> контроля</w:t>
      </w:r>
      <w:r w:rsidRPr="00DB69AE">
        <w:rPr>
          <w:sz w:val="28"/>
          <w:szCs w:val="28"/>
        </w:rPr>
        <w:t xml:space="preserve"> в рамках взаимодействия</w:t>
      </w:r>
      <w:r>
        <w:rPr>
          <w:sz w:val="28"/>
          <w:szCs w:val="28"/>
        </w:rPr>
        <w:t xml:space="preserve"> в отношении муниципального жилищного фонда</w:t>
      </w:r>
      <w:r w:rsidRPr="00DB69AE">
        <w:rPr>
          <w:sz w:val="28"/>
          <w:szCs w:val="28"/>
        </w:rPr>
        <w:t>:</w:t>
      </w:r>
    </w:p>
    <w:p w:rsidR="008733BD" w:rsidRPr="00DB69AE" w:rsidRDefault="008733BD" w:rsidP="00AF2D74">
      <w:pPr>
        <w:jc w:val="both"/>
        <w:rPr>
          <w:sz w:val="28"/>
          <w:szCs w:val="28"/>
        </w:rPr>
      </w:pPr>
      <w:r w:rsidRPr="00DB69AE">
        <w:rPr>
          <w:sz w:val="28"/>
          <w:szCs w:val="28"/>
        </w:rPr>
        <w:t xml:space="preserve">- анализируют результаты работы по предупреждению и пресечению административных правонарушений в сфере жилищного законодательства на территории </w:t>
      </w:r>
      <w:r>
        <w:rPr>
          <w:sz w:val="28"/>
          <w:szCs w:val="28"/>
        </w:rPr>
        <w:t>МО Новоладожское городское поселение;</w:t>
      </w:r>
    </w:p>
    <w:p w:rsidR="008733BD" w:rsidRPr="00DB69AE" w:rsidRDefault="008733BD" w:rsidP="00AF2D74">
      <w:pPr>
        <w:jc w:val="both"/>
        <w:rPr>
          <w:sz w:val="28"/>
          <w:szCs w:val="28"/>
        </w:rPr>
      </w:pPr>
      <w:r w:rsidRPr="00DB69AE">
        <w:rPr>
          <w:sz w:val="28"/>
          <w:szCs w:val="28"/>
        </w:rPr>
        <w:t>- разрабатывают методические рекомендации по вопросам ре</w:t>
      </w:r>
      <w:r>
        <w:rPr>
          <w:sz w:val="28"/>
          <w:szCs w:val="28"/>
        </w:rPr>
        <w:t>ализации собственных полномочий;</w:t>
      </w:r>
    </w:p>
    <w:p w:rsidR="008733BD" w:rsidRPr="00DB69AE" w:rsidRDefault="008733BD" w:rsidP="00AF2D74">
      <w:pPr>
        <w:jc w:val="both"/>
        <w:rPr>
          <w:sz w:val="28"/>
          <w:szCs w:val="28"/>
        </w:rPr>
      </w:pPr>
      <w:r w:rsidRPr="00DB69AE">
        <w:rPr>
          <w:sz w:val="28"/>
          <w:szCs w:val="28"/>
        </w:rPr>
        <w:t>- планируют и проводят мероприятия, направленные на предупреждение и пресечение административных правонарушений в с</w:t>
      </w:r>
      <w:r>
        <w:rPr>
          <w:sz w:val="28"/>
          <w:szCs w:val="28"/>
        </w:rPr>
        <w:t>фере жилищного законодательства;</w:t>
      </w:r>
    </w:p>
    <w:p w:rsidR="008733BD" w:rsidRPr="00DB69AE" w:rsidRDefault="008733BD" w:rsidP="00AF2D74">
      <w:pPr>
        <w:jc w:val="both"/>
        <w:rPr>
          <w:sz w:val="28"/>
          <w:szCs w:val="28"/>
        </w:rPr>
      </w:pPr>
      <w:r w:rsidRPr="00DB69AE">
        <w:rPr>
          <w:sz w:val="28"/>
          <w:szCs w:val="28"/>
        </w:rPr>
        <w:t xml:space="preserve">- осуществляют информационный обмен сведениями, представляющими взаимный интерес и непосредственно связанными с выполнением задач и функций, возложенных на них </w:t>
      </w:r>
      <w:r>
        <w:rPr>
          <w:sz w:val="28"/>
          <w:szCs w:val="28"/>
        </w:rPr>
        <w:t>нормативными правовыми актами;</w:t>
      </w:r>
    </w:p>
    <w:p w:rsidR="008733BD" w:rsidRPr="00DB69AE" w:rsidRDefault="008733BD" w:rsidP="00AF2D74">
      <w:pPr>
        <w:jc w:val="both"/>
        <w:rPr>
          <w:sz w:val="28"/>
          <w:szCs w:val="28"/>
        </w:rPr>
      </w:pPr>
      <w:r w:rsidRPr="00DB69AE">
        <w:rPr>
          <w:sz w:val="28"/>
          <w:szCs w:val="28"/>
        </w:rPr>
        <w:t xml:space="preserve">- координируют и проводят совместные исследования проблем, связанных с выявлением, предупреждением и пресечением административных правонарушений в сфере жилищного законодательства на территории </w:t>
      </w:r>
      <w:r>
        <w:rPr>
          <w:sz w:val="28"/>
          <w:szCs w:val="28"/>
        </w:rPr>
        <w:t>МО Новоладожское городское поселение;</w:t>
      </w:r>
    </w:p>
    <w:p w:rsidR="008733BD" w:rsidRPr="00DB69AE" w:rsidRDefault="008733BD" w:rsidP="00AF2D74">
      <w:pPr>
        <w:jc w:val="both"/>
        <w:rPr>
          <w:sz w:val="28"/>
          <w:szCs w:val="28"/>
        </w:rPr>
      </w:pPr>
      <w:r w:rsidRPr="00DB69AE">
        <w:rPr>
          <w:sz w:val="28"/>
          <w:szCs w:val="28"/>
        </w:rPr>
        <w:t xml:space="preserve">- для выполнения указанных мероприятий могут создавать координационные и совещательные органы </w:t>
      </w:r>
      <w:r>
        <w:rPr>
          <w:sz w:val="28"/>
          <w:szCs w:val="28"/>
        </w:rPr>
        <w:t>из числа сотрудников</w:t>
      </w:r>
      <w:r w:rsidRPr="002D06C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жилищного надзора Ленинградской области  и органа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жилищного </w:t>
      </w:r>
      <w:r w:rsidRPr="00DB69AE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МО</w:t>
      </w:r>
      <w:r w:rsidRPr="00BC1E90">
        <w:rPr>
          <w:sz w:val="28"/>
          <w:szCs w:val="28"/>
        </w:rPr>
        <w:t xml:space="preserve"> </w:t>
      </w:r>
      <w:r>
        <w:rPr>
          <w:sz w:val="28"/>
          <w:szCs w:val="28"/>
        </w:rPr>
        <w:t>Новоладожское городское поселение</w:t>
      </w:r>
      <w:r w:rsidRPr="00DB69AE">
        <w:rPr>
          <w:sz w:val="28"/>
          <w:szCs w:val="28"/>
        </w:rPr>
        <w:t>, в том числе с участием в их работе экспертов, экспертных организаций,</w:t>
      </w:r>
    </w:p>
    <w:p w:rsidR="008733BD" w:rsidRDefault="008733BD" w:rsidP="00AF2D74">
      <w:pPr>
        <w:jc w:val="both"/>
        <w:rPr>
          <w:sz w:val="28"/>
          <w:szCs w:val="28"/>
        </w:rPr>
      </w:pPr>
      <w:r w:rsidRPr="00DB69AE">
        <w:rPr>
          <w:sz w:val="28"/>
          <w:szCs w:val="28"/>
        </w:rPr>
        <w:t>- о</w:t>
      </w:r>
      <w:r>
        <w:rPr>
          <w:sz w:val="28"/>
          <w:szCs w:val="28"/>
        </w:rPr>
        <w:t>существляют</w:t>
      </w:r>
      <w:r w:rsidRPr="00DB69AE">
        <w:rPr>
          <w:sz w:val="28"/>
          <w:szCs w:val="28"/>
        </w:rPr>
        <w:t xml:space="preserve"> иные полномочия предусмотренные действующим законодательством.</w:t>
      </w:r>
    </w:p>
    <w:p w:rsidR="008733BD" w:rsidRDefault="008733BD" w:rsidP="00AF2D74">
      <w:pPr>
        <w:jc w:val="center"/>
        <w:rPr>
          <w:b/>
          <w:sz w:val="28"/>
          <w:szCs w:val="28"/>
        </w:rPr>
      </w:pPr>
    </w:p>
    <w:p w:rsidR="008733BD" w:rsidRDefault="008733BD" w:rsidP="00B26967">
      <w:pPr>
        <w:jc w:val="center"/>
        <w:rPr>
          <w:b/>
          <w:sz w:val="28"/>
          <w:szCs w:val="28"/>
        </w:rPr>
      </w:pPr>
      <w:r w:rsidRPr="00DB69AE">
        <w:rPr>
          <w:b/>
          <w:sz w:val="28"/>
          <w:szCs w:val="28"/>
        </w:rPr>
        <w:t xml:space="preserve">3. Порядок организации взаимодействия </w:t>
      </w:r>
    </w:p>
    <w:p w:rsidR="008733BD" w:rsidRPr="00DB69AE" w:rsidRDefault="008733BD" w:rsidP="00AF2D74">
      <w:pPr>
        <w:jc w:val="center"/>
        <w:rPr>
          <w:b/>
          <w:sz w:val="28"/>
          <w:szCs w:val="28"/>
        </w:rPr>
      </w:pPr>
    </w:p>
    <w:p w:rsidR="008733BD" w:rsidRPr="00187066" w:rsidRDefault="008733BD" w:rsidP="003D4AC8">
      <w:pPr>
        <w:ind w:firstLine="540"/>
        <w:rPr>
          <w:sz w:val="28"/>
          <w:szCs w:val="28"/>
        </w:rPr>
      </w:pPr>
      <w:r w:rsidRPr="00187066">
        <w:rPr>
          <w:sz w:val="28"/>
          <w:szCs w:val="28"/>
        </w:rPr>
        <w:t xml:space="preserve">3.1. Порядок организации информационного взаимодействия  </w:t>
      </w:r>
      <w:r>
        <w:rPr>
          <w:sz w:val="28"/>
          <w:szCs w:val="28"/>
        </w:rPr>
        <w:t xml:space="preserve">        </w:t>
      </w:r>
      <w:r w:rsidRPr="00187066">
        <w:rPr>
          <w:sz w:val="28"/>
          <w:szCs w:val="28"/>
        </w:rPr>
        <w:t>регионального государственного жилищного надзора, муниципального жилищного контроля</w:t>
      </w:r>
    </w:p>
    <w:p w:rsidR="008733BD" w:rsidRPr="00DB69AE" w:rsidRDefault="008733BD" w:rsidP="00AF2D74">
      <w:pPr>
        <w:ind w:firstLine="540"/>
        <w:jc w:val="both"/>
        <w:rPr>
          <w:sz w:val="28"/>
          <w:szCs w:val="28"/>
        </w:rPr>
      </w:pPr>
      <w:r w:rsidRPr="00DB69AE">
        <w:rPr>
          <w:sz w:val="28"/>
          <w:szCs w:val="28"/>
        </w:rPr>
        <w:t>3.1.1. Информационное взаимодей</w:t>
      </w:r>
      <w:r>
        <w:rPr>
          <w:sz w:val="28"/>
          <w:szCs w:val="28"/>
        </w:rPr>
        <w:t>ствие между органом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жилищного надзора Ленинградской области и органом</w:t>
      </w:r>
      <w:r w:rsidRPr="00DB69AE">
        <w:rPr>
          <w:sz w:val="28"/>
          <w:szCs w:val="28"/>
        </w:rPr>
        <w:t xml:space="preserve"> муниципального жилищ</w:t>
      </w:r>
      <w:r>
        <w:rPr>
          <w:sz w:val="28"/>
          <w:szCs w:val="28"/>
        </w:rPr>
        <w:t xml:space="preserve">ного контроля МО Новоладожское городское поселение Ленинградской области </w:t>
      </w:r>
      <w:r w:rsidRPr="00DB69AE">
        <w:rPr>
          <w:sz w:val="28"/>
          <w:szCs w:val="28"/>
        </w:rPr>
        <w:t xml:space="preserve">(далее – участники взаимодействия) осуществляется на основании обмена данными посредством электронных и бумажных носителей в соответствии с действующими правовыми актами. </w:t>
      </w:r>
    </w:p>
    <w:p w:rsidR="008733BD" w:rsidRPr="00DB69AE" w:rsidRDefault="008733BD" w:rsidP="00AF2D74">
      <w:pPr>
        <w:ind w:firstLine="540"/>
        <w:jc w:val="both"/>
        <w:rPr>
          <w:sz w:val="28"/>
          <w:szCs w:val="28"/>
        </w:rPr>
      </w:pPr>
      <w:r w:rsidRPr="00DB69AE">
        <w:rPr>
          <w:sz w:val="28"/>
          <w:szCs w:val="28"/>
        </w:rPr>
        <w:t>3.1.2. Целью информационного обмена между участниками взаимодействия является оперативное получение информации для обмена результатами контрольно-надзорной деятельности в соответствующей сфере, а также для принятия решений при осуществлении мероприятий по контролю (надзору).</w:t>
      </w:r>
    </w:p>
    <w:p w:rsidR="008733BD" w:rsidRPr="00DB69AE" w:rsidRDefault="008733BD" w:rsidP="00AF2D74">
      <w:pPr>
        <w:ind w:firstLine="540"/>
        <w:jc w:val="both"/>
        <w:rPr>
          <w:sz w:val="28"/>
          <w:szCs w:val="28"/>
        </w:rPr>
      </w:pPr>
      <w:r w:rsidRPr="00DB69AE">
        <w:rPr>
          <w:sz w:val="28"/>
          <w:szCs w:val="28"/>
        </w:rPr>
        <w:t>3.1.3. Информационный обмен между участниками взаимодействия осуществляется на основании письменных запросов, подлежащих рассмотрению и предоставлению запрашиваемой информации в установленный срок. В случаях, когда запрашиваемая информация не может быть предоставлена в срок, указанный в запросе, соответствующий орган, получивший запрос, согласовывает со стороной, направившей запрос, срок предоставления информации.</w:t>
      </w:r>
    </w:p>
    <w:p w:rsidR="008733BD" w:rsidRPr="00DB69AE" w:rsidRDefault="008733BD" w:rsidP="00AF2D74">
      <w:pPr>
        <w:ind w:firstLine="540"/>
        <w:jc w:val="both"/>
        <w:rPr>
          <w:sz w:val="28"/>
          <w:szCs w:val="28"/>
        </w:rPr>
      </w:pPr>
      <w:r w:rsidRPr="00DB69AE">
        <w:rPr>
          <w:sz w:val="28"/>
          <w:szCs w:val="28"/>
        </w:rPr>
        <w:t>3.1.4. Полученную в порядке обмена информацию участники взаимодействия используют только в пределах полномочий, предоставленных действующим законодательством.</w:t>
      </w:r>
    </w:p>
    <w:p w:rsidR="008733BD" w:rsidRDefault="008733BD" w:rsidP="00AF2D74">
      <w:pPr>
        <w:ind w:firstLine="540"/>
        <w:jc w:val="both"/>
        <w:rPr>
          <w:sz w:val="28"/>
          <w:szCs w:val="28"/>
        </w:rPr>
      </w:pPr>
      <w:r w:rsidRPr="00DB69AE">
        <w:rPr>
          <w:sz w:val="28"/>
          <w:szCs w:val="28"/>
        </w:rPr>
        <w:t>3.1.5. Обмен информацией осуществляется на безвозмездной основе.</w:t>
      </w:r>
    </w:p>
    <w:p w:rsidR="008733BD" w:rsidRDefault="008733BD" w:rsidP="00AF2D74">
      <w:pPr>
        <w:ind w:firstLine="540"/>
        <w:jc w:val="center"/>
        <w:rPr>
          <w:b/>
          <w:sz w:val="28"/>
          <w:szCs w:val="28"/>
        </w:rPr>
      </w:pPr>
    </w:p>
    <w:p w:rsidR="008733BD" w:rsidRDefault="008733BD" w:rsidP="00AF2D74">
      <w:pPr>
        <w:ind w:firstLine="540"/>
        <w:jc w:val="center"/>
        <w:rPr>
          <w:b/>
          <w:sz w:val="28"/>
          <w:szCs w:val="28"/>
        </w:rPr>
      </w:pPr>
    </w:p>
    <w:p w:rsidR="008733BD" w:rsidRDefault="008733BD" w:rsidP="00AF2D74">
      <w:pPr>
        <w:ind w:firstLine="540"/>
        <w:jc w:val="center"/>
        <w:rPr>
          <w:b/>
          <w:sz w:val="28"/>
          <w:szCs w:val="28"/>
        </w:rPr>
      </w:pPr>
    </w:p>
    <w:p w:rsidR="008733BD" w:rsidRDefault="008733BD" w:rsidP="00AF2D74">
      <w:pPr>
        <w:ind w:firstLine="540"/>
        <w:jc w:val="center"/>
        <w:rPr>
          <w:b/>
          <w:sz w:val="28"/>
          <w:szCs w:val="28"/>
        </w:rPr>
      </w:pPr>
    </w:p>
    <w:p w:rsidR="008733BD" w:rsidRDefault="008733BD" w:rsidP="00AF2D74">
      <w:pPr>
        <w:ind w:firstLine="540"/>
        <w:jc w:val="center"/>
        <w:rPr>
          <w:b/>
          <w:sz w:val="28"/>
          <w:szCs w:val="28"/>
        </w:rPr>
      </w:pPr>
    </w:p>
    <w:p w:rsidR="008733BD" w:rsidRDefault="008733BD" w:rsidP="00AF2D74">
      <w:pPr>
        <w:ind w:firstLine="540"/>
        <w:jc w:val="center"/>
        <w:rPr>
          <w:b/>
          <w:sz w:val="28"/>
          <w:szCs w:val="28"/>
        </w:rPr>
      </w:pPr>
    </w:p>
    <w:p w:rsidR="008733BD" w:rsidRDefault="008733BD" w:rsidP="00AF2D74">
      <w:pPr>
        <w:ind w:firstLine="540"/>
        <w:jc w:val="center"/>
        <w:rPr>
          <w:b/>
          <w:sz w:val="28"/>
          <w:szCs w:val="28"/>
        </w:rPr>
      </w:pPr>
    </w:p>
    <w:p w:rsidR="008733BD" w:rsidRDefault="008733BD" w:rsidP="00AF2D74">
      <w:pPr>
        <w:ind w:firstLine="540"/>
        <w:jc w:val="center"/>
        <w:rPr>
          <w:b/>
          <w:sz w:val="28"/>
          <w:szCs w:val="28"/>
        </w:rPr>
      </w:pPr>
    </w:p>
    <w:p w:rsidR="008733BD" w:rsidRDefault="008733BD" w:rsidP="00AF2D74">
      <w:pPr>
        <w:ind w:firstLine="540"/>
        <w:jc w:val="center"/>
        <w:rPr>
          <w:b/>
          <w:sz w:val="28"/>
          <w:szCs w:val="28"/>
        </w:rPr>
      </w:pPr>
    </w:p>
    <w:p w:rsidR="008733BD" w:rsidRPr="0093753B" w:rsidRDefault="008733BD" w:rsidP="003D4AC8">
      <w:pPr>
        <w:ind w:firstLine="540"/>
        <w:jc w:val="center"/>
        <w:rPr>
          <w:b/>
          <w:sz w:val="28"/>
          <w:szCs w:val="28"/>
        </w:rPr>
      </w:pPr>
      <w:r w:rsidRPr="0093753B">
        <w:rPr>
          <w:b/>
          <w:sz w:val="28"/>
          <w:szCs w:val="28"/>
        </w:rPr>
        <w:t>3.2. Информирование</w:t>
      </w:r>
      <w:r>
        <w:rPr>
          <w:b/>
          <w:sz w:val="28"/>
          <w:szCs w:val="28"/>
        </w:rPr>
        <w:t xml:space="preserve"> о нормативных правовых актах</w:t>
      </w:r>
      <w:r w:rsidRPr="0093753B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                в</w:t>
      </w:r>
      <w:r w:rsidRPr="0093753B">
        <w:rPr>
          <w:b/>
          <w:sz w:val="28"/>
          <w:szCs w:val="28"/>
        </w:rPr>
        <w:t xml:space="preserve">опросам организации и осуществления регионального </w:t>
      </w:r>
      <w:r>
        <w:rPr>
          <w:b/>
          <w:sz w:val="28"/>
          <w:szCs w:val="28"/>
        </w:rPr>
        <w:t xml:space="preserve">                   </w:t>
      </w:r>
      <w:r w:rsidRPr="0093753B">
        <w:rPr>
          <w:b/>
          <w:sz w:val="28"/>
          <w:szCs w:val="28"/>
        </w:rPr>
        <w:t>гос</w:t>
      </w:r>
      <w:r>
        <w:rPr>
          <w:b/>
          <w:sz w:val="28"/>
          <w:szCs w:val="28"/>
        </w:rPr>
        <w:t>ударственного жилищного надзора и</w:t>
      </w:r>
      <w:r w:rsidRPr="0093753B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                        </w:t>
      </w:r>
      <w:r w:rsidRPr="0093753B">
        <w:rPr>
          <w:b/>
          <w:sz w:val="28"/>
          <w:szCs w:val="28"/>
        </w:rPr>
        <w:t xml:space="preserve"> жилищного контроля</w:t>
      </w:r>
    </w:p>
    <w:p w:rsidR="008733BD" w:rsidRPr="00187066" w:rsidRDefault="008733BD" w:rsidP="00AF2D74">
      <w:pPr>
        <w:ind w:firstLine="540"/>
        <w:jc w:val="center"/>
        <w:rPr>
          <w:sz w:val="28"/>
          <w:szCs w:val="28"/>
        </w:rPr>
      </w:pPr>
    </w:p>
    <w:p w:rsidR="008733BD" w:rsidRPr="00DB69AE" w:rsidRDefault="008733BD" w:rsidP="00AF2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DB69AE">
        <w:rPr>
          <w:sz w:val="28"/>
          <w:szCs w:val="28"/>
        </w:rPr>
        <w:t>Органы муниципального</w:t>
      </w:r>
      <w:r>
        <w:rPr>
          <w:sz w:val="28"/>
          <w:szCs w:val="28"/>
        </w:rPr>
        <w:t xml:space="preserve"> контроля направляют в орган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жилищного надзора Ленинградской области </w:t>
      </w:r>
      <w:r w:rsidRPr="00DB69AE">
        <w:rPr>
          <w:sz w:val="28"/>
          <w:szCs w:val="28"/>
        </w:rPr>
        <w:t xml:space="preserve"> информацию о принятых муниципальных правовых актах по вопросам организации и осуществления муниципального жилищного контроля в срок не позднее 10 дней со дня их принятия, с приложением копий нормативных правовых актов, методических документов, а также сведений об официальном опубликовании (обнародовании) нормативных правовых актов.</w:t>
      </w:r>
    </w:p>
    <w:p w:rsidR="008733BD" w:rsidRPr="00DB69AE" w:rsidRDefault="008733BD" w:rsidP="00AF2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Информирование органа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жилищного надзора Ленинградской области</w:t>
      </w:r>
      <w:r w:rsidRPr="00DB69AE">
        <w:rPr>
          <w:sz w:val="28"/>
          <w:szCs w:val="28"/>
        </w:rPr>
        <w:t xml:space="preserve"> о принятых нормативных правовых актах и методическ</w:t>
      </w:r>
      <w:r>
        <w:rPr>
          <w:sz w:val="28"/>
          <w:szCs w:val="28"/>
        </w:rPr>
        <w:t>их документах</w:t>
      </w:r>
      <w:r w:rsidRPr="00DB69AE">
        <w:rPr>
          <w:sz w:val="28"/>
          <w:szCs w:val="28"/>
        </w:rPr>
        <w:t xml:space="preserve"> по вопросам организации и </w:t>
      </w:r>
      <w:r>
        <w:rPr>
          <w:sz w:val="28"/>
          <w:szCs w:val="28"/>
        </w:rPr>
        <w:t>осуществления</w:t>
      </w:r>
      <w:r w:rsidRPr="00DB69AE">
        <w:rPr>
          <w:sz w:val="28"/>
          <w:szCs w:val="28"/>
        </w:rPr>
        <w:t xml:space="preserve"> муниципального жилищного контроля </w:t>
      </w:r>
      <w:r>
        <w:rPr>
          <w:sz w:val="28"/>
          <w:szCs w:val="28"/>
        </w:rPr>
        <w:t>на территории МО Новоладожское городское поселение</w:t>
      </w:r>
      <w:r w:rsidRPr="00DB69AE">
        <w:rPr>
          <w:sz w:val="28"/>
          <w:szCs w:val="28"/>
        </w:rPr>
        <w:t xml:space="preserve"> осуществляется путем размещения соответствующей информаци</w:t>
      </w:r>
      <w:r>
        <w:rPr>
          <w:sz w:val="28"/>
          <w:szCs w:val="28"/>
        </w:rPr>
        <w:t>и на официальном сайте</w:t>
      </w:r>
      <w:r w:rsidRPr="00720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МО Новоладожское городское поселение </w:t>
      </w:r>
      <w:r w:rsidRPr="00DB69AE">
        <w:rPr>
          <w:sz w:val="28"/>
          <w:szCs w:val="28"/>
        </w:rPr>
        <w:t xml:space="preserve"> в сети Интернет.  </w:t>
      </w:r>
    </w:p>
    <w:p w:rsidR="008733BD" w:rsidRDefault="008733BD" w:rsidP="00AF2D74">
      <w:pPr>
        <w:jc w:val="center"/>
        <w:rPr>
          <w:b/>
          <w:sz w:val="28"/>
          <w:szCs w:val="28"/>
        </w:rPr>
      </w:pPr>
    </w:p>
    <w:p w:rsidR="008733BD" w:rsidRPr="0093753B" w:rsidRDefault="008733BD" w:rsidP="00AF2D74">
      <w:pPr>
        <w:jc w:val="center"/>
        <w:rPr>
          <w:b/>
          <w:sz w:val="28"/>
          <w:szCs w:val="28"/>
        </w:rPr>
      </w:pPr>
      <w:r w:rsidRPr="0093753B">
        <w:rPr>
          <w:b/>
          <w:sz w:val="28"/>
          <w:szCs w:val="28"/>
        </w:rPr>
        <w:t>3.3. Определение целей, объема, сроков проведения</w:t>
      </w:r>
    </w:p>
    <w:p w:rsidR="008733BD" w:rsidRPr="0093753B" w:rsidRDefault="008733BD" w:rsidP="00AF2D74">
      <w:pPr>
        <w:jc w:val="center"/>
        <w:rPr>
          <w:b/>
          <w:sz w:val="28"/>
          <w:szCs w:val="28"/>
        </w:rPr>
      </w:pPr>
      <w:r w:rsidRPr="0093753B">
        <w:rPr>
          <w:b/>
          <w:sz w:val="28"/>
          <w:szCs w:val="28"/>
        </w:rPr>
        <w:t>плановых  и внеплановых проверок</w:t>
      </w:r>
    </w:p>
    <w:p w:rsidR="008733BD" w:rsidRPr="0093753B" w:rsidRDefault="008733BD" w:rsidP="00AF2D74">
      <w:pPr>
        <w:jc w:val="center"/>
        <w:rPr>
          <w:b/>
          <w:sz w:val="28"/>
          <w:szCs w:val="28"/>
        </w:rPr>
      </w:pPr>
    </w:p>
    <w:p w:rsidR="008733BD" w:rsidRPr="00FF5144" w:rsidRDefault="008733BD" w:rsidP="00AF2D74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3.3.1.</w:t>
      </w:r>
      <w:r w:rsidRPr="00331F0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жилищного надзора Ленинградской области и орган</w:t>
      </w:r>
      <w:r w:rsidRPr="00DB69A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жилищного</w:t>
      </w:r>
      <w:r w:rsidRPr="00DB69AE">
        <w:rPr>
          <w:sz w:val="28"/>
          <w:szCs w:val="28"/>
        </w:rPr>
        <w:t xml:space="preserve"> контроля взаимодействуют при разработке планов проведения плановых проверок. </w:t>
      </w:r>
    </w:p>
    <w:p w:rsidR="008733BD" w:rsidRPr="00DB69AE" w:rsidRDefault="008733BD" w:rsidP="00AF2D74">
      <w:pPr>
        <w:ind w:firstLine="540"/>
        <w:jc w:val="both"/>
        <w:rPr>
          <w:sz w:val="28"/>
          <w:szCs w:val="28"/>
        </w:rPr>
      </w:pPr>
      <w:r w:rsidRPr="00DB69AE">
        <w:rPr>
          <w:sz w:val="28"/>
          <w:szCs w:val="28"/>
        </w:rPr>
        <w:t>3.3.2. С целью недопустимости проведения в отношении одного объекта проверок исполнения одних и тех ж</w:t>
      </w:r>
      <w:r>
        <w:rPr>
          <w:sz w:val="28"/>
          <w:szCs w:val="28"/>
        </w:rPr>
        <w:t>е обязательных требований орган</w:t>
      </w:r>
      <w:r w:rsidRPr="00DB69AE">
        <w:rPr>
          <w:sz w:val="28"/>
          <w:szCs w:val="28"/>
        </w:rPr>
        <w:t xml:space="preserve"> муниципального контроля при формировании проекта плана проведения плановых проверок (далее – проект плана проверок) в срок до </w:t>
      </w:r>
      <w:r w:rsidRPr="003211DF">
        <w:rPr>
          <w:sz w:val="28"/>
          <w:szCs w:val="28"/>
        </w:rPr>
        <w:t>1 декабря</w:t>
      </w:r>
      <w:r w:rsidRPr="00DB69AE">
        <w:rPr>
          <w:sz w:val="28"/>
          <w:szCs w:val="28"/>
        </w:rPr>
        <w:t xml:space="preserve"> года, предшествующего году проведения плановых проверок, направляют в</w:t>
      </w:r>
      <w:r>
        <w:rPr>
          <w:sz w:val="28"/>
          <w:szCs w:val="28"/>
        </w:rPr>
        <w:t xml:space="preserve"> орган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жилищного надзора Ленинградской области</w:t>
      </w:r>
      <w:r w:rsidRPr="00DB69AE">
        <w:rPr>
          <w:sz w:val="28"/>
          <w:szCs w:val="28"/>
        </w:rPr>
        <w:t xml:space="preserve">  проект плана проверок.</w:t>
      </w:r>
    </w:p>
    <w:p w:rsidR="008733BD" w:rsidRPr="00DB69AE" w:rsidRDefault="008733BD" w:rsidP="00AF2D74">
      <w:pPr>
        <w:ind w:firstLine="540"/>
        <w:jc w:val="both"/>
        <w:rPr>
          <w:sz w:val="28"/>
          <w:szCs w:val="28"/>
        </w:rPr>
      </w:pPr>
      <w:r w:rsidRPr="00DB69AE">
        <w:rPr>
          <w:sz w:val="28"/>
          <w:szCs w:val="28"/>
        </w:rPr>
        <w:t>3.3.3.</w:t>
      </w:r>
      <w:r w:rsidRPr="00331F0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жилищного надзора</w:t>
      </w:r>
      <w:r w:rsidRPr="00DB69AE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 xml:space="preserve">15 декабря </w:t>
      </w:r>
      <w:r w:rsidRPr="00DB69AE">
        <w:rPr>
          <w:sz w:val="28"/>
          <w:szCs w:val="28"/>
        </w:rPr>
        <w:t>текущего года осуществляет сверку представленной информации с проектом плана про</w:t>
      </w:r>
      <w:r>
        <w:rPr>
          <w:sz w:val="28"/>
          <w:szCs w:val="28"/>
        </w:rPr>
        <w:t>верок, сформированной органом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жилищного надзора</w:t>
      </w:r>
      <w:r w:rsidRPr="00DB69AE">
        <w:rPr>
          <w:sz w:val="28"/>
          <w:szCs w:val="28"/>
        </w:rPr>
        <w:t>, на предмет исключения дублирующих проверок, информирует органы муниципального контроля о результатах сверки и направляет предложения о включении (исключении) соответствующих проверок.</w:t>
      </w:r>
    </w:p>
    <w:p w:rsidR="008733BD" w:rsidRDefault="008733BD" w:rsidP="00AF2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DB69AE">
        <w:rPr>
          <w:sz w:val="28"/>
          <w:szCs w:val="28"/>
        </w:rPr>
        <w:t>При поступлении в</w:t>
      </w:r>
      <w:r>
        <w:rPr>
          <w:sz w:val="28"/>
          <w:szCs w:val="28"/>
        </w:rPr>
        <w:t xml:space="preserve"> </w:t>
      </w:r>
      <w:r w:rsidRPr="00331F0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жилищного надзора</w:t>
      </w:r>
      <w:r w:rsidRPr="00DB69AE">
        <w:rPr>
          <w:sz w:val="28"/>
          <w:szCs w:val="28"/>
        </w:rPr>
        <w:t xml:space="preserve"> обращений (заявлений) о фактах нарушения обязательных требований, должностные лица</w:t>
      </w:r>
      <w:r>
        <w:rPr>
          <w:sz w:val="28"/>
          <w:szCs w:val="28"/>
        </w:rPr>
        <w:t xml:space="preserve"> государственного жилищного надзора</w:t>
      </w:r>
      <w:r w:rsidRPr="00DB69AE">
        <w:rPr>
          <w:sz w:val="28"/>
          <w:szCs w:val="28"/>
        </w:rPr>
        <w:t xml:space="preserve"> принимают</w:t>
      </w:r>
      <w:r>
        <w:rPr>
          <w:sz w:val="28"/>
          <w:szCs w:val="28"/>
        </w:rPr>
        <w:t xml:space="preserve"> одно из следующих</w:t>
      </w:r>
      <w:r w:rsidRPr="00DB69A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й:</w:t>
      </w:r>
    </w:p>
    <w:p w:rsidR="008733BD" w:rsidRDefault="008733BD" w:rsidP="00AF2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DB69AE">
        <w:rPr>
          <w:sz w:val="28"/>
          <w:szCs w:val="28"/>
        </w:rPr>
        <w:t xml:space="preserve"> о рассмотрении обращения (заявления) самостоятельно</w:t>
      </w:r>
      <w:r>
        <w:rPr>
          <w:sz w:val="28"/>
          <w:szCs w:val="28"/>
        </w:rPr>
        <w:t>;</w:t>
      </w:r>
    </w:p>
    <w:p w:rsidR="008733BD" w:rsidRPr="00DB69AE" w:rsidRDefault="008733BD" w:rsidP="00AF2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DB69AE">
        <w:rPr>
          <w:sz w:val="28"/>
          <w:szCs w:val="28"/>
        </w:rPr>
        <w:t xml:space="preserve"> о рассмотрении обращения (заявления) совместно с органами муниципального контроля</w:t>
      </w:r>
      <w:r>
        <w:rPr>
          <w:sz w:val="28"/>
          <w:szCs w:val="28"/>
        </w:rPr>
        <w:t>.</w:t>
      </w:r>
    </w:p>
    <w:p w:rsidR="008733BD" w:rsidRPr="00DB69AE" w:rsidRDefault="008733BD" w:rsidP="001328E7">
      <w:pPr>
        <w:ind w:firstLine="540"/>
        <w:jc w:val="both"/>
        <w:rPr>
          <w:sz w:val="28"/>
          <w:szCs w:val="28"/>
        </w:rPr>
      </w:pPr>
      <w:r w:rsidRPr="00DB69AE">
        <w:rPr>
          <w:sz w:val="28"/>
          <w:szCs w:val="28"/>
        </w:rPr>
        <w:t>3.3.5.</w:t>
      </w:r>
      <w:r>
        <w:rPr>
          <w:sz w:val="28"/>
          <w:szCs w:val="28"/>
        </w:rPr>
        <w:t xml:space="preserve"> </w:t>
      </w:r>
      <w:r w:rsidRPr="00DB69AE">
        <w:rPr>
          <w:sz w:val="28"/>
          <w:szCs w:val="28"/>
        </w:rPr>
        <w:t xml:space="preserve"> В случае принятия решения о совместном рассмотрении обращения (заявления)</w:t>
      </w:r>
      <w:r>
        <w:rPr>
          <w:sz w:val="28"/>
          <w:szCs w:val="28"/>
        </w:rPr>
        <w:t xml:space="preserve"> орган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жилищного надзора </w:t>
      </w:r>
      <w:r w:rsidRPr="00DB69A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</w:t>
      </w:r>
      <w:r w:rsidRPr="00DB69AE">
        <w:rPr>
          <w:sz w:val="28"/>
          <w:szCs w:val="28"/>
        </w:rPr>
        <w:t xml:space="preserve"> от 02.05.2006</w:t>
      </w:r>
      <w:r>
        <w:rPr>
          <w:sz w:val="28"/>
          <w:szCs w:val="28"/>
        </w:rPr>
        <w:t>г.</w:t>
      </w:r>
      <w:r w:rsidRPr="00DB69AE">
        <w:rPr>
          <w:sz w:val="28"/>
          <w:szCs w:val="28"/>
        </w:rPr>
        <w:t xml:space="preserve"> № 59-ФЗ «О порядке рассмотрения обращений граждан Российской Федерации»:</w:t>
      </w:r>
    </w:p>
    <w:p w:rsidR="008733BD" w:rsidRPr="00DB69AE" w:rsidRDefault="008733BD" w:rsidP="00AF2D74">
      <w:pPr>
        <w:jc w:val="both"/>
        <w:rPr>
          <w:sz w:val="28"/>
          <w:szCs w:val="28"/>
        </w:rPr>
      </w:pPr>
      <w:r w:rsidRPr="00DB69AE">
        <w:rPr>
          <w:sz w:val="28"/>
          <w:szCs w:val="28"/>
        </w:rPr>
        <w:t>- в течение 7 дней со дня регистрации обращения (заявления) направляет его копию в органы муниципального контроля для р</w:t>
      </w:r>
      <w:r>
        <w:rPr>
          <w:sz w:val="28"/>
          <w:szCs w:val="28"/>
        </w:rPr>
        <w:t>ассмотрения и принятия решения о совместной проверке</w:t>
      </w:r>
      <w:r w:rsidRPr="00DB69AE">
        <w:rPr>
          <w:sz w:val="28"/>
          <w:szCs w:val="28"/>
        </w:rPr>
        <w:t>;</w:t>
      </w:r>
    </w:p>
    <w:p w:rsidR="008733BD" w:rsidRPr="00DB69AE" w:rsidRDefault="008733BD" w:rsidP="00AF2D74">
      <w:pPr>
        <w:jc w:val="both"/>
        <w:rPr>
          <w:sz w:val="28"/>
          <w:szCs w:val="28"/>
        </w:rPr>
      </w:pPr>
      <w:r w:rsidRPr="00DB69AE">
        <w:rPr>
          <w:sz w:val="28"/>
          <w:szCs w:val="28"/>
        </w:rPr>
        <w:t>- в установленный действующим законодательством срок</w:t>
      </w:r>
      <w:r>
        <w:rPr>
          <w:sz w:val="28"/>
          <w:szCs w:val="28"/>
        </w:rPr>
        <w:t xml:space="preserve"> проводится совместная проверка, </w:t>
      </w:r>
      <w:r w:rsidRPr="00DB69AE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DB69AE">
        <w:rPr>
          <w:sz w:val="28"/>
          <w:szCs w:val="28"/>
        </w:rPr>
        <w:t>направляет ответ по существу поставлен</w:t>
      </w:r>
      <w:r>
        <w:rPr>
          <w:sz w:val="28"/>
          <w:szCs w:val="28"/>
        </w:rPr>
        <w:t>ных вопросов.</w:t>
      </w:r>
    </w:p>
    <w:p w:rsidR="008733BD" w:rsidRPr="00625870" w:rsidRDefault="008733BD" w:rsidP="00AF2D74">
      <w:pPr>
        <w:ind w:firstLine="540"/>
        <w:jc w:val="both"/>
        <w:rPr>
          <w:sz w:val="28"/>
          <w:szCs w:val="28"/>
        </w:rPr>
      </w:pPr>
      <w:r w:rsidRPr="00625870">
        <w:rPr>
          <w:sz w:val="28"/>
          <w:szCs w:val="28"/>
        </w:rPr>
        <w:t>3.3.6</w:t>
      </w:r>
      <w:r>
        <w:rPr>
          <w:sz w:val="28"/>
          <w:szCs w:val="28"/>
        </w:rPr>
        <w:t xml:space="preserve">. Плановые проверки </w:t>
      </w:r>
      <w:r w:rsidRPr="00625870">
        <w:rPr>
          <w:sz w:val="28"/>
          <w:szCs w:val="28"/>
        </w:rPr>
        <w:t xml:space="preserve"> органом муниципального контроля </w:t>
      </w:r>
      <w:r>
        <w:rPr>
          <w:sz w:val="28"/>
          <w:szCs w:val="28"/>
        </w:rPr>
        <w:t>проводятся согласно утверждённому плану, решение</w:t>
      </w:r>
      <w:r w:rsidRPr="00625870">
        <w:rPr>
          <w:sz w:val="28"/>
          <w:szCs w:val="28"/>
        </w:rPr>
        <w:t xml:space="preserve"> о проведении внеплановой проверки в отношении юридического лица, индивидуального предпринимателя, гражданина </w:t>
      </w:r>
      <w:r>
        <w:rPr>
          <w:sz w:val="28"/>
          <w:szCs w:val="28"/>
        </w:rPr>
        <w:t xml:space="preserve">проводится </w:t>
      </w:r>
      <w:r w:rsidRPr="00625870">
        <w:rPr>
          <w:sz w:val="28"/>
          <w:szCs w:val="28"/>
        </w:rPr>
        <w:t xml:space="preserve">на основании поступивших непосредственно в орган муниципального контроля </w:t>
      </w:r>
      <w:r>
        <w:rPr>
          <w:sz w:val="28"/>
          <w:szCs w:val="28"/>
        </w:rPr>
        <w:t>обращений (заявлений).</w:t>
      </w:r>
    </w:p>
    <w:p w:rsidR="008733BD" w:rsidRPr="00DB69AE" w:rsidRDefault="008733BD" w:rsidP="00AF2D74">
      <w:pPr>
        <w:ind w:firstLine="540"/>
        <w:jc w:val="both"/>
        <w:rPr>
          <w:sz w:val="28"/>
          <w:szCs w:val="28"/>
        </w:rPr>
      </w:pPr>
      <w:r w:rsidRPr="00DB69AE">
        <w:rPr>
          <w:sz w:val="28"/>
          <w:szCs w:val="28"/>
        </w:rPr>
        <w:t xml:space="preserve">3.3.7. В случае выявления при проведении проверок нарушений юридическим лицом, индивидуальным предпринимателем и гражданином  обязательных требований орган муниципального контроля, проводивший проверку, в течение </w:t>
      </w:r>
      <w:r>
        <w:rPr>
          <w:sz w:val="28"/>
          <w:szCs w:val="28"/>
        </w:rPr>
        <w:t>5 дней со дня ее завершения</w:t>
      </w:r>
      <w:r w:rsidRPr="00DB69AE">
        <w:rPr>
          <w:sz w:val="28"/>
          <w:szCs w:val="28"/>
        </w:rPr>
        <w:t>, направляют</w:t>
      </w:r>
      <w:r>
        <w:rPr>
          <w:sz w:val="28"/>
          <w:szCs w:val="28"/>
        </w:rPr>
        <w:t xml:space="preserve"> информацию</w:t>
      </w:r>
      <w:r w:rsidRPr="00DB69AE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жилищного надзора.</w:t>
      </w:r>
    </w:p>
    <w:p w:rsidR="008733BD" w:rsidRPr="00DB69AE" w:rsidRDefault="008733BD" w:rsidP="004641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</w:t>
      </w:r>
      <w:r w:rsidRPr="00DB69AE">
        <w:rPr>
          <w:sz w:val="28"/>
          <w:szCs w:val="28"/>
        </w:rPr>
        <w:t xml:space="preserve"> материалов </w:t>
      </w:r>
      <w:r>
        <w:rPr>
          <w:sz w:val="28"/>
          <w:szCs w:val="28"/>
        </w:rPr>
        <w:t>орган</w:t>
      </w:r>
      <w:r w:rsidRPr="00DB6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жилищного надзора </w:t>
      </w:r>
      <w:r w:rsidRPr="00DB69AE">
        <w:rPr>
          <w:sz w:val="28"/>
          <w:szCs w:val="28"/>
        </w:rPr>
        <w:t xml:space="preserve">принимает решение о возбуждении или об отказе в возбуждении дела об административном правонарушении в порядке, установленном Кодексом Российской Федерации об административных правонарушениях, </w:t>
      </w:r>
      <w:r>
        <w:rPr>
          <w:sz w:val="28"/>
          <w:szCs w:val="28"/>
        </w:rPr>
        <w:t>и в течение 10</w:t>
      </w:r>
      <w:r w:rsidRPr="00DB69AE">
        <w:rPr>
          <w:sz w:val="28"/>
          <w:szCs w:val="28"/>
        </w:rPr>
        <w:t xml:space="preserve"> дней со дня принятия указанного решения направляет в орган муниципального контроля информацию о принятом решении. </w:t>
      </w:r>
    </w:p>
    <w:p w:rsidR="008733BD" w:rsidRDefault="008733BD" w:rsidP="00AF2D74">
      <w:pPr>
        <w:ind w:firstLine="540"/>
        <w:jc w:val="center"/>
        <w:rPr>
          <w:b/>
          <w:sz w:val="28"/>
          <w:szCs w:val="28"/>
        </w:rPr>
      </w:pPr>
    </w:p>
    <w:p w:rsidR="008733BD" w:rsidRPr="0093753B" w:rsidRDefault="008733BD" w:rsidP="00AF2D74">
      <w:pPr>
        <w:ind w:firstLine="540"/>
        <w:jc w:val="center"/>
        <w:rPr>
          <w:b/>
          <w:sz w:val="28"/>
          <w:szCs w:val="28"/>
        </w:rPr>
      </w:pPr>
      <w:r w:rsidRPr="0093753B">
        <w:rPr>
          <w:b/>
          <w:sz w:val="28"/>
          <w:szCs w:val="28"/>
        </w:rPr>
        <w:t>3.4. Информирование о результатах проводимых проверок</w:t>
      </w:r>
    </w:p>
    <w:p w:rsidR="008733BD" w:rsidRPr="0093753B" w:rsidRDefault="008733BD" w:rsidP="00AF2D74">
      <w:pPr>
        <w:ind w:firstLine="540"/>
        <w:jc w:val="center"/>
        <w:rPr>
          <w:b/>
          <w:sz w:val="28"/>
          <w:szCs w:val="28"/>
        </w:rPr>
      </w:pPr>
    </w:p>
    <w:p w:rsidR="008733BD" w:rsidRPr="009F719C" w:rsidRDefault="008733BD" w:rsidP="009F719C">
      <w:pPr>
        <w:ind w:firstLine="540"/>
        <w:rPr>
          <w:sz w:val="28"/>
          <w:szCs w:val="28"/>
        </w:rPr>
      </w:pPr>
      <w:r w:rsidRPr="009F719C">
        <w:rPr>
          <w:sz w:val="28"/>
          <w:szCs w:val="28"/>
        </w:rPr>
        <w:t xml:space="preserve">3.4.1. С целью организации и выполнения возложенных полномочий </w:t>
      </w:r>
      <w:r>
        <w:rPr>
          <w:sz w:val="28"/>
          <w:szCs w:val="28"/>
        </w:rPr>
        <w:t>органы муниципального контроля один раз в квартал</w:t>
      </w:r>
      <w:r w:rsidRPr="009F719C">
        <w:rPr>
          <w:sz w:val="28"/>
          <w:szCs w:val="28"/>
        </w:rPr>
        <w:t>, в срок не позднее 10 числа месяца, следующего за отчетным</w:t>
      </w:r>
      <w:r>
        <w:rPr>
          <w:sz w:val="28"/>
          <w:szCs w:val="28"/>
        </w:rPr>
        <w:t xml:space="preserve"> периодом</w:t>
      </w:r>
      <w:r w:rsidRPr="009F719C">
        <w:rPr>
          <w:sz w:val="28"/>
          <w:szCs w:val="28"/>
        </w:rPr>
        <w:t xml:space="preserve">, представляют в </w:t>
      </w:r>
      <w:r>
        <w:rPr>
          <w:sz w:val="28"/>
          <w:szCs w:val="28"/>
        </w:rPr>
        <w:t>Госжилинспе</w:t>
      </w:r>
      <w:r w:rsidRPr="009F719C">
        <w:rPr>
          <w:sz w:val="28"/>
          <w:szCs w:val="28"/>
        </w:rPr>
        <w:t>кцию Ленинградской области:</w:t>
      </w:r>
    </w:p>
    <w:p w:rsidR="008733BD" w:rsidRPr="009F719C" w:rsidRDefault="008733BD" w:rsidP="00AF2D74">
      <w:pPr>
        <w:jc w:val="both"/>
        <w:rPr>
          <w:sz w:val="28"/>
          <w:szCs w:val="28"/>
        </w:rPr>
      </w:pPr>
      <w:r w:rsidRPr="009F719C">
        <w:rPr>
          <w:sz w:val="28"/>
          <w:szCs w:val="28"/>
        </w:rPr>
        <w:t>- информацию о поступивших в органы муниципального контроля обращениях о нарушении обязательных требований;</w:t>
      </w:r>
    </w:p>
    <w:p w:rsidR="008733BD" w:rsidRPr="009F719C" w:rsidRDefault="008733BD" w:rsidP="00AF2D74">
      <w:pPr>
        <w:jc w:val="both"/>
        <w:rPr>
          <w:sz w:val="28"/>
          <w:szCs w:val="28"/>
        </w:rPr>
      </w:pPr>
      <w:r w:rsidRPr="009F719C">
        <w:rPr>
          <w:sz w:val="28"/>
          <w:szCs w:val="28"/>
        </w:rPr>
        <w:t>- информацию о результатах</w:t>
      </w:r>
      <w:r>
        <w:rPr>
          <w:sz w:val="28"/>
          <w:szCs w:val="28"/>
        </w:rPr>
        <w:t xml:space="preserve"> проведенных проверок</w:t>
      </w:r>
      <w:r w:rsidRPr="009F719C">
        <w:rPr>
          <w:sz w:val="28"/>
          <w:szCs w:val="28"/>
        </w:rPr>
        <w:t xml:space="preserve"> соблюдения обязательных требований;</w:t>
      </w:r>
    </w:p>
    <w:p w:rsidR="008733BD" w:rsidRPr="00DB69AE" w:rsidRDefault="008733BD" w:rsidP="00AF2D74">
      <w:pPr>
        <w:ind w:firstLine="540"/>
        <w:jc w:val="both"/>
        <w:rPr>
          <w:sz w:val="28"/>
          <w:szCs w:val="28"/>
        </w:rPr>
      </w:pPr>
      <w:r w:rsidRPr="00DB69AE">
        <w:rPr>
          <w:sz w:val="28"/>
          <w:szCs w:val="28"/>
        </w:rPr>
        <w:t xml:space="preserve">3.4.2. Органы муниципального </w:t>
      </w:r>
      <w:r>
        <w:rPr>
          <w:sz w:val="28"/>
          <w:szCs w:val="28"/>
        </w:rPr>
        <w:t>контроля ежегодно направляют в Госжилинспекцию копии отчётов</w:t>
      </w:r>
      <w:r w:rsidRPr="00DB69AE">
        <w:rPr>
          <w:sz w:val="28"/>
          <w:szCs w:val="28"/>
        </w:rPr>
        <w:t xml:space="preserve"> о результатах муниципального </w:t>
      </w:r>
      <w:r>
        <w:rPr>
          <w:sz w:val="28"/>
          <w:szCs w:val="28"/>
        </w:rPr>
        <w:t>жилищного контроля. Госжилинспекция</w:t>
      </w:r>
      <w:r w:rsidRPr="00DB69AE">
        <w:rPr>
          <w:sz w:val="28"/>
          <w:szCs w:val="28"/>
        </w:rPr>
        <w:t xml:space="preserve"> обобщает и анализирует поступившую информацию, а также вырабатывает предложения, направленные на повышение эффективности муниципального жилищного контроля и регионального государственного жилищного надзора.</w:t>
      </w:r>
    </w:p>
    <w:p w:rsidR="008733BD" w:rsidRDefault="008733BD" w:rsidP="00AF2D74">
      <w:pPr>
        <w:jc w:val="center"/>
        <w:rPr>
          <w:b/>
          <w:sz w:val="28"/>
          <w:szCs w:val="28"/>
        </w:rPr>
      </w:pPr>
    </w:p>
    <w:p w:rsidR="008733BD" w:rsidRPr="0093753B" w:rsidRDefault="008733BD" w:rsidP="0093753B">
      <w:pPr>
        <w:jc w:val="center"/>
        <w:rPr>
          <w:b/>
          <w:sz w:val="28"/>
          <w:szCs w:val="28"/>
        </w:rPr>
      </w:pPr>
      <w:r w:rsidRPr="0093753B">
        <w:rPr>
          <w:b/>
          <w:sz w:val="28"/>
          <w:szCs w:val="28"/>
        </w:rPr>
        <w:t>3.5. Взаимодействие по вопросам совершенствования</w:t>
      </w:r>
    </w:p>
    <w:p w:rsidR="008733BD" w:rsidRPr="0093753B" w:rsidRDefault="008733BD" w:rsidP="0093753B">
      <w:pPr>
        <w:jc w:val="center"/>
        <w:rPr>
          <w:b/>
          <w:sz w:val="28"/>
          <w:szCs w:val="28"/>
        </w:rPr>
      </w:pPr>
      <w:r w:rsidRPr="0093753B">
        <w:rPr>
          <w:b/>
          <w:sz w:val="28"/>
          <w:szCs w:val="28"/>
        </w:rPr>
        <w:t>законодательства в  части организации и осуществления             муниципального жилищного контроля</w:t>
      </w:r>
    </w:p>
    <w:p w:rsidR="008733BD" w:rsidRPr="0093753B" w:rsidRDefault="008733BD" w:rsidP="00AF2D74">
      <w:pPr>
        <w:jc w:val="center"/>
        <w:rPr>
          <w:b/>
          <w:sz w:val="28"/>
          <w:szCs w:val="28"/>
        </w:rPr>
      </w:pPr>
    </w:p>
    <w:p w:rsidR="008733BD" w:rsidRPr="00DB69AE" w:rsidRDefault="008733BD" w:rsidP="00AF2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Участники взаимодействия</w:t>
      </w:r>
      <w:r w:rsidRPr="00DB69AE">
        <w:rPr>
          <w:sz w:val="28"/>
          <w:szCs w:val="28"/>
        </w:rPr>
        <w:t xml:space="preserve"> осуществляют подготовку предложений о совершенствовании законодательства Российской Федерации по вопросам организации и осуществления муниципального жилищного контроля.</w:t>
      </w:r>
    </w:p>
    <w:p w:rsidR="008733BD" w:rsidRPr="00DB69AE" w:rsidRDefault="008733BD" w:rsidP="00AF2D74">
      <w:pPr>
        <w:ind w:firstLine="540"/>
        <w:jc w:val="both"/>
        <w:rPr>
          <w:sz w:val="28"/>
          <w:szCs w:val="28"/>
        </w:rPr>
      </w:pPr>
      <w:r w:rsidRPr="00DB69AE">
        <w:rPr>
          <w:sz w:val="28"/>
          <w:szCs w:val="28"/>
        </w:rPr>
        <w:t xml:space="preserve">3.5.2. Для разработки предложений о совершенствовании муниципального контроля </w:t>
      </w:r>
      <w:r>
        <w:rPr>
          <w:sz w:val="28"/>
          <w:szCs w:val="28"/>
        </w:rPr>
        <w:t>Госжилинспекция</w:t>
      </w:r>
      <w:r w:rsidRPr="00DB69AE">
        <w:rPr>
          <w:sz w:val="28"/>
          <w:szCs w:val="28"/>
        </w:rPr>
        <w:t xml:space="preserve"> проводит консультации, совещания, создает совместные рабочие группы. </w:t>
      </w:r>
    </w:p>
    <w:p w:rsidR="008733BD" w:rsidRPr="0093753B" w:rsidRDefault="008733BD" w:rsidP="00AF2D74">
      <w:pPr>
        <w:jc w:val="center"/>
        <w:rPr>
          <w:sz w:val="28"/>
          <w:szCs w:val="28"/>
        </w:rPr>
      </w:pPr>
    </w:p>
    <w:p w:rsidR="008733BD" w:rsidRDefault="008733BD" w:rsidP="00AF2D74">
      <w:pPr>
        <w:jc w:val="center"/>
        <w:rPr>
          <w:b/>
          <w:sz w:val="28"/>
          <w:szCs w:val="28"/>
        </w:rPr>
      </w:pPr>
    </w:p>
    <w:p w:rsidR="008733BD" w:rsidRDefault="008733BD" w:rsidP="00AF2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Pr="00DB69AE">
        <w:rPr>
          <w:b/>
          <w:sz w:val="28"/>
          <w:szCs w:val="28"/>
        </w:rPr>
        <w:t xml:space="preserve">. Взаимодействие по вопросам повышения квалификации </w:t>
      </w:r>
      <w:r>
        <w:rPr>
          <w:b/>
          <w:sz w:val="28"/>
          <w:szCs w:val="28"/>
        </w:rPr>
        <w:t xml:space="preserve">должностных лиц органа муниципального контроля </w:t>
      </w:r>
    </w:p>
    <w:p w:rsidR="008733BD" w:rsidRPr="00DB69AE" w:rsidRDefault="008733BD" w:rsidP="00AF2D74">
      <w:pPr>
        <w:jc w:val="center"/>
        <w:rPr>
          <w:b/>
          <w:sz w:val="28"/>
          <w:szCs w:val="28"/>
        </w:rPr>
      </w:pPr>
    </w:p>
    <w:p w:rsidR="008733BD" w:rsidRPr="00DB69AE" w:rsidRDefault="008733BD" w:rsidP="00AF2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Госжилинспекция</w:t>
      </w:r>
      <w:r w:rsidRPr="00DB69AE">
        <w:rPr>
          <w:sz w:val="28"/>
          <w:szCs w:val="28"/>
        </w:rPr>
        <w:t xml:space="preserve"> в целях оказания содействия в повышении квалификации должностных лиц</w:t>
      </w:r>
      <w:r>
        <w:rPr>
          <w:sz w:val="28"/>
          <w:szCs w:val="28"/>
        </w:rPr>
        <w:t xml:space="preserve"> органа муниципального контроля</w:t>
      </w:r>
      <w:r w:rsidRPr="00DB69AE">
        <w:rPr>
          <w:sz w:val="28"/>
          <w:szCs w:val="28"/>
        </w:rPr>
        <w:t>:</w:t>
      </w:r>
    </w:p>
    <w:p w:rsidR="008733BD" w:rsidRPr="00DB69AE" w:rsidRDefault="008733BD" w:rsidP="00AF2D74">
      <w:pPr>
        <w:jc w:val="both"/>
        <w:rPr>
          <w:sz w:val="28"/>
          <w:szCs w:val="28"/>
        </w:rPr>
      </w:pPr>
      <w:r w:rsidRPr="00DB69AE">
        <w:rPr>
          <w:sz w:val="28"/>
          <w:szCs w:val="28"/>
        </w:rPr>
        <w:t>- направляет органам муниципального контроля информацию о семинарах и совещаниях, проводимых в целях повышения квалификации должностных лиц не позднее</w:t>
      </w:r>
      <w:r>
        <w:rPr>
          <w:sz w:val="28"/>
          <w:szCs w:val="28"/>
        </w:rPr>
        <w:t>, чем за 5</w:t>
      </w:r>
      <w:r w:rsidRPr="00DB69AE">
        <w:rPr>
          <w:sz w:val="28"/>
          <w:szCs w:val="28"/>
        </w:rPr>
        <w:t xml:space="preserve">  дней до дня их проведения;</w:t>
      </w:r>
    </w:p>
    <w:p w:rsidR="008733BD" w:rsidRPr="00DB69AE" w:rsidRDefault="008733BD" w:rsidP="00AF2D74">
      <w:pPr>
        <w:jc w:val="both"/>
        <w:rPr>
          <w:sz w:val="28"/>
          <w:szCs w:val="28"/>
        </w:rPr>
      </w:pPr>
      <w:r w:rsidRPr="00DB69AE">
        <w:rPr>
          <w:sz w:val="28"/>
          <w:szCs w:val="28"/>
        </w:rPr>
        <w:t>- проводит с органами муниципального контроля выездные обучающие семинары по вопросам осуществления муниципального жилищного контроля;</w:t>
      </w:r>
    </w:p>
    <w:sectPr w:rsidR="008733BD" w:rsidRPr="00DB69AE" w:rsidSect="00DB69AE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BD" w:rsidRDefault="008733BD">
      <w:r>
        <w:separator/>
      </w:r>
    </w:p>
  </w:endnote>
  <w:endnote w:type="continuationSeparator" w:id="0">
    <w:p w:rsidR="008733BD" w:rsidRDefault="00873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BD" w:rsidRDefault="008733BD" w:rsidP="00B212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33BD" w:rsidRDefault="008733BD" w:rsidP="00DB69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BD" w:rsidRDefault="008733BD" w:rsidP="00B212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733BD" w:rsidRDefault="008733BD" w:rsidP="00DB69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BD" w:rsidRDefault="008733BD">
      <w:r>
        <w:separator/>
      </w:r>
    </w:p>
  </w:footnote>
  <w:footnote w:type="continuationSeparator" w:id="0">
    <w:p w:rsidR="008733BD" w:rsidRDefault="00873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A9A"/>
    <w:rsid w:val="00007EDA"/>
    <w:rsid w:val="000241A8"/>
    <w:rsid w:val="0006558E"/>
    <w:rsid w:val="00092B65"/>
    <w:rsid w:val="00095944"/>
    <w:rsid w:val="000C3775"/>
    <w:rsid w:val="000C5DFC"/>
    <w:rsid w:val="000C680E"/>
    <w:rsid w:val="000D661F"/>
    <w:rsid w:val="000E16ED"/>
    <w:rsid w:val="000F6721"/>
    <w:rsid w:val="00105965"/>
    <w:rsid w:val="00113BBC"/>
    <w:rsid w:val="00116C69"/>
    <w:rsid w:val="001328E7"/>
    <w:rsid w:val="00154B1B"/>
    <w:rsid w:val="001568DC"/>
    <w:rsid w:val="00164ED8"/>
    <w:rsid w:val="001820A9"/>
    <w:rsid w:val="00186E5E"/>
    <w:rsid w:val="00187066"/>
    <w:rsid w:val="001B1056"/>
    <w:rsid w:val="001F26BA"/>
    <w:rsid w:val="00220A5E"/>
    <w:rsid w:val="00250866"/>
    <w:rsid w:val="0025407C"/>
    <w:rsid w:val="0027361D"/>
    <w:rsid w:val="002826AA"/>
    <w:rsid w:val="002A365F"/>
    <w:rsid w:val="002C58F8"/>
    <w:rsid w:val="002D06CE"/>
    <w:rsid w:val="002D6729"/>
    <w:rsid w:val="002F74AD"/>
    <w:rsid w:val="00310189"/>
    <w:rsid w:val="003211DF"/>
    <w:rsid w:val="003238BB"/>
    <w:rsid w:val="00331F03"/>
    <w:rsid w:val="00342E42"/>
    <w:rsid w:val="0037410D"/>
    <w:rsid w:val="00384F56"/>
    <w:rsid w:val="003B0281"/>
    <w:rsid w:val="003C333A"/>
    <w:rsid w:val="003D4AC8"/>
    <w:rsid w:val="003E5561"/>
    <w:rsid w:val="004219A0"/>
    <w:rsid w:val="004513B0"/>
    <w:rsid w:val="00464186"/>
    <w:rsid w:val="004731FD"/>
    <w:rsid w:val="004844E0"/>
    <w:rsid w:val="004B2729"/>
    <w:rsid w:val="004B5E12"/>
    <w:rsid w:val="004C55F5"/>
    <w:rsid w:val="004D676A"/>
    <w:rsid w:val="004E3FC9"/>
    <w:rsid w:val="004F4B4F"/>
    <w:rsid w:val="00501CC4"/>
    <w:rsid w:val="0051504E"/>
    <w:rsid w:val="00572074"/>
    <w:rsid w:val="00591524"/>
    <w:rsid w:val="005E47C7"/>
    <w:rsid w:val="005F246B"/>
    <w:rsid w:val="00600A3E"/>
    <w:rsid w:val="00604608"/>
    <w:rsid w:val="00604E33"/>
    <w:rsid w:val="006127ED"/>
    <w:rsid w:val="00613860"/>
    <w:rsid w:val="00625870"/>
    <w:rsid w:val="00626217"/>
    <w:rsid w:val="006312F4"/>
    <w:rsid w:val="00633B43"/>
    <w:rsid w:val="006358C9"/>
    <w:rsid w:val="00645562"/>
    <w:rsid w:val="00653CDF"/>
    <w:rsid w:val="006679CD"/>
    <w:rsid w:val="006739EC"/>
    <w:rsid w:val="00681BCB"/>
    <w:rsid w:val="006A1ACD"/>
    <w:rsid w:val="00711BA0"/>
    <w:rsid w:val="007207C3"/>
    <w:rsid w:val="00731BE0"/>
    <w:rsid w:val="00740B7E"/>
    <w:rsid w:val="007425D3"/>
    <w:rsid w:val="00753C30"/>
    <w:rsid w:val="007B0A4C"/>
    <w:rsid w:val="007D0A0F"/>
    <w:rsid w:val="007D3BBA"/>
    <w:rsid w:val="00806FC8"/>
    <w:rsid w:val="0083080E"/>
    <w:rsid w:val="008309BF"/>
    <w:rsid w:val="008335C3"/>
    <w:rsid w:val="00835434"/>
    <w:rsid w:val="00870A14"/>
    <w:rsid w:val="008733BD"/>
    <w:rsid w:val="00880B34"/>
    <w:rsid w:val="00897BE4"/>
    <w:rsid w:val="008A7CCE"/>
    <w:rsid w:val="008E3249"/>
    <w:rsid w:val="008E4CDA"/>
    <w:rsid w:val="00925A88"/>
    <w:rsid w:val="0093142B"/>
    <w:rsid w:val="009348A1"/>
    <w:rsid w:val="0093753B"/>
    <w:rsid w:val="00965B95"/>
    <w:rsid w:val="00967C08"/>
    <w:rsid w:val="00977F93"/>
    <w:rsid w:val="009C1404"/>
    <w:rsid w:val="009C772E"/>
    <w:rsid w:val="009C7C03"/>
    <w:rsid w:val="009D4499"/>
    <w:rsid w:val="009D55C1"/>
    <w:rsid w:val="009E1979"/>
    <w:rsid w:val="009E5A1A"/>
    <w:rsid w:val="009F719C"/>
    <w:rsid w:val="00A27D6D"/>
    <w:rsid w:val="00A42B7A"/>
    <w:rsid w:val="00A440BD"/>
    <w:rsid w:val="00A57182"/>
    <w:rsid w:val="00A76BB3"/>
    <w:rsid w:val="00A82246"/>
    <w:rsid w:val="00A96C0F"/>
    <w:rsid w:val="00AC1A62"/>
    <w:rsid w:val="00AF04C3"/>
    <w:rsid w:val="00AF2D74"/>
    <w:rsid w:val="00AF6020"/>
    <w:rsid w:val="00B0553B"/>
    <w:rsid w:val="00B06803"/>
    <w:rsid w:val="00B212FE"/>
    <w:rsid w:val="00B26520"/>
    <w:rsid w:val="00B26967"/>
    <w:rsid w:val="00B409C7"/>
    <w:rsid w:val="00B62137"/>
    <w:rsid w:val="00B84141"/>
    <w:rsid w:val="00BB3AB1"/>
    <w:rsid w:val="00BB56AC"/>
    <w:rsid w:val="00BC1E90"/>
    <w:rsid w:val="00BF556F"/>
    <w:rsid w:val="00BF56E1"/>
    <w:rsid w:val="00C11A6C"/>
    <w:rsid w:val="00C13043"/>
    <w:rsid w:val="00C166BC"/>
    <w:rsid w:val="00C32B70"/>
    <w:rsid w:val="00C55D5B"/>
    <w:rsid w:val="00C6548D"/>
    <w:rsid w:val="00C80DE3"/>
    <w:rsid w:val="00C85804"/>
    <w:rsid w:val="00C934A6"/>
    <w:rsid w:val="00CB270E"/>
    <w:rsid w:val="00D02D83"/>
    <w:rsid w:val="00D12B17"/>
    <w:rsid w:val="00D75769"/>
    <w:rsid w:val="00D75EF5"/>
    <w:rsid w:val="00D82101"/>
    <w:rsid w:val="00DA3037"/>
    <w:rsid w:val="00DB69AE"/>
    <w:rsid w:val="00E269C2"/>
    <w:rsid w:val="00E447DB"/>
    <w:rsid w:val="00E626C5"/>
    <w:rsid w:val="00E62DF8"/>
    <w:rsid w:val="00E70128"/>
    <w:rsid w:val="00EA7B82"/>
    <w:rsid w:val="00EC0B36"/>
    <w:rsid w:val="00ED1A6F"/>
    <w:rsid w:val="00EE1EDE"/>
    <w:rsid w:val="00EF1AF6"/>
    <w:rsid w:val="00EF4A63"/>
    <w:rsid w:val="00F01A9A"/>
    <w:rsid w:val="00F1005C"/>
    <w:rsid w:val="00F44756"/>
    <w:rsid w:val="00F738EC"/>
    <w:rsid w:val="00F76738"/>
    <w:rsid w:val="00F835FE"/>
    <w:rsid w:val="00F90B87"/>
    <w:rsid w:val="00F9244E"/>
    <w:rsid w:val="00FA23D8"/>
    <w:rsid w:val="00FD3E88"/>
    <w:rsid w:val="00FE435D"/>
    <w:rsid w:val="00FF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9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6BB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DB69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69C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B69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3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B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4659</TotalTime>
  <Pages>7</Pages>
  <Words>2106</Words>
  <Characters>12009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Direktor</dc:creator>
  <cp:keywords/>
  <dc:description/>
  <cp:lastModifiedBy>Депутаты</cp:lastModifiedBy>
  <cp:revision>16</cp:revision>
  <cp:lastPrinted>2013-10-18T05:47:00Z</cp:lastPrinted>
  <dcterms:created xsi:type="dcterms:W3CDTF">2013-09-18T12:38:00Z</dcterms:created>
  <dcterms:modified xsi:type="dcterms:W3CDTF">2013-10-18T05:51:00Z</dcterms:modified>
</cp:coreProperties>
</file>