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505" w:rsidRDefault="00C14505" w:rsidP="00F902CE">
      <w:pPr>
        <w:jc w:val="center"/>
      </w:pPr>
      <w:r w:rsidRPr="00B720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nov_lad" style="width:48.75pt;height:63pt;visibility:visible">
            <v:imagedata r:id="rId4" o:title=""/>
          </v:shape>
        </w:pict>
      </w:r>
    </w:p>
    <w:p w:rsidR="00C14505" w:rsidRDefault="00C14505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C14505" w:rsidRDefault="00C14505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Новоладожское городское поселение</w:t>
      </w:r>
    </w:p>
    <w:p w:rsidR="00C14505" w:rsidRDefault="00C14505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Волховского муниципального района Ленинградской области</w:t>
      </w:r>
    </w:p>
    <w:p w:rsidR="00C14505" w:rsidRDefault="00C14505" w:rsidP="00F902CE">
      <w:pPr>
        <w:rPr>
          <w:sz w:val="28"/>
          <w:szCs w:val="28"/>
        </w:rPr>
      </w:pPr>
    </w:p>
    <w:p w:rsidR="00C14505" w:rsidRDefault="00C14505" w:rsidP="00F902C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C14505" w:rsidRDefault="00C14505" w:rsidP="00F902CE">
      <w:pPr>
        <w:jc w:val="center"/>
        <w:rPr>
          <w:b/>
        </w:rPr>
      </w:pPr>
    </w:p>
    <w:p w:rsidR="00C14505" w:rsidRDefault="00C14505" w:rsidP="00F902CE">
      <w:pPr>
        <w:jc w:val="center"/>
        <w:rPr>
          <w:b/>
        </w:rPr>
      </w:pPr>
    </w:p>
    <w:p w:rsidR="00C14505" w:rsidRPr="00EB5159" w:rsidRDefault="00C14505" w:rsidP="00F902CE">
      <w:pPr>
        <w:rPr>
          <w:b/>
        </w:rPr>
      </w:pPr>
      <w:r>
        <w:rPr>
          <w:b/>
        </w:rPr>
        <w:t xml:space="preserve">От </w:t>
      </w:r>
      <w:r w:rsidRPr="00011CAB">
        <w:rPr>
          <w:b/>
        </w:rPr>
        <w:t xml:space="preserve"> </w:t>
      </w:r>
      <w:r>
        <w:rPr>
          <w:b/>
        </w:rPr>
        <w:t>11</w:t>
      </w:r>
      <w:r w:rsidRPr="003D571F">
        <w:rPr>
          <w:b/>
        </w:rPr>
        <w:t xml:space="preserve"> </w:t>
      </w:r>
      <w:r>
        <w:rPr>
          <w:b/>
        </w:rPr>
        <w:t xml:space="preserve"> августа</w:t>
      </w:r>
      <w:r w:rsidRPr="003D571F">
        <w:rPr>
          <w:b/>
        </w:rPr>
        <w:t xml:space="preserve"> </w:t>
      </w:r>
      <w:r>
        <w:rPr>
          <w:b/>
        </w:rPr>
        <w:t>2015 года                                                                                        № 472</w:t>
      </w:r>
    </w:p>
    <w:p w:rsidR="00C14505" w:rsidRDefault="00C14505" w:rsidP="00F902CE">
      <w:pPr>
        <w:rPr>
          <w:b/>
          <w:bCs/>
          <w:sz w:val="28"/>
        </w:rPr>
      </w:pPr>
    </w:p>
    <w:p w:rsidR="00C14505" w:rsidRDefault="00C14505" w:rsidP="006C50C3">
      <w:pPr>
        <w:rPr>
          <w:bCs/>
        </w:rPr>
      </w:pPr>
      <w:r>
        <w:rPr>
          <w:bCs/>
        </w:rPr>
        <w:t>О признании граждан соответствующими условиям</w:t>
      </w:r>
    </w:p>
    <w:p w:rsidR="00C14505" w:rsidRDefault="00C14505" w:rsidP="006C50C3">
      <w:pPr>
        <w:rPr>
          <w:bCs/>
        </w:rPr>
      </w:pPr>
      <w:r>
        <w:rPr>
          <w:bCs/>
        </w:rPr>
        <w:t>участия в подпрограмме «Жилье для молодежи»</w:t>
      </w:r>
    </w:p>
    <w:p w:rsidR="00C14505" w:rsidRDefault="00C14505" w:rsidP="006C50C3">
      <w:pPr>
        <w:rPr>
          <w:bCs/>
        </w:rPr>
      </w:pPr>
      <w:r>
        <w:rPr>
          <w:bCs/>
        </w:rPr>
        <w:t>государственной программы Ленинградской области</w:t>
      </w:r>
    </w:p>
    <w:p w:rsidR="00C14505" w:rsidRDefault="00C14505" w:rsidP="006C50C3">
      <w:pPr>
        <w:rPr>
          <w:bCs/>
        </w:rPr>
      </w:pPr>
      <w:r>
        <w:rPr>
          <w:bCs/>
        </w:rPr>
        <w:t>«Обеспечение качественным жильем граждан на</w:t>
      </w:r>
    </w:p>
    <w:p w:rsidR="00C14505" w:rsidRPr="00340726" w:rsidRDefault="00C14505" w:rsidP="006C50C3">
      <w:pPr>
        <w:rPr>
          <w:bCs/>
        </w:rPr>
      </w:pPr>
      <w:r>
        <w:rPr>
          <w:bCs/>
        </w:rPr>
        <w:t>территории Ленинградской области» на 2016 год</w:t>
      </w:r>
    </w:p>
    <w:p w:rsidR="00C14505" w:rsidRDefault="00C14505" w:rsidP="00F902CE">
      <w:pPr>
        <w:jc w:val="center"/>
      </w:pPr>
    </w:p>
    <w:p w:rsidR="00C14505" w:rsidRPr="00933DD0" w:rsidRDefault="00C14505" w:rsidP="00950C53">
      <w:pPr>
        <w:widowControl w:val="0"/>
        <w:jc w:val="both"/>
        <w:rPr>
          <w:bCs/>
        </w:rPr>
      </w:pPr>
      <w:r>
        <w:tab/>
        <w:t xml:space="preserve">В соответствии с подпрограммой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407, на основании предоставленных молодыми гражданами заявлений на участие в указанной программе, </w:t>
      </w:r>
    </w:p>
    <w:p w:rsidR="00C14505" w:rsidRPr="006D21E8" w:rsidRDefault="00C14505" w:rsidP="006D21E8">
      <w:pPr>
        <w:jc w:val="both"/>
      </w:pPr>
    </w:p>
    <w:p w:rsidR="00C14505" w:rsidRDefault="00C14505" w:rsidP="006D21E8">
      <w:pPr>
        <w:jc w:val="both"/>
        <w:rPr>
          <w:b/>
        </w:rPr>
      </w:pPr>
      <w:r>
        <w:rPr>
          <w:b/>
        </w:rPr>
        <w:t>п о с т а н о в л я ю:</w:t>
      </w:r>
    </w:p>
    <w:p w:rsidR="00C14505" w:rsidRDefault="00C14505" w:rsidP="006D21E8">
      <w:pPr>
        <w:jc w:val="both"/>
        <w:rPr>
          <w:b/>
        </w:rPr>
      </w:pPr>
    </w:p>
    <w:p w:rsidR="00C14505" w:rsidRDefault="00C14505" w:rsidP="00B03476">
      <w:pPr>
        <w:jc w:val="both"/>
      </w:pPr>
      <w:r>
        <w:t xml:space="preserve">    </w:t>
      </w:r>
      <w:r w:rsidRPr="002E17AC">
        <w:t xml:space="preserve">  </w:t>
      </w:r>
      <w:r>
        <w:t>1. Признать соответствующими условиям участия в мероприятии по предоставлению социальных выплат на строительство (приобретение) жилья в рамках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на 2016 год с использованием средств областного бюджета и бюджета МО Новоладожское городское поселение молодых граждан и членов их семей, согласно Приложению №1.</w:t>
      </w:r>
    </w:p>
    <w:p w:rsidR="00C14505" w:rsidRDefault="00C14505" w:rsidP="00B03476">
      <w:pPr>
        <w:jc w:val="both"/>
      </w:pPr>
    </w:p>
    <w:p w:rsidR="00C14505" w:rsidRDefault="00C14505" w:rsidP="00B03476">
      <w:pPr>
        <w:jc w:val="both"/>
      </w:pPr>
      <w:r>
        <w:t xml:space="preserve">     2. Постановление вступает в силу с момента принятия.</w:t>
      </w:r>
    </w:p>
    <w:p w:rsidR="00C14505" w:rsidRDefault="00C14505" w:rsidP="00B03476">
      <w:pPr>
        <w:jc w:val="both"/>
      </w:pPr>
    </w:p>
    <w:p w:rsidR="00C14505" w:rsidRDefault="00C14505" w:rsidP="00B03476">
      <w:pPr>
        <w:jc w:val="both"/>
      </w:pPr>
      <w:r>
        <w:t xml:space="preserve">    </w:t>
      </w:r>
      <w:r w:rsidRPr="008D525E">
        <w:t xml:space="preserve"> </w:t>
      </w:r>
      <w:r>
        <w:t>3. Контроль исполнения настоящего постановления возложить на  начальника отдела по управлению муниципальным имуществом.</w:t>
      </w:r>
    </w:p>
    <w:p w:rsidR="00C14505" w:rsidRDefault="00C14505" w:rsidP="00F902CE"/>
    <w:p w:rsidR="00C14505" w:rsidRDefault="00C14505" w:rsidP="00F902CE"/>
    <w:p w:rsidR="00C14505" w:rsidRDefault="00C14505" w:rsidP="00F902CE"/>
    <w:p w:rsidR="00C14505" w:rsidRDefault="00C14505" w:rsidP="00F902CE"/>
    <w:p w:rsidR="00C14505" w:rsidRDefault="00C14505" w:rsidP="00F902CE">
      <w:r>
        <w:rPr>
          <w:bCs/>
        </w:rPr>
        <w:t xml:space="preserve">Глава администрации                                                                                           </w:t>
      </w:r>
      <w:r>
        <w:t>О.С. Баранова</w:t>
      </w:r>
    </w:p>
    <w:p w:rsidR="00C14505" w:rsidRDefault="00C14505" w:rsidP="00F902CE">
      <w:pPr>
        <w:rPr>
          <w:sz w:val="18"/>
          <w:szCs w:val="18"/>
        </w:rPr>
      </w:pPr>
    </w:p>
    <w:p w:rsidR="00C14505" w:rsidRDefault="00C14505" w:rsidP="00F902CE">
      <w:pPr>
        <w:rPr>
          <w:sz w:val="18"/>
          <w:szCs w:val="18"/>
        </w:rPr>
      </w:pPr>
    </w:p>
    <w:p w:rsidR="00C14505" w:rsidRDefault="00C14505" w:rsidP="00F902CE">
      <w:pPr>
        <w:rPr>
          <w:sz w:val="18"/>
          <w:szCs w:val="18"/>
        </w:rPr>
      </w:pPr>
    </w:p>
    <w:p w:rsidR="00C14505" w:rsidRDefault="00C14505" w:rsidP="00F902CE">
      <w:pPr>
        <w:rPr>
          <w:sz w:val="18"/>
          <w:szCs w:val="18"/>
        </w:rPr>
      </w:pPr>
    </w:p>
    <w:p w:rsidR="00C14505" w:rsidRDefault="00C14505" w:rsidP="00F902CE">
      <w:pPr>
        <w:rPr>
          <w:sz w:val="18"/>
          <w:szCs w:val="18"/>
        </w:rPr>
      </w:pPr>
    </w:p>
    <w:p w:rsidR="00C14505" w:rsidRDefault="00C14505" w:rsidP="00F902CE">
      <w:pPr>
        <w:rPr>
          <w:sz w:val="18"/>
          <w:szCs w:val="18"/>
        </w:rPr>
      </w:pPr>
    </w:p>
    <w:p w:rsidR="00C14505" w:rsidRDefault="00C14505" w:rsidP="00F902CE">
      <w:pPr>
        <w:rPr>
          <w:sz w:val="18"/>
          <w:szCs w:val="18"/>
        </w:rPr>
      </w:pPr>
    </w:p>
    <w:p w:rsidR="00C14505" w:rsidRDefault="00C14505" w:rsidP="00F902CE">
      <w:pPr>
        <w:rPr>
          <w:sz w:val="18"/>
          <w:szCs w:val="18"/>
        </w:rPr>
      </w:pPr>
    </w:p>
    <w:p w:rsidR="00C14505" w:rsidRDefault="00C14505" w:rsidP="00F902CE">
      <w:pPr>
        <w:rPr>
          <w:sz w:val="18"/>
          <w:szCs w:val="18"/>
        </w:rPr>
      </w:pPr>
    </w:p>
    <w:p w:rsidR="00C14505" w:rsidRDefault="00C14505" w:rsidP="00F902CE">
      <w:pPr>
        <w:rPr>
          <w:sz w:val="18"/>
          <w:szCs w:val="18"/>
        </w:rPr>
      </w:pPr>
    </w:p>
    <w:p w:rsidR="00C14505" w:rsidRPr="00D630C5" w:rsidRDefault="00C14505" w:rsidP="00F902CE">
      <w:pPr>
        <w:rPr>
          <w:sz w:val="16"/>
          <w:szCs w:val="16"/>
        </w:rPr>
      </w:pPr>
      <w:r w:rsidRPr="00D630C5">
        <w:rPr>
          <w:sz w:val="16"/>
          <w:szCs w:val="16"/>
        </w:rPr>
        <w:t>Сажина А.В.</w:t>
      </w:r>
    </w:p>
    <w:p w:rsidR="00C14505" w:rsidRDefault="00C14505">
      <w:pPr>
        <w:rPr>
          <w:sz w:val="16"/>
          <w:szCs w:val="16"/>
        </w:rPr>
      </w:pPr>
      <w:r w:rsidRPr="00D630C5">
        <w:rPr>
          <w:sz w:val="16"/>
          <w:szCs w:val="16"/>
        </w:rPr>
        <w:t xml:space="preserve">      30-398</w:t>
      </w:r>
    </w:p>
    <w:p w:rsidR="00C14505" w:rsidRDefault="00C14505">
      <w:pPr>
        <w:rPr>
          <w:sz w:val="16"/>
          <w:szCs w:val="16"/>
        </w:rPr>
      </w:pPr>
    </w:p>
    <w:p w:rsidR="00C14505" w:rsidRDefault="00C14505">
      <w:pPr>
        <w:rPr>
          <w:sz w:val="16"/>
          <w:szCs w:val="16"/>
        </w:rPr>
      </w:pPr>
    </w:p>
    <w:p w:rsidR="00C14505" w:rsidRDefault="00C14505" w:rsidP="00CA7264">
      <w:pPr>
        <w:ind w:firstLine="708"/>
        <w:jc w:val="right"/>
        <w:rPr>
          <w:b/>
        </w:rPr>
      </w:pPr>
      <w:r>
        <w:rPr>
          <w:b/>
        </w:rPr>
        <w:t>Приложение № 1</w:t>
      </w:r>
    </w:p>
    <w:p w:rsidR="00C14505" w:rsidRDefault="00C14505" w:rsidP="00CA7264">
      <w:pPr>
        <w:ind w:firstLine="708"/>
        <w:jc w:val="right"/>
      </w:pPr>
    </w:p>
    <w:p w:rsidR="00C14505" w:rsidRDefault="00C14505" w:rsidP="00CA7264">
      <w:pPr>
        <w:ind w:firstLine="708"/>
        <w:jc w:val="right"/>
      </w:pPr>
      <w:r>
        <w:t>к Постановлению администрации</w:t>
      </w:r>
    </w:p>
    <w:p w:rsidR="00C14505" w:rsidRDefault="00C14505" w:rsidP="00CA7264">
      <w:pPr>
        <w:ind w:firstLine="708"/>
        <w:jc w:val="right"/>
      </w:pPr>
      <w:r>
        <w:t xml:space="preserve"> Новоладожского городского поселения </w:t>
      </w:r>
    </w:p>
    <w:p w:rsidR="00C14505" w:rsidRDefault="00C14505" w:rsidP="00CA7264">
      <w:pPr>
        <w:ind w:firstLine="708"/>
        <w:jc w:val="right"/>
        <w:rPr>
          <w:b/>
        </w:rPr>
      </w:pPr>
      <w:r>
        <w:rPr>
          <w:b/>
        </w:rPr>
        <w:t>№ 472 от 11.08.2015 года</w:t>
      </w:r>
    </w:p>
    <w:p w:rsidR="00C14505" w:rsidRDefault="00C14505" w:rsidP="00CA7264"/>
    <w:p w:rsidR="00C14505" w:rsidRDefault="00C14505" w:rsidP="00CA7264">
      <w:pPr>
        <w:ind w:firstLine="708"/>
        <w:jc w:val="right"/>
      </w:pPr>
    </w:p>
    <w:p w:rsidR="00C14505" w:rsidRDefault="00C14505" w:rsidP="00CA7264">
      <w:pPr>
        <w:ind w:firstLine="708"/>
        <w:jc w:val="center"/>
      </w:pPr>
      <w:r>
        <w:t xml:space="preserve">Список молодых семей – участников подпрограммы </w:t>
      </w:r>
    </w:p>
    <w:p w:rsidR="00C14505" w:rsidRDefault="00C14505" w:rsidP="00CA7264">
      <w:pPr>
        <w:ind w:firstLine="708"/>
        <w:jc w:val="center"/>
      </w:pPr>
      <w:r>
        <w:t xml:space="preserve">«Жилье для молодежи» </w:t>
      </w:r>
    </w:p>
    <w:p w:rsidR="00C14505" w:rsidRDefault="00C14505" w:rsidP="00CA7264">
      <w:pPr>
        <w:ind w:firstLine="708"/>
        <w:jc w:val="center"/>
      </w:pPr>
      <w:r>
        <w:t>Государственной программы Ленинградской области «Обеспечение качественным жильем граждан на территории Ленинградской области» на 2016 год.</w:t>
      </w:r>
    </w:p>
    <w:p w:rsidR="00C14505" w:rsidRDefault="00C14505" w:rsidP="00CA7264">
      <w:pPr>
        <w:ind w:firstLine="708"/>
        <w:jc w:val="both"/>
        <w:rPr>
          <w:sz w:val="22"/>
          <w:szCs w:val="22"/>
        </w:rPr>
      </w:pPr>
    </w:p>
    <w:p w:rsidR="00C14505" w:rsidRDefault="00C14505" w:rsidP="00CA7264">
      <w:pPr>
        <w:jc w:val="both"/>
      </w:pPr>
      <w:r>
        <w:t xml:space="preserve">            1. Туркина Екатерина Юрьевна, 15.11.1983 г.р., (заявитель): супруг – Туркин Владимир Николаевич, 21.12.1978 г.р., сын – Туркин Алексей Владимирович, 01.11.2005 г.р., дочь – Туркина Анастасия Владимировна, 27.05.2011 г.р., (состав семьи 4 человека),</w:t>
      </w:r>
    </w:p>
    <w:p w:rsidR="00C14505" w:rsidRDefault="00C14505" w:rsidP="00CA7264">
      <w:pPr>
        <w:ind w:firstLine="708"/>
        <w:jc w:val="both"/>
      </w:pPr>
      <w:r>
        <w:t>2. Кириллов Анатолий Валерьевич, 29.11.1994 г.р. (состав семьи 1 человек),</w:t>
      </w:r>
    </w:p>
    <w:p w:rsidR="00C14505" w:rsidRDefault="00C14505" w:rsidP="00CA7264">
      <w:pPr>
        <w:ind w:firstLine="708"/>
        <w:jc w:val="both"/>
      </w:pPr>
      <w:r>
        <w:t>3. Чернецова Анна Олеговна, 18.04.1984 г.р., (заявитель): супруг – Чернецов Владимир Анатольевич, 10.01.1985 г.р., сын – Якушев Никита Владиславович, 11.09.2004 г.р., сын – Чернецов Арсений Владимирович, 17.05.2010 г.р., (состав семьи 4 человека),</w:t>
      </w:r>
    </w:p>
    <w:p w:rsidR="00C14505" w:rsidRDefault="00C14505" w:rsidP="00144CD5">
      <w:pPr>
        <w:jc w:val="both"/>
      </w:pPr>
      <w:r>
        <w:t xml:space="preserve">            4. Савина Екатерина Олеговна, 13.11.1991 г.р. (заявитель): сын – Савин Артём Николаевич, 11.10.2013 г.р., (состав семьи 2 человека),</w:t>
      </w:r>
    </w:p>
    <w:p w:rsidR="00C14505" w:rsidRDefault="00C14505" w:rsidP="00144CD5">
      <w:pPr>
        <w:jc w:val="both"/>
      </w:pPr>
      <w:r>
        <w:t xml:space="preserve">            5. Локтева Нина Александровна, 04.11.1982 г.р. (заявитель): дочь – Локтева Анастасия Сергеевна, 28.11.2005 г.р., сын – Стенин Родион Романович, 30.05.2010 г.р., (состав семьи 3 человека),</w:t>
      </w:r>
    </w:p>
    <w:p w:rsidR="00C14505" w:rsidRDefault="00C14505" w:rsidP="00CA7264">
      <w:pPr>
        <w:ind w:firstLine="708"/>
        <w:jc w:val="both"/>
      </w:pPr>
      <w:r>
        <w:t>6. Колосова Ульяна Александровна, 29.11.1996 г.р., (состав семьи 1 человек),</w:t>
      </w:r>
    </w:p>
    <w:p w:rsidR="00C14505" w:rsidRDefault="00C14505" w:rsidP="006D2B45">
      <w:pPr>
        <w:ind w:firstLine="708"/>
        <w:jc w:val="both"/>
      </w:pPr>
      <w:r>
        <w:t>7. Орлов Сергей Александрович, 18.02.1986 г.р. (заявитель): супруга – Орлова Елена Владимировна, 22.05.1986 г.р., (состав семьи 2 человека),</w:t>
      </w:r>
    </w:p>
    <w:p w:rsidR="00C14505" w:rsidRDefault="00C14505" w:rsidP="00CA7264">
      <w:pPr>
        <w:ind w:firstLine="708"/>
        <w:jc w:val="both"/>
      </w:pPr>
      <w:r>
        <w:t>8. Гуляева Наталья Сергеевна, 09.08.1988 г.р. (заявитель): супруг – Гуляев Сергей Анатольевич, 07.07.1983 г.р., сын – Гуляев Артём Сергеевич, 25.04.2008 г.р., (состав семьи 3 человека),</w:t>
      </w:r>
    </w:p>
    <w:p w:rsidR="00C14505" w:rsidRDefault="00C14505" w:rsidP="00CA7264">
      <w:pPr>
        <w:ind w:firstLine="708"/>
        <w:jc w:val="both"/>
      </w:pPr>
      <w:r>
        <w:t>9. Лебедев Антон Сергеевич, 27.07.1990 г.р. (заявитель): сын – Лебедев Тимофей Антонович, 27.10.2009 г.р., (состав семьи 2 человека),</w:t>
      </w:r>
    </w:p>
    <w:p w:rsidR="00C14505" w:rsidRDefault="00C14505" w:rsidP="00CA7264">
      <w:pPr>
        <w:jc w:val="both"/>
      </w:pPr>
      <w:r>
        <w:t xml:space="preserve">            10. Фролова Татьяна Николаевна, 09.09.1981 г.р. (заявитель): дочь – Фролова Анастасия Алексеевна, 15.08.2001 г.р., (состав семьи 2 человека),</w:t>
      </w:r>
    </w:p>
    <w:p w:rsidR="00C14505" w:rsidRDefault="00C14505" w:rsidP="00CA7264">
      <w:pPr>
        <w:jc w:val="both"/>
      </w:pPr>
      <w:r>
        <w:t xml:space="preserve">            11. Выборова Валентина Николаевна, 25.12.1979 г.р. (заявитель): сын – Выборов Семён Владимирович, 10.04.2001 г.р., (состав семьи 2 человека),</w:t>
      </w:r>
    </w:p>
    <w:p w:rsidR="00C14505" w:rsidRDefault="00C14505" w:rsidP="00CA7264">
      <w:pPr>
        <w:jc w:val="both"/>
      </w:pPr>
      <w:r>
        <w:t xml:space="preserve">            12. Волошко Дмитрий Николаевич, 27.07.1980 г.р. (заявитель): сын – Волошко Богдан Дмитриевич, 16.06.2010 г.р., сын – Волошко Владислав Дмитриевич, 10.08.2011 г.р.,  (состав семьи 3 человека),</w:t>
      </w:r>
    </w:p>
    <w:p w:rsidR="00C14505" w:rsidRDefault="00C14505" w:rsidP="00CA7264">
      <w:pPr>
        <w:jc w:val="both"/>
      </w:pPr>
      <w:r>
        <w:t xml:space="preserve">            13. Кочнев Александр Александрович, 05.01.1989 г.р. (заявитель): дочь – Кочнева Ксения Александровна, 06.04.2013 г.р., (состав семьи 2 человека),</w:t>
      </w:r>
    </w:p>
    <w:p w:rsidR="00C14505" w:rsidRDefault="00C14505" w:rsidP="00CA7264">
      <w:pPr>
        <w:jc w:val="both"/>
      </w:pPr>
      <w:r>
        <w:t xml:space="preserve">            </w:t>
      </w:r>
      <w:r w:rsidRPr="000B218B">
        <w:t>1</w:t>
      </w:r>
      <w:r>
        <w:t>4</w:t>
      </w:r>
      <w:r w:rsidRPr="000B218B">
        <w:t xml:space="preserve">. </w:t>
      </w:r>
      <w:r>
        <w:t>Крапенков Александр Александрович</w:t>
      </w:r>
      <w:r w:rsidRPr="000B218B">
        <w:t xml:space="preserve">, </w:t>
      </w:r>
      <w:r>
        <w:t>20.11.1984</w:t>
      </w:r>
      <w:r w:rsidRPr="000B218B">
        <w:t xml:space="preserve"> г.р. (заявитель): </w:t>
      </w:r>
      <w:r>
        <w:t>пасынок – Скворцов Никита Алексеевич, 20.02.2005 г.р., сын – Крапенков Вадим Александрович, 13.07.2012 г.р., (состав семьи 3 человека),</w:t>
      </w:r>
    </w:p>
    <w:p w:rsidR="00C14505" w:rsidRDefault="00C14505" w:rsidP="00CA7264">
      <w:pPr>
        <w:jc w:val="both"/>
      </w:pPr>
      <w:r>
        <w:t xml:space="preserve">            15. Виноградов Андрей Валериевич, 01.10.1986 г.р. (заявитель): супруга – Виноградова Ирина Валерьевна, 06.09.1986 г.р., сын – Виноградов Игнат Андреевич, 21.09.2014 г.р., (состав семьи 3 человека),</w:t>
      </w:r>
    </w:p>
    <w:p w:rsidR="00C14505" w:rsidRDefault="00C14505" w:rsidP="00CA7264">
      <w:pPr>
        <w:jc w:val="both"/>
      </w:pPr>
      <w:r>
        <w:t xml:space="preserve">           16. Датская Елена Николаевна, 10.05.1987 г.р. (заявитель): сын – Датский Артем Ильич, 04.07.2008 г.р., сын – Датский Иван Ильич, 09.04.2012 г.р., (состав семьи 3 человека),</w:t>
      </w:r>
    </w:p>
    <w:p w:rsidR="00C14505" w:rsidRDefault="00C14505" w:rsidP="000B218B">
      <w:pPr>
        <w:jc w:val="both"/>
      </w:pPr>
      <w:r>
        <w:t xml:space="preserve">           17. Кучерова Ольга Петровна, 03.01.1987 г.р., (заявитель): супруг – Кучеров Вячеслав Николаевич 12.03.1983 г.р., сын – Кучеров Артём Вячеславович, 04.12.2012 г.р., (состав семьи 3 человека), </w:t>
      </w:r>
    </w:p>
    <w:p w:rsidR="00C14505" w:rsidRDefault="00C14505" w:rsidP="00CA7264">
      <w:pPr>
        <w:jc w:val="both"/>
      </w:pPr>
      <w:r>
        <w:t xml:space="preserve">           18. Иванушкин Сергей Владимирович, 26.01.1986 г.р. (заявитель): супруга – Иванушкина Елена Сергеевна, 18.10.1986 г.р., (состав семьи 2 человека),</w:t>
      </w:r>
    </w:p>
    <w:p w:rsidR="00C14505" w:rsidRDefault="00C14505" w:rsidP="00E53460">
      <w:pPr>
        <w:jc w:val="both"/>
      </w:pPr>
      <w:r>
        <w:t xml:space="preserve">           19. Иванов Денис Борисович, 14.05.1987 г.р., (заявитель): сын – Иванов Максим Денисович, 19.06.2012 г.р., (состав семьи 2 человека),</w:t>
      </w:r>
    </w:p>
    <w:p w:rsidR="00C14505" w:rsidRDefault="00C14505" w:rsidP="00CA7264">
      <w:pPr>
        <w:jc w:val="both"/>
      </w:pPr>
      <w:r>
        <w:t xml:space="preserve">           20. Коробова Ирина Борисовна, 26.11.1983 г.р. (заявитель): муж – Коробов Павел Сергеевич, 18.03.1977 г.р., дочь – Коробова Анастасия Павловна, 12.07.2007 г.р.,  (состав семьи 3 человека),      </w:t>
      </w:r>
    </w:p>
    <w:p w:rsidR="00C14505" w:rsidRDefault="00C14505" w:rsidP="00CA7264">
      <w:pPr>
        <w:jc w:val="both"/>
      </w:pPr>
      <w:r>
        <w:t xml:space="preserve">           21. Линников Иван Николаевич, 29.05.1988 г.р., (состав семьи 1 человек),</w:t>
      </w:r>
    </w:p>
    <w:p w:rsidR="00C14505" w:rsidRDefault="00C14505" w:rsidP="00CA7264">
      <w:pPr>
        <w:jc w:val="both"/>
      </w:pPr>
      <w:r>
        <w:t xml:space="preserve">           22. Броневицкий Вадим Александрович, 15.08.1983 г.р., (состав семьи 1 человек),</w:t>
      </w:r>
    </w:p>
    <w:p w:rsidR="00C14505" w:rsidRDefault="00C14505" w:rsidP="00CA7264">
      <w:pPr>
        <w:jc w:val="both"/>
      </w:pPr>
      <w:r>
        <w:t xml:space="preserve">           23. Клец Ольга Игоревна, 19.07.1983 г.р., (заявитель): дочь – Клец Юлия Денисовна, 03.08.2010 г.р., дочь – Шмайлова Виктория Сергеевна, 30.09.2014 г.р., (состав семьи 3 человека),</w:t>
      </w:r>
    </w:p>
    <w:p w:rsidR="00C14505" w:rsidRDefault="00C14505" w:rsidP="00CA7264">
      <w:pPr>
        <w:jc w:val="both"/>
      </w:pPr>
      <w:r>
        <w:t xml:space="preserve">            24. Пушкарева Виктория Михайловна, 07.03.1983 г.р., (заявитель): сын – Пушкарев Артем Павлович, 14.11.2007 г.р.,  дочь – Пушкарева Любовь Павловна, 26.01.2012 г.р., (состав семьи 3 человека), </w:t>
      </w:r>
    </w:p>
    <w:p w:rsidR="00C14505" w:rsidRDefault="00C14505" w:rsidP="00CA7264">
      <w:pPr>
        <w:jc w:val="both"/>
      </w:pPr>
      <w:r>
        <w:t xml:space="preserve">           25. Королькова Наталья Васильевна, 06.01.1981 г.р., (заявитель): сын – Корольков Даниил Александрович, 24.12.2013 г.р., (состав семьи 2 человека).</w:t>
      </w:r>
    </w:p>
    <w:p w:rsidR="00C14505" w:rsidRPr="00D630C5" w:rsidRDefault="00C14505">
      <w:pPr>
        <w:rPr>
          <w:sz w:val="16"/>
          <w:szCs w:val="16"/>
        </w:rPr>
      </w:pPr>
    </w:p>
    <w:sectPr w:rsidR="00C14505" w:rsidRPr="00D630C5" w:rsidSect="009B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2CE"/>
    <w:rsid w:val="00011CAB"/>
    <w:rsid w:val="00060FBE"/>
    <w:rsid w:val="00086365"/>
    <w:rsid w:val="000A1CDE"/>
    <w:rsid w:val="000B218B"/>
    <w:rsid w:val="00143294"/>
    <w:rsid w:val="00144CD5"/>
    <w:rsid w:val="00161ED8"/>
    <w:rsid w:val="00167ACB"/>
    <w:rsid w:val="001D7D5B"/>
    <w:rsid w:val="00277B2C"/>
    <w:rsid w:val="00285260"/>
    <w:rsid w:val="002868A8"/>
    <w:rsid w:val="002E17AC"/>
    <w:rsid w:val="002E6055"/>
    <w:rsid w:val="00340726"/>
    <w:rsid w:val="003960B9"/>
    <w:rsid w:val="003D571F"/>
    <w:rsid w:val="00422BCA"/>
    <w:rsid w:val="00485A1E"/>
    <w:rsid w:val="0056126E"/>
    <w:rsid w:val="005A71C8"/>
    <w:rsid w:val="005C112B"/>
    <w:rsid w:val="005D29EB"/>
    <w:rsid w:val="00666368"/>
    <w:rsid w:val="006A4B52"/>
    <w:rsid w:val="006C50C3"/>
    <w:rsid w:val="006D21E8"/>
    <w:rsid w:val="006D2B45"/>
    <w:rsid w:val="006F03CA"/>
    <w:rsid w:val="006F17BF"/>
    <w:rsid w:val="0074720A"/>
    <w:rsid w:val="007825F5"/>
    <w:rsid w:val="007B3DC0"/>
    <w:rsid w:val="007C5E28"/>
    <w:rsid w:val="007E2B7A"/>
    <w:rsid w:val="0082281F"/>
    <w:rsid w:val="00827CAF"/>
    <w:rsid w:val="008831AE"/>
    <w:rsid w:val="008903C1"/>
    <w:rsid w:val="008B68B7"/>
    <w:rsid w:val="008D525E"/>
    <w:rsid w:val="008E75F5"/>
    <w:rsid w:val="00933DD0"/>
    <w:rsid w:val="00950C53"/>
    <w:rsid w:val="009B584C"/>
    <w:rsid w:val="009E277F"/>
    <w:rsid w:val="009E4239"/>
    <w:rsid w:val="009F47C1"/>
    <w:rsid w:val="00A837EA"/>
    <w:rsid w:val="00B03476"/>
    <w:rsid w:val="00B164FF"/>
    <w:rsid w:val="00B51CDD"/>
    <w:rsid w:val="00B72095"/>
    <w:rsid w:val="00B774AF"/>
    <w:rsid w:val="00BA014D"/>
    <w:rsid w:val="00BB14EB"/>
    <w:rsid w:val="00BB3C63"/>
    <w:rsid w:val="00BD0C2C"/>
    <w:rsid w:val="00C14505"/>
    <w:rsid w:val="00CA7264"/>
    <w:rsid w:val="00CC034D"/>
    <w:rsid w:val="00CD730A"/>
    <w:rsid w:val="00CD73FC"/>
    <w:rsid w:val="00D5667C"/>
    <w:rsid w:val="00D630C5"/>
    <w:rsid w:val="00DE30B9"/>
    <w:rsid w:val="00E16094"/>
    <w:rsid w:val="00E17487"/>
    <w:rsid w:val="00E53460"/>
    <w:rsid w:val="00E907E7"/>
    <w:rsid w:val="00EB488E"/>
    <w:rsid w:val="00EB5159"/>
    <w:rsid w:val="00F90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2CE"/>
    <w:rPr>
      <w:rFonts w:ascii="Times New Roman" w:eastAsia="Times New Roman" w:hAnsi="Times New Roman"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902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02CE"/>
    <w:rPr>
      <w:rFonts w:ascii="Tahoma" w:hAnsi="Tahoma" w:cs="Tahoma"/>
      <w:iCs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95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4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283</TotalTime>
  <Pages>3</Pages>
  <Words>930</Words>
  <Characters>5303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Тронькова</cp:lastModifiedBy>
  <cp:revision>48</cp:revision>
  <cp:lastPrinted>2015-08-20T06:22:00Z</cp:lastPrinted>
  <dcterms:created xsi:type="dcterms:W3CDTF">2014-06-24T08:46:00Z</dcterms:created>
  <dcterms:modified xsi:type="dcterms:W3CDTF">2015-08-31T13:44:00Z</dcterms:modified>
</cp:coreProperties>
</file>