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BB" w:rsidRDefault="006271BB" w:rsidP="00F9115A">
      <w:pPr>
        <w:jc w:val="center"/>
      </w:pPr>
      <w:r w:rsidRPr="004F471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63pt;visibility:visible">
            <v:imagedata r:id="rId7" o:title="" blacklevel="1966f"/>
          </v:shape>
        </w:pict>
      </w:r>
    </w:p>
    <w:p w:rsidR="006271BB" w:rsidRDefault="006271BB" w:rsidP="00F9115A">
      <w:pPr>
        <w:jc w:val="center"/>
      </w:pPr>
    </w:p>
    <w:p w:rsidR="006271BB" w:rsidRDefault="006271BB" w:rsidP="00F9115A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Новоладожского городского поселения</w:t>
      </w:r>
    </w:p>
    <w:p w:rsidR="006271BB" w:rsidRDefault="006271BB" w:rsidP="00F9115A">
      <w:pPr>
        <w:jc w:val="center"/>
        <w:rPr>
          <w:sz w:val="28"/>
          <w:szCs w:val="28"/>
        </w:rPr>
      </w:pPr>
    </w:p>
    <w:p w:rsidR="006271BB" w:rsidRDefault="006271BB" w:rsidP="00F9115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271BB" w:rsidRDefault="006271BB" w:rsidP="00F9115A">
      <w:pPr>
        <w:jc w:val="center"/>
        <w:rPr>
          <w:sz w:val="28"/>
          <w:szCs w:val="28"/>
        </w:rPr>
      </w:pPr>
    </w:p>
    <w:p w:rsidR="006271BB" w:rsidRDefault="006271BB" w:rsidP="00F9115A">
      <w:pPr>
        <w:jc w:val="center"/>
        <w:rPr>
          <w:sz w:val="28"/>
          <w:szCs w:val="28"/>
        </w:rPr>
      </w:pPr>
    </w:p>
    <w:p w:rsidR="006271BB" w:rsidRPr="00971EC5" w:rsidRDefault="006271BB" w:rsidP="00971EC5">
      <w:r>
        <w:rPr>
          <w:sz w:val="28"/>
          <w:szCs w:val="28"/>
        </w:rPr>
        <w:t xml:space="preserve"> 01.11.2012 г.                                                                                                                                                                  №   460</w:t>
      </w:r>
    </w:p>
    <w:p w:rsidR="006271BB" w:rsidRPr="00971EC5" w:rsidRDefault="006271BB" w:rsidP="00971EC5"/>
    <w:p w:rsidR="006271BB" w:rsidRDefault="006271BB" w:rsidP="00971EC5"/>
    <w:p w:rsidR="006271BB" w:rsidRDefault="006271BB" w:rsidP="00971EC5">
      <w:r>
        <w:t>О внесении уточнений в Программу</w:t>
      </w:r>
    </w:p>
    <w:p w:rsidR="006271BB" w:rsidRDefault="006271BB" w:rsidP="00971EC5">
      <w:r>
        <w:t xml:space="preserve"> ремонта улично-дорожной сети</w:t>
      </w:r>
    </w:p>
    <w:p w:rsidR="006271BB" w:rsidRDefault="006271BB" w:rsidP="00971EC5">
      <w:r>
        <w:t xml:space="preserve"> и проездов дворовых территорий</w:t>
      </w:r>
    </w:p>
    <w:p w:rsidR="006271BB" w:rsidRDefault="006271BB" w:rsidP="00971EC5">
      <w:r>
        <w:t xml:space="preserve"> г. Новая Ладога на 2012 год.</w:t>
      </w:r>
    </w:p>
    <w:p w:rsidR="006271BB" w:rsidRPr="00971EC5" w:rsidRDefault="006271BB" w:rsidP="00971EC5"/>
    <w:p w:rsidR="006271BB" w:rsidRPr="00971EC5" w:rsidRDefault="006271BB" w:rsidP="00971EC5"/>
    <w:p w:rsidR="006271BB" w:rsidRDefault="006271BB" w:rsidP="00971EC5"/>
    <w:p w:rsidR="006271BB" w:rsidRPr="0095261C" w:rsidRDefault="006271BB" w:rsidP="00971EC5">
      <w:pPr>
        <w:rPr>
          <w:sz w:val="28"/>
          <w:szCs w:val="28"/>
        </w:rPr>
      </w:pPr>
      <w:r w:rsidRPr="0095261C">
        <w:rPr>
          <w:sz w:val="28"/>
          <w:szCs w:val="28"/>
        </w:rPr>
        <w:t xml:space="preserve">   На основании Письма комитета по дорожному хозяйству Ленинградской области от 26.09.2012 г № ДК-07-1173/12-0-0 о принципиальном согласовании использования средств областного бюджета Ленинградской области в размере 530924,05 рубля, образовавшихся по результатам проведения аукционов на право заключения муниципальных контрактов на проведение работ по ремонту автомобильных дорог общего пользования.</w:t>
      </w:r>
    </w:p>
    <w:p w:rsidR="006271BB" w:rsidRPr="0095261C" w:rsidRDefault="006271BB" w:rsidP="00971EC5">
      <w:pPr>
        <w:rPr>
          <w:sz w:val="28"/>
          <w:szCs w:val="28"/>
        </w:rPr>
      </w:pPr>
    </w:p>
    <w:p w:rsidR="006271BB" w:rsidRPr="0095261C" w:rsidRDefault="006271BB" w:rsidP="00971E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261C">
        <w:rPr>
          <w:sz w:val="28"/>
          <w:szCs w:val="28"/>
        </w:rPr>
        <w:t>Заместителю главы администрации Киселевич Г.Ф. внести уточнения в «Программу ремонта  улично-дорожной сети и проездов дворовых территорий г.</w:t>
      </w:r>
      <w:r>
        <w:rPr>
          <w:sz w:val="28"/>
          <w:szCs w:val="28"/>
        </w:rPr>
        <w:t xml:space="preserve"> </w:t>
      </w:r>
      <w:r w:rsidRPr="0095261C">
        <w:rPr>
          <w:sz w:val="28"/>
          <w:szCs w:val="28"/>
        </w:rPr>
        <w:t>Новая Ладога на 2012 год.»</w:t>
      </w:r>
    </w:p>
    <w:p w:rsidR="006271BB" w:rsidRDefault="006271BB" w:rsidP="00971E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356D">
        <w:rPr>
          <w:sz w:val="28"/>
          <w:szCs w:val="28"/>
        </w:rPr>
        <w:t>Контроль исполнения постановления оставляю за собой.</w:t>
      </w:r>
    </w:p>
    <w:p w:rsidR="006271BB" w:rsidRDefault="006271BB" w:rsidP="00A0356D">
      <w:pPr>
        <w:rPr>
          <w:sz w:val="28"/>
          <w:szCs w:val="28"/>
        </w:rPr>
      </w:pPr>
    </w:p>
    <w:p w:rsidR="006271BB" w:rsidRPr="0095261C" w:rsidRDefault="006271BB" w:rsidP="00971EC5">
      <w:pPr>
        <w:rPr>
          <w:sz w:val="28"/>
          <w:szCs w:val="28"/>
        </w:rPr>
      </w:pPr>
      <w:r w:rsidRPr="0095261C">
        <w:rPr>
          <w:sz w:val="28"/>
          <w:szCs w:val="28"/>
        </w:rPr>
        <w:t>Глава администрации</w:t>
      </w:r>
      <w:r w:rsidRPr="0095261C">
        <w:rPr>
          <w:sz w:val="28"/>
          <w:szCs w:val="28"/>
        </w:rPr>
        <w:tab/>
      </w:r>
      <w:r w:rsidRPr="0095261C">
        <w:rPr>
          <w:sz w:val="28"/>
          <w:szCs w:val="28"/>
        </w:rPr>
        <w:tab/>
      </w:r>
      <w:r w:rsidRPr="0095261C">
        <w:rPr>
          <w:sz w:val="28"/>
          <w:szCs w:val="28"/>
        </w:rPr>
        <w:tab/>
      </w:r>
      <w:r w:rsidRPr="0095261C">
        <w:rPr>
          <w:sz w:val="28"/>
          <w:szCs w:val="28"/>
        </w:rPr>
        <w:tab/>
      </w:r>
      <w:r w:rsidRPr="0095261C">
        <w:rPr>
          <w:sz w:val="28"/>
          <w:szCs w:val="28"/>
        </w:rPr>
        <w:tab/>
      </w:r>
      <w:r w:rsidRPr="0095261C">
        <w:rPr>
          <w:sz w:val="28"/>
          <w:szCs w:val="28"/>
        </w:rPr>
        <w:tab/>
        <w:t>С.В.Гордин</w:t>
      </w:r>
    </w:p>
    <w:p w:rsidR="006271BB" w:rsidRDefault="006271BB" w:rsidP="00C8273C">
      <w:pPr>
        <w:tabs>
          <w:tab w:val="left" w:pos="9075"/>
        </w:tabs>
        <w:rPr>
          <w:sz w:val="28"/>
          <w:szCs w:val="28"/>
        </w:rPr>
      </w:pPr>
      <w:r>
        <w:tab/>
      </w:r>
      <w:r w:rsidRPr="00C8273C">
        <w:rPr>
          <w:sz w:val="28"/>
          <w:szCs w:val="28"/>
        </w:rPr>
        <w:t>Утверждаю</w:t>
      </w:r>
    </w:p>
    <w:p w:rsidR="006271BB" w:rsidRDefault="006271BB" w:rsidP="00C8273C">
      <w:pPr>
        <w:tabs>
          <w:tab w:val="left" w:pos="9075"/>
        </w:tabs>
        <w:rPr>
          <w:sz w:val="28"/>
          <w:szCs w:val="28"/>
        </w:rPr>
      </w:pPr>
      <w:r>
        <w:rPr>
          <w:sz w:val="28"/>
          <w:szCs w:val="28"/>
        </w:rPr>
        <w:tab/>
        <w:t>Глава администрации</w:t>
      </w:r>
    </w:p>
    <w:p w:rsidR="006271BB" w:rsidRDefault="006271BB" w:rsidP="00C8273C">
      <w:pPr>
        <w:tabs>
          <w:tab w:val="left" w:pos="907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Новоладожского городского поселения</w:t>
      </w:r>
    </w:p>
    <w:p w:rsidR="006271BB" w:rsidRPr="00C8273C" w:rsidRDefault="006271BB" w:rsidP="00C8273C">
      <w:pPr>
        <w:tabs>
          <w:tab w:val="left" w:pos="907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С.В.Гордин</w:t>
      </w:r>
    </w:p>
    <w:p w:rsidR="006271BB" w:rsidRPr="00C8273C" w:rsidRDefault="006271BB" w:rsidP="00C8273C"/>
    <w:p w:rsidR="006271BB" w:rsidRDefault="006271BB" w:rsidP="00C8273C">
      <w:pPr>
        <w:tabs>
          <w:tab w:val="left" w:pos="9075"/>
        </w:tabs>
      </w:pPr>
      <w:r>
        <w:tab/>
        <w:t>«______»  ____________________2012 г.</w:t>
      </w:r>
    </w:p>
    <w:p w:rsidR="006271BB" w:rsidRDefault="006271BB" w:rsidP="00C8273C">
      <w:pPr>
        <w:tabs>
          <w:tab w:val="left" w:pos="9075"/>
        </w:tabs>
      </w:pPr>
    </w:p>
    <w:p w:rsidR="006271BB" w:rsidRDefault="006271BB" w:rsidP="00C8273C">
      <w:pPr>
        <w:tabs>
          <w:tab w:val="left" w:pos="9075"/>
        </w:tabs>
      </w:pPr>
    </w:p>
    <w:p w:rsidR="006271BB" w:rsidRPr="00C8273C" w:rsidRDefault="006271BB" w:rsidP="00C8273C">
      <w:pPr>
        <w:tabs>
          <w:tab w:val="left" w:pos="9075"/>
        </w:tabs>
      </w:pPr>
      <w:r>
        <w:tab/>
      </w:r>
      <w:r>
        <w:tab/>
      </w:r>
    </w:p>
    <w:p w:rsidR="006271BB" w:rsidRDefault="006271BB" w:rsidP="00C8273C">
      <w:pPr>
        <w:tabs>
          <w:tab w:val="left" w:pos="4395"/>
        </w:tabs>
      </w:pPr>
      <w:r>
        <w:tab/>
        <w:t xml:space="preserve">                        ДОПОЛНЕНИЕ</w:t>
      </w:r>
    </w:p>
    <w:p w:rsidR="006271BB" w:rsidRDefault="006271BB" w:rsidP="00C8273C">
      <w:pPr>
        <w:tabs>
          <w:tab w:val="left" w:pos="4395"/>
        </w:tabs>
      </w:pPr>
      <w:r>
        <w:t xml:space="preserve">                               к   «Программе  ремонта улично-дорожной сети города  Новая Ладога на 2012 год» за счет субсидий из средств областного </w:t>
      </w:r>
    </w:p>
    <w:p w:rsidR="006271BB" w:rsidRDefault="006271BB" w:rsidP="00C8273C">
      <w:pPr>
        <w:tabs>
          <w:tab w:val="left" w:pos="4395"/>
        </w:tabs>
      </w:pPr>
      <w:r>
        <w:t xml:space="preserve">                               бюджета и бюджета муниципального образования.</w:t>
      </w:r>
    </w:p>
    <w:p w:rsidR="006271BB" w:rsidRDefault="006271BB" w:rsidP="00C8273C">
      <w:pPr>
        <w:tabs>
          <w:tab w:val="left" w:pos="4395"/>
        </w:tabs>
      </w:pPr>
    </w:p>
    <w:p w:rsidR="006271BB" w:rsidRDefault="006271BB" w:rsidP="00C8273C">
      <w:pPr>
        <w:tabs>
          <w:tab w:val="left" w:pos="4395"/>
        </w:tabs>
      </w:pPr>
    </w:p>
    <w:p w:rsidR="006271BB" w:rsidRPr="00C8273C" w:rsidRDefault="006271BB" w:rsidP="00C8273C">
      <w:pPr>
        <w:tabs>
          <w:tab w:val="left" w:pos="4395"/>
        </w:tabs>
      </w:pPr>
    </w:p>
    <w:p w:rsidR="006271BB" w:rsidRPr="00C8273C" w:rsidRDefault="006271BB" w:rsidP="00C8273C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670"/>
        <w:gridCol w:w="2268"/>
        <w:gridCol w:w="1985"/>
        <w:gridCol w:w="2126"/>
        <w:gridCol w:w="1920"/>
      </w:tblGrid>
      <w:tr w:rsidR="006271BB">
        <w:tc>
          <w:tcPr>
            <w:tcW w:w="817" w:type="dxa"/>
          </w:tcPr>
          <w:p w:rsidR="006271BB" w:rsidRPr="00DF1891" w:rsidRDefault="006271BB" w:rsidP="00C8273C">
            <w:pPr>
              <w:rPr>
                <w:sz w:val="22"/>
                <w:szCs w:val="22"/>
              </w:rPr>
            </w:pPr>
            <w:r w:rsidRPr="00DF1891">
              <w:rPr>
                <w:sz w:val="22"/>
                <w:szCs w:val="22"/>
              </w:rPr>
              <w:t>№ п/п</w:t>
            </w:r>
          </w:p>
        </w:tc>
        <w:tc>
          <w:tcPr>
            <w:tcW w:w="5670" w:type="dxa"/>
          </w:tcPr>
          <w:p w:rsidR="006271BB" w:rsidRPr="00DF1891" w:rsidRDefault="006271BB" w:rsidP="00C8273C">
            <w:pPr>
              <w:rPr>
                <w:sz w:val="22"/>
                <w:szCs w:val="22"/>
              </w:rPr>
            </w:pPr>
            <w:r w:rsidRPr="00DF1891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268" w:type="dxa"/>
          </w:tcPr>
          <w:p w:rsidR="006271BB" w:rsidRPr="00DF1891" w:rsidRDefault="006271BB" w:rsidP="00C8273C">
            <w:pPr>
              <w:rPr>
                <w:sz w:val="22"/>
                <w:szCs w:val="22"/>
              </w:rPr>
            </w:pPr>
            <w:r w:rsidRPr="00DF1891">
              <w:rPr>
                <w:sz w:val="22"/>
                <w:szCs w:val="22"/>
              </w:rPr>
              <w:t>Год ремонта</w:t>
            </w:r>
          </w:p>
        </w:tc>
        <w:tc>
          <w:tcPr>
            <w:tcW w:w="1985" w:type="dxa"/>
          </w:tcPr>
          <w:p w:rsidR="006271BB" w:rsidRPr="00DF1891" w:rsidRDefault="006271BB" w:rsidP="00C8273C">
            <w:pPr>
              <w:rPr>
                <w:sz w:val="22"/>
                <w:szCs w:val="22"/>
              </w:rPr>
            </w:pPr>
            <w:r w:rsidRPr="00DF1891">
              <w:rPr>
                <w:sz w:val="22"/>
                <w:szCs w:val="22"/>
              </w:rPr>
              <w:t>Стоимость ремонтных работ</w:t>
            </w:r>
          </w:p>
          <w:p w:rsidR="006271BB" w:rsidRPr="00DF1891" w:rsidRDefault="006271BB" w:rsidP="00C8273C">
            <w:pPr>
              <w:rPr>
                <w:sz w:val="22"/>
                <w:szCs w:val="22"/>
              </w:rPr>
            </w:pPr>
            <w:r w:rsidRPr="00DF1891">
              <w:rPr>
                <w:sz w:val="22"/>
                <w:szCs w:val="22"/>
              </w:rPr>
              <w:t>(тыс.руб.)</w:t>
            </w:r>
          </w:p>
        </w:tc>
        <w:tc>
          <w:tcPr>
            <w:tcW w:w="2126" w:type="dxa"/>
          </w:tcPr>
          <w:p w:rsidR="006271BB" w:rsidRPr="00DF1891" w:rsidRDefault="006271BB" w:rsidP="00C8273C">
            <w:pPr>
              <w:rPr>
                <w:sz w:val="22"/>
                <w:szCs w:val="22"/>
              </w:rPr>
            </w:pPr>
            <w:r w:rsidRPr="00DF1891">
              <w:rPr>
                <w:sz w:val="22"/>
                <w:szCs w:val="22"/>
              </w:rPr>
              <w:t>Областной бюджет</w:t>
            </w:r>
          </w:p>
          <w:p w:rsidR="006271BB" w:rsidRPr="00DF1891" w:rsidRDefault="006271BB" w:rsidP="00C8273C">
            <w:pPr>
              <w:rPr>
                <w:sz w:val="22"/>
                <w:szCs w:val="22"/>
              </w:rPr>
            </w:pPr>
            <w:r w:rsidRPr="00DF1891">
              <w:rPr>
                <w:sz w:val="22"/>
                <w:szCs w:val="22"/>
              </w:rPr>
              <w:t>(тыс. руб.)</w:t>
            </w:r>
          </w:p>
        </w:tc>
        <w:tc>
          <w:tcPr>
            <w:tcW w:w="1920" w:type="dxa"/>
          </w:tcPr>
          <w:p w:rsidR="006271BB" w:rsidRPr="00DF1891" w:rsidRDefault="006271BB" w:rsidP="00C8273C">
            <w:pPr>
              <w:rPr>
                <w:sz w:val="22"/>
                <w:szCs w:val="22"/>
              </w:rPr>
            </w:pPr>
            <w:r w:rsidRPr="00DF1891">
              <w:rPr>
                <w:sz w:val="22"/>
                <w:szCs w:val="22"/>
              </w:rPr>
              <w:t>Муниципальный бюджет</w:t>
            </w:r>
          </w:p>
          <w:p w:rsidR="006271BB" w:rsidRPr="00DF1891" w:rsidRDefault="006271BB" w:rsidP="00C8273C">
            <w:pPr>
              <w:rPr>
                <w:sz w:val="22"/>
                <w:szCs w:val="22"/>
              </w:rPr>
            </w:pPr>
            <w:r w:rsidRPr="00DF1891">
              <w:rPr>
                <w:sz w:val="22"/>
                <w:szCs w:val="22"/>
              </w:rPr>
              <w:t>(тыс.руб.)</w:t>
            </w:r>
          </w:p>
        </w:tc>
      </w:tr>
      <w:tr w:rsidR="006271BB" w:rsidRPr="0095261C">
        <w:tc>
          <w:tcPr>
            <w:tcW w:w="817" w:type="dxa"/>
          </w:tcPr>
          <w:p w:rsidR="006271BB" w:rsidRPr="00DF1891" w:rsidRDefault="006271BB" w:rsidP="00C8273C">
            <w:pPr>
              <w:rPr>
                <w:sz w:val="28"/>
                <w:szCs w:val="28"/>
              </w:rPr>
            </w:pPr>
            <w:r w:rsidRPr="00DF1891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271BB" w:rsidRPr="00DF1891" w:rsidRDefault="006271BB" w:rsidP="00C8273C">
            <w:pPr>
              <w:rPr>
                <w:sz w:val="28"/>
                <w:szCs w:val="28"/>
              </w:rPr>
            </w:pPr>
            <w:r w:rsidRPr="00DF1891">
              <w:rPr>
                <w:sz w:val="28"/>
                <w:szCs w:val="28"/>
              </w:rPr>
              <w:t>Ремонт асфальтобетонного покрытия дороги по пер. Озерный от Нового канала до ул.</w:t>
            </w:r>
            <w:r>
              <w:rPr>
                <w:sz w:val="28"/>
                <w:szCs w:val="28"/>
              </w:rPr>
              <w:t xml:space="preserve"> </w:t>
            </w:r>
            <w:r w:rsidRPr="00DF1891">
              <w:rPr>
                <w:sz w:val="28"/>
                <w:szCs w:val="28"/>
              </w:rPr>
              <w:t>Северная в г.Новая Ладога</w:t>
            </w:r>
          </w:p>
        </w:tc>
        <w:tc>
          <w:tcPr>
            <w:tcW w:w="2268" w:type="dxa"/>
          </w:tcPr>
          <w:p w:rsidR="006271BB" w:rsidRPr="00DF1891" w:rsidRDefault="006271BB" w:rsidP="00C8273C">
            <w:pPr>
              <w:rPr>
                <w:sz w:val="28"/>
                <w:szCs w:val="28"/>
              </w:rPr>
            </w:pPr>
            <w:r w:rsidRPr="00DF1891">
              <w:rPr>
                <w:sz w:val="28"/>
                <w:szCs w:val="28"/>
              </w:rPr>
              <w:t>2012 год</w:t>
            </w:r>
          </w:p>
        </w:tc>
        <w:tc>
          <w:tcPr>
            <w:tcW w:w="1985" w:type="dxa"/>
          </w:tcPr>
          <w:p w:rsidR="006271BB" w:rsidRPr="00DF1891" w:rsidRDefault="006271BB" w:rsidP="00C8273C">
            <w:pPr>
              <w:rPr>
                <w:sz w:val="28"/>
                <w:szCs w:val="28"/>
              </w:rPr>
            </w:pPr>
            <w:r w:rsidRPr="00DF1891">
              <w:rPr>
                <w:sz w:val="28"/>
                <w:szCs w:val="28"/>
              </w:rPr>
              <w:t>958,312</w:t>
            </w:r>
          </w:p>
        </w:tc>
        <w:tc>
          <w:tcPr>
            <w:tcW w:w="2126" w:type="dxa"/>
          </w:tcPr>
          <w:p w:rsidR="006271BB" w:rsidRPr="00DF1891" w:rsidRDefault="006271BB" w:rsidP="00C8273C">
            <w:pPr>
              <w:rPr>
                <w:sz w:val="28"/>
                <w:szCs w:val="28"/>
              </w:rPr>
            </w:pPr>
            <w:r w:rsidRPr="00DF1891">
              <w:rPr>
                <w:sz w:val="28"/>
                <w:szCs w:val="28"/>
              </w:rPr>
              <w:t>530,92405</w:t>
            </w:r>
          </w:p>
        </w:tc>
        <w:tc>
          <w:tcPr>
            <w:tcW w:w="1920" w:type="dxa"/>
          </w:tcPr>
          <w:p w:rsidR="006271BB" w:rsidRPr="00DF1891" w:rsidRDefault="006271BB" w:rsidP="00C8273C">
            <w:pPr>
              <w:rPr>
                <w:sz w:val="28"/>
                <w:szCs w:val="28"/>
              </w:rPr>
            </w:pPr>
            <w:r w:rsidRPr="00DF1891">
              <w:rPr>
                <w:sz w:val="28"/>
                <w:szCs w:val="28"/>
              </w:rPr>
              <w:t>427,38795</w:t>
            </w:r>
          </w:p>
        </w:tc>
      </w:tr>
    </w:tbl>
    <w:p w:rsidR="006271BB" w:rsidRPr="0095261C" w:rsidRDefault="006271BB" w:rsidP="00C8273C">
      <w:pPr>
        <w:rPr>
          <w:sz w:val="28"/>
          <w:szCs w:val="28"/>
        </w:rPr>
      </w:pPr>
    </w:p>
    <w:p w:rsidR="006271BB" w:rsidRPr="00C8273C" w:rsidRDefault="006271BB" w:rsidP="00C8273C"/>
    <w:p w:rsidR="006271BB" w:rsidRPr="00C8273C" w:rsidRDefault="006271BB" w:rsidP="00C8273C"/>
    <w:p w:rsidR="006271BB" w:rsidRDefault="006271BB" w:rsidP="00C8273C"/>
    <w:p w:rsidR="006271BB" w:rsidRDefault="006271BB" w:rsidP="00C8273C"/>
    <w:p w:rsidR="006271BB" w:rsidRDefault="006271BB" w:rsidP="00C8273C">
      <w:pPr>
        <w:tabs>
          <w:tab w:val="left" w:pos="915"/>
        </w:tabs>
      </w:pPr>
      <w:r>
        <w:tab/>
      </w:r>
    </w:p>
    <w:p w:rsidR="006271BB" w:rsidRDefault="006271BB" w:rsidP="00C8273C">
      <w:pPr>
        <w:tabs>
          <w:tab w:val="left" w:pos="915"/>
        </w:tabs>
      </w:pPr>
    </w:p>
    <w:p w:rsidR="006271BB" w:rsidRDefault="006271BB" w:rsidP="00C8273C">
      <w:pPr>
        <w:tabs>
          <w:tab w:val="left" w:pos="915"/>
        </w:tabs>
      </w:pPr>
    </w:p>
    <w:p w:rsidR="006271BB" w:rsidRDefault="006271BB" w:rsidP="00C8273C">
      <w:pPr>
        <w:tabs>
          <w:tab w:val="left" w:pos="915"/>
        </w:tabs>
      </w:pPr>
      <w:r>
        <w:t>Заместитель главы администрации</w:t>
      </w:r>
      <w:r>
        <w:tab/>
      </w:r>
      <w:r>
        <w:tab/>
      </w:r>
      <w:r>
        <w:tab/>
        <w:t xml:space="preserve">                                                                                                         Г.Ф. Киселевич</w:t>
      </w:r>
    </w:p>
    <w:p w:rsidR="006271BB" w:rsidRPr="00C8273C" w:rsidRDefault="006271BB" w:rsidP="00C8273C">
      <w:pPr>
        <w:tabs>
          <w:tab w:val="left" w:pos="915"/>
        </w:tabs>
      </w:pPr>
      <w:r>
        <w:t>8 81363 31355</w:t>
      </w:r>
    </w:p>
    <w:sectPr w:rsidR="006271BB" w:rsidRPr="00C8273C" w:rsidSect="00A035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1BB" w:rsidRDefault="006271BB" w:rsidP="00A0356D">
      <w:r>
        <w:separator/>
      </w:r>
    </w:p>
  </w:endnote>
  <w:endnote w:type="continuationSeparator" w:id="0">
    <w:p w:rsidR="006271BB" w:rsidRDefault="006271BB" w:rsidP="00A03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1BB" w:rsidRDefault="006271BB" w:rsidP="00A0356D">
      <w:r>
        <w:separator/>
      </w:r>
    </w:p>
  </w:footnote>
  <w:footnote w:type="continuationSeparator" w:id="0">
    <w:p w:rsidR="006271BB" w:rsidRDefault="006271BB" w:rsidP="00A03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248D"/>
    <w:multiLevelType w:val="hybridMultilevel"/>
    <w:tmpl w:val="1B6EB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15A"/>
    <w:rsid w:val="00441E4E"/>
    <w:rsid w:val="004F471C"/>
    <w:rsid w:val="006271BB"/>
    <w:rsid w:val="0070331B"/>
    <w:rsid w:val="007E04D6"/>
    <w:rsid w:val="009239DB"/>
    <w:rsid w:val="0095261C"/>
    <w:rsid w:val="00971EC5"/>
    <w:rsid w:val="00A0356D"/>
    <w:rsid w:val="00C8273C"/>
    <w:rsid w:val="00D9328C"/>
    <w:rsid w:val="00DF1891"/>
    <w:rsid w:val="00E23ECA"/>
    <w:rsid w:val="00F9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5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1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115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71EC5"/>
    <w:pPr>
      <w:ind w:left="720"/>
    </w:pPr>
  </w:style>
  <w:style w:type="table" w:styleId="TableGrid">
    <w:name w:val="Table Grid"/>
    <w:basedOn w:val="TableNormal"/>
    <w:uiPriority w:val="99"/>
    <w:rsid w:val="0095261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035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356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0356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356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5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287</Words>
  <Characters>1642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</dc:creator>
  <cp:keywords/>
  <dc:description/>
  <cp:lastModifiedBy>Сергеева</cp:lastModifiedBy>
  <cp:revision>2</cp:revision>
  <cp:lastPrinted>2012-11-01T08:03:00Z</cp:lastPrinted>
  <dcterms:created xsi:type="dcterms:W3CDTF">2012-11-02T06:51:00Z</dcterms:created>
  <dcterms:modified xsi:type="dcterms:W3CDTF">2012-11-02T06:51:00Z</dcterms:modified>
</cp:coreProperties>
</file>