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62A" w:rsidRDefault="00F7462A" w:rsidP="00F37942">
      <w:pPr>
        <w:jc w:val="right"/>
      </w:pPr>
    </w:p>
    <w:p w:rsidR="00F7462A" w:rsidRDefault="00F7462A" w:rsidP="00F37942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63pt">
            <v:imagedata r:id="rId5" o:title="" blacklevel="1966f"/>
          </v:shape>
        </w:pict>
      </w:r>
    </w:p>
    <w:p w:rsidR="00F7462A" w:rsidRDefault="00F7462A" w:rsidP="00F37942">
      <w:pPr>
        <w:jc w:val="center"/>
      </w:pPr>
    </w:p>
    <w:p w:rsidR="00F7462A" w:rsidRDefault="00F7462A" w:rsidP="00F3794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Новоладожского городского поселения</w:t>
      </w:r>
    </w:p>
    <w:p w:rsidR="00F7462A" w:rsidRDefault="00F7462A" w:rsidP="00F37942">
      <w:pPr>
        <w:jc w:val="center"/>
        <w:rPr>
          <w:sz w:val="28"/>
          <w:szCs w:val="28"/>
        </w:rPr>
      </w:pPr>
    </w:p>
    <w:p w:rsidR="00F7462A" w:rsidRDefault="00F7462A" w:rsidP="00F37942">
      <w:pPr>
        <w:jc w:val="center"/>
        <w:rPr>
          <w:sz w:val="28"/>
          <w:szCs w:val="28"/>
        </w:rPr>
      </w:pPr>
    </w:p>
    <w:p w:rsidR="00F7462A" w:rsidRDefault="00F7462A" w:rsidP="00F3794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7462A" w:rsidRPr="00F23CD6" w:rsidRDefault="00F7462A" w:rsidP="00CA515E">
      <w:pPr>
        <w:pStyle w:val="Style2"/>
        <w:widowControl/>
        <w:spacing w:before="192"/>
        <w:jc w:val="center"/>
      </w:pPr>
    </w:p>
    <w:tbl>
      <w:tblPr>
        <w:tblW w:w="0" w:type="auto"/>
        <w:tblInd w:w="-106" w:type="dxa"/>
        <w:tblLayout w:type="fixed"/>
        <w:tblLook w:val="0000"/>
      </w:tblPr>
      <w:tblGrid>
        <w:gridCol w:w="4757"/>
        <w:gridCol w:w="4565"/>
      </w:tblGrid>
      <w:tr w:rsidR="00F7462A" w:rsidRPr="00F23CD6">
        <w:trPr>
          <w:trHeight w:val="637"/>
        </w:trPr>
        <w:tc>
          <w:tcPr>
            <w:tcW w:w="4757" w:type="dxa"/>
          </w:tcPr>
          <w:p w:rsidR="00F7462A" w:rsidRPr="00F37942" w:rsidRDefault="00F7462A" w:rsidP="00597CB2">
            <w:pPr>
              <w:pStyle w:val="Style1"/>
              <w:widowControl/>
              <w:spacing w:line="240" w:lineRule="exact"/>
              <w:jc w:val="both"/>
              <w:rPr>
                <w:shd w:val="clear" w:color="auto" w:fill="FFFFFF"/>
              </w:rPr>
            </w:pPr>
            <w:r w:rsidRPr="00F37942">
              <w:rPr>
                <w:shd w:val="clear" w:color="auto" w:fill="FFFFFF"/>
              </w:rPr>
              <w:t xml:space="preserve">от </w:t>
            </w:r>
            <w:r>
              <w:rPr>
                <w:shd w:val="clear" w:color="auto" w:fill="FFFFFF"/>
              </w:rPr>
              <w:t>24.06.</w:t>
            </w:r>
            <w:r w:rsidRPr="00F37942">
              <w:rPr>
                <w:shd w:val="clear" w:color="auto" w:fill="FFFFFF"/>
              </w:rPr>
              <w:t>2015 года</w:t>
            </w:r>
          </w:p>
        </w:tc>
        <w:tc>
          <w:tcPr>
            <w:tcW w:w="4565" w:type="dxa"/>
          </w:tcPr>
          <w:p w:rsidR="00F7462A" w:rsidRPr="00F37942" w:rsidRDefault="00F7462A" w:rsidP="00F37942">
            <w:pPr>
              <w:pStyle w:val="Style1"/>
              <w:widowControl/>
              <w:spacing w:line="240" w:lineRule="exact"/>
            </w:pPr>
            <w:r w:rsidRPr="00F37942">
              <w:rPr>
                <w:shd w:val="clear" w:color="auto" w:fill="FFFFFF"/>
              </w:rPr>
              <w:t xml:space="preserve">   </w:t>
            </w:r>
            <w:r>
              <w:rPr>
                <w:shd w:val="clear" w:color="auto" w:fill="FFFFFF"/>
              </w:rPr>
              <w:t xml:space="preserve">                              №</w:t>
            </w:r>
            <w:r w:rsidRPr="00F37942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352 </w:t>
            </w:r>
            <w:r w:rsidRPr="00F37942">
              <w:rPr>
                <w:shd w:val="clear" w:color="auto" w:fill="FFFFFF"/>
              </w:rPr>
              <w:t xml:space="preserve">       </w:t>
            </w:r>
          </w:p>
        </w:tc>
      </w:tr>
    </w:tbl>
    <w:p w:rsidR="00F7462A" w:rsidRPr="00F23CD6" w:rsidRDefault="00F7462A" w:rsidP="00F37942">
      <w:pPr>
        <w:ind w:firstLine="284"/>
        <w:rPr>
          <w:b/>
          <w:bCs/>
        </w:rPr>
      </w:pPr>
      <w:r>
        <w:rPr>
          <w:b/>
          <w:bCs/>
        </w:rPr>
        <w:t xml:space="preserve">  </w:t>
      </w:r>
      <w:r w:rsidRPr="00F23CD6">
        <w:rPr>
          <w:b/>
          <w:bCs/>
        </w:rPr>
        <w:t>О порядке уведомления муниципальным</w:t>
      </w:r>
    </w:p>
    <w:p w:rsidR="00F7462A" w:rsidRDefault="00F7462A" w:rsidP="00F37942">
      <w:pPr>
        <w:rPr>
          <w:b/>
          <w:bCs/>
        </w:rPr>
      </w:pPr>
      <w:r w:rsidRPr="00F23CD6">
        <w:rPr>
          <w:b/>
          <w:bCs/>
        </w:rPr>
        <w:t xml:space="preserve">служащим администрации </w:t>
      </w:r>
      <w:r>
        <w:rPr>
          <w:b/>
          <w:bCs/>
        </w:rPr>
        <w:t xml:space="preserve">Новоладожского </w:t>
      </w:r>
    </w:p>
    <w:p w:rsidR="00F7462A" w:rsidRDefault="00F7462A" w:rsidP="00F37942">
      <w:pPr>
        <w:rPr>
          <w:b/>
          <w:bCs/>
        </w:rPr>
      </w:pPr>
      <w:r>
        <w:rPr>
          <w:b/>
          <w:bCs/>
        </w:rPr>
        <w:t xml:space="preserve">городского поселения </w:t>
      </w:r>
      <w:r w:rsidRPr="00F23CD6">
        <w:rPr>
          <w:b/>
          <w:bCs/>
        </w:rPr>
        <w:t xml:space="preserve">о выполнении </w:t>
      </w:r>
    </w:p>
    <w:p w:rsidR="00F7462A" w:rsidRPr="00F23CD6" w:rsidRDefault="00F7462A" w:rsidP="00F37942">
      <w:pPr>
        <w:rPr>
          <w:b/>
          <w:bCs/>
        </w:rPr>
      </w:pPr>
      <w:r w:rsidRPr="00F23CD6">
        <w:rPr>
          <w:b/>
          <w:bCs/>
        </w:rPr>
        <w:t>иной оплачиваемой работы</w:t>
      </w:r>
    </w:p>
    <w:p w:rsidR="00F7462A" w:rsidRPr="00F23CD6" w:rsidRDefault="00F7462A" w:rsidP="00CA515E">
      <w:pPr>
        <w:spacing w:before="100" w:beforeAutospacing="1" w:after="100" w:afterAutospacing="1"/>
        <w:ind w:firstLine="540"/>
        <w:jc w:val="both"/>
        <w:rPr>
          <w:color w:val="000000"/>
        </w:rPr>
      </w:pPr>
      <w:r w:rsidRPr="00F23CD6">
        <w:t xml:space="preserve">  В соответствии</w:t>
      </w:r>
      <w:r w:rsidRPr="00F23CD6">
        <w:rPr>
          <w:b/>
          <w:bCs/>
        </w:rPr>
        <w:t xml:space="preserve"> </w:t>
      </w:r>
      <w:r w:rsidRPr="00F23CD6">
        <w:t>с</w:t>
      </w:r>
      <w:r w:rsidRPr="00F23CD6">
        <w:rPr>
          <w:color w:val="000000"/>
          <w:spacing w:val="8"/>
        </w:rPr>
        <w:t xml:space="preserve"> </w:t>
      </w:r>
      <w:r w:rsidRPr="00F23CD6">
        <w:rPr>
          <w:color w:val="000000"/>
        </w:rPr>
        <w:t xml:space="preserve"> частью 2 статьи 11 Федерального закона от 02.03.2007 г. № 25-ФЗ «О муниципальной службе в Российской Федерации» с целью предотвращения конфликта интересов на муниципальной службе и установления процедуры уведомления главы администрации</w:t>
      </w:r>
      <w:r>
        <w:rPr>
          <w:color w:val="000000"/>
        </w:rPr>
        <w:t xml:space="preserve"> Новоладожского городского поселения</w:t>
      </w:r>
      <w:r w:rsidRPr="00F23CD6">
        <w:rPr>
          <w:color w:val="000000"/>
        </w:rPr>
        <w:t xml:space="preserve"> о выполнении муниципальным служащим администрации иной оплачиваемой работы</w:t>
      </w:r>
    </w:p>
    <w:p w:rsidR="00F7462A" w:rsidRPr="00F23CD6" w:rsidRDefault="00F7462A" w:rsidP="000D6751">
      <w:pPr>
        <w:spacing w:before="100" w:beforeAutospacing="1" w:after="100" w:afterAutospacing="1"/>
        <w:ind w:firstLine="540"/>
        <w:jc w:val="center"/>
        <w:rPr>
          <w:b/>
          <w:bCs/>
          <w:color w:val="000000"/>
        </w:rPr>
      </w:pPr>
      <w:r w:rsidRPr="00F23CD6">
        <w:rPr>
          <w:b/>
          <w:bCs/>
          <w:color w:val="000000"/>
        </w:rPr>
        <w:t>постановляю:</w:t>
      </w:r>
    </w:p>
    <w:p w:rsidR="00F7462A" w:rsidRPr="00F23CD6" w:rsidRDefault="00F7462A" w:rsidP="004C5B45">
      <w:pPr>
        <w:pStyle w:val="ListParagraph"/>
        <w:numPr>
          <w:ilvl w:val="0"/>
          <w:numId w:val="2"/>
        </w:numPr>
        <w:tabs>
          <w:tab w:val="left" w:pos="993"/>
        </w:tabs>
        <w:spacing w:before="100" w:beforeAutospacing="1" w:after="100" w:afterAutospacing="1"/>
        <w:ind w:left="0" w:firstLine="709"/>
        <w:jc w:val="both"/>
        <w:rPr>
          <w:color w:val="000000"/>
          <w:spacing w:val="2"/>
        </w:rPr>
      </w:pPr>
      <w:r w:rsidRPr="00F23CD6">
        <w:rPr>
          <w:color w:val="000000"/>
          <w:spacing w:val="2"/>
        </w:rPr>
        <w:t xml:space="preserve">Утвердить </w:t>
      </w:r>
      <w:r w:rsidRPr="00F23CD6">
        <w:rPr>
          <w:color w:val="000000"/>
        </w:rPr>
        <w:t xml:space="preserve">Порядок уведомления муниципальным служащим администрации </w:t>
      </w:r>
      <w:r>
        <w:rPr>
          <w:color w:val="000000"/>
        </w:rPr>
        <w:t xml:space="preserve">Новоладожского городского поселения </w:t>
      </w:r>
      <w:r w:rsidRPr="00F23CD6">
        <w:rPr>
          <w:color w:val="000000"/>
        </w:rPr>
        <w:t xml:space="preserve">о выполнении иной оплачиваемой работы, </w:t>
      </w:r>
      <w:r w:rsidRPr="00F23CD6">
        <w:rPr>
          <w:color w:val="000000"/>
          <w:spacing w:val="2"/>
        </w:rPr>
        <w:t>согласно приложению №</w:t>
      </w:r>
      <w:r>
        <w:rPr>
          <w:color w:val="000000"/>
          <w:spacing w:val="2"/>
        </w:rPr>
        <w:t xml:space="preserve"> </w:t>
      </w:r>
      <w:r w:rsidRPr="00F23CD6">
        <w:rPr>
          <w:color w:val="000000"/>
          <w:spacing w:val="2"/>
        </w:rPr>
        <w:t>1.</w:t>
      </w:r>
    </w:p>
    <w:p w:rsidR="00F7462A" w:rsidRPr="00F23CD6" w:rsidRDefault="00F7462A" w:rsidP="004C5B45">
      <w:pPr>
        <w:pStyle w:val="ListParagraph"/>
        <w:numPr>
          <w:ilvl w:val="0"/>
          <w:numId w:val="2"/>
        </w:numPr>
        <w:tabs>
          <w:tab w:val="left" w:pos="993"/>
        </w:tabs>
        <w:spacing w:before="100" w:beforeAutospacing="1" w:after="100" w:afterAutospacing="1"/>
        <w:ind w:left="0" w:firstLine="709"/>
        <w:jc w:val="both"/>
        <w:rPr>
          <w:color w:val="000000"/>
        </w:rPr>
      </w:pPr>
      <w:r w:rsidRPr="00F23CD6">
        <w:rPr>
          <w:color w:val="000000"/>
          <w:spacing w:val="2"/>
        </w:rPr>
        <w:t xml:space="preserve">Начальнику </w:t>
      </w:r>
      <w:r>
        <w:rPr>
          <w:color w:val="000000"/>
          <w:spacing w:val="2"/>
        </w:rPr>
        <w:t xml:space="preserve">общего </w:t>
      </w:r>
      <w:r w:rsidRPr="00F23CD6">
        <w:rPr>
          <w:color w:val="000000"/>
          <w:spacing w:val="2"/>
        </w:rPr>
        <w:t xml:space="preserve">отдела администрации  </w:t>
      </w:r>
      <w:r>
        <w:rPr>
          <w:color w:val="000000"/>
          <w:spacing w:val="2"/>
        </w:rPr>
        <w:t>Новоладожского городского поселения</w:t>
      </w:r>
      <w:r w:rsidRPr="00F23CD6">
        <w:t xml:space="preserve"> </w:t>
      </w:r>
      <w:r w:rsidRPr="00F23CD6">
        <w:rPr>
          <w:color w:val="000000"/>
          <w:spacing w:val="2"/>
        </w:rPr>
        <w:t>о</w:t>
      </w:r>
      <w:r w:rsidRPr="00F23CD6">
        <w:t xml:space="preserve">знакомить муниципальных служащих администрации под подпись с </w:t>
      </w:r>
      <w:r w:rsidRPr="00F23CD6">
        <w:rPr>
          <w:color w:val="000000"/>
        </w:rPr>
        <w:t xml:space="preserve">Порядком уведомления муниципальным служащим администрации </w:t>
      </w:r>
      <w:r>
        <w:rPr>
          <w:color w:val="000000"/>
        </w:rPr>
        <w:t xml:space="preserve">Новоладожского городского поселения </w:t>
      </w:r>
      <w:r w:rsidRPr="00F23CD6">
        <w:rPr>
          <w:color w:val="000000"/>
        </w:rPr>
        <w:t>о выполнении иной оплачиваемой работы (далее – Порядок).</w:t>
      </w:r>
    </w:p>
    <w:p w:rsidR="00F7462A" w:rsidRPr="00F23CD6" w:rsidRDefault="00F7462A" w:rsidP="004C5B45">
      <w:pPr>
        <w:pStyle w:val="ListParagraph"/>
        <w:numPr>
          <w:ilvl w:val="0"/>
          <w:numId w:val="2"/>
        </w:numPr>
        <w:tabs>
          <w:tab w:val="left" w:pos="993"/>
        </w:tabs>
        <w:spacing w:before="100" w:beforeAutospacing="1" w:after="100" w:afterAutospacing="1"/>
        <w:ind w:left="0" w:firstLine="709"/>
        <w:jc w:val="both"/>
        <w:rPr>
          <w:color w:val="000000"/>
        </w:rPr>
      </w:pPr>
      <w:r w:rsidRPr="00F23CD6">
        <w:rPr>
          <w:color w:val="000000"/>
        </w:rPr>
        <w:t xml:space="preserve"> Муниципальным служащим в своей деятельности руководствоваться утверждённым Порядком</w:t>
      </w:r>
      <w:r>
        <w:rPr>
          <w:color w:val="000000"/>
        </w:rPr>
        <w:t>.</w:t>
      </w:r>
    </w:p>
    <w:p w:rsidR="00F7462A" w:rsidRPr="00F23CD6" w:rsidRDefault="00F7462A" w:rsidP="00CA515E">
      <w:pPr>
        <w:pStyle w:val="ListParagraph"/>
        <w:numPr>
          <w:ilvl w:val="0"/>
          <w:numId w:val="2"/>
        </w:numPr>
        <w:tabs>
          <w:tab w:val="left" w:pos="993"/>
        </w:tabs>
        <w:spacing w:before="100" w:beforeAutospacing="1" w:after="100" w:afterAutospacing="1"/>
        <w:ind w:left="0" w:firstLine="709"/>
        <w:jc w:val="both"/>
      </w:pPr>
      <w:r w:rsidRPr="00F23CD6">
        <w:rPr>
          <w:color w:val="000000"/>
          <w:spacing w:val="2"/>
        </w:rPr>
        <w:t>Контроль исполнени</w:t>
      </w:r>
      <w:r>
        <w:rPr>
          <w:color w:val="000000"/>
          <w:spacing w:val="2"/>
        </w:rPr>
        <w:t>я</w:t>
      </w:r>
      <w:r w:rsidRPr="00F23CD6">
        <w:rPr>
          <w:color w:val="000000"/>
          <w:spacing w:val="2"/>
        </w:rPr>
        <w:t xml:space="preserve">  настоящего постановления оставляю за собой</w:t>
      </w:r>
      <w:r>
        <w:rPr>
          <w:color w:val="000000"/>
          <w:spacing w:val="2"/>
        </w:rPr>
        <w:t>.</w:t>
      </w:r>
    </w:p>
    <w:p w:rsidR="00F7462A" w:rsidRDefault="00F7462A" w:rsidP="004C5B45">
      <w:pPr>
        <w:tabs>
          <w:tab w:val="left" w:pos="993"/>
        </w:tabs>
        <w:spacing w:before="100" w:beforeAutospacing="1" w:after="100" w:afterAutospacing="1"/>
        <w:jc w:val="both"/>
      </w:pPr>
    </w:p>
    <w:p w:rsidR="00F7462A" w:rsidRDefault="00F7462A" w:rsidP="004C5B45">
      <w:pPr>
        <w:tabs>
          <w:tab w:val="left" w:pos="993"/>
        </w:tabs>
        <w:spacing w:before="100" w:beforeAutospacing="1" w:after="100" w:afterAutospacing="1"/>
        <w:jc w:val="both"/>
      </w:pPr>
    </w:p>
    <w:p w:rsidR="00F7462A" w:rsidRPr="00F23CD6" w:rsidRDefault="00F7462A" w:rsidP="004C5B45">
      <w:pPr>
        <w:tabs>
          <w:tab w:val="left" w:pos="993"/>
        </w:tabs>
        <w:spacing w:before="100" w:beforeAutospacing="1" w:after="100" w:afterAutospacing="1"/>
        <w:jc w:val="both"/>
      </w:pPr>
      <w:r w:rsidRPr="00F23CD6">
        <w:t>Глава администрации</w:t>
      </w:r>
      <w:r>
        <w:t xml:space="preserve">                                                                                      О.С. Баранова</w:t>
      </w:r>
    </w:p>
    <w:p w:rsidR="00F7462A" w:rsidRDefault="00F7462A" w:rsidP="00F23CD6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  <w:sz w:val="28"/>
          <w:szCs w:val="28"/>
        </w:rPr>
      </w:pPr>
    </w:p>
    <w:p w:rsidR="00F7462A" w:rsidRDefault="00F7462A" w:rsidP="00F23CD6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  <w:sz w:val="28"/>
          <w:szCs w:val="28"/>
        </w:rPr>
      </w:pPr>
    </w:p>
    <w:p w:rsidR="00F7462A" w:rsidRDefault="00F7462A" w:rsidP="00F23CD6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  <w:sz w:val="28"/>
          <w:szCs w:val="28"/>
        </w:rPr>
      </w:pPr>
    </w:p>
    <w:p w:rsidR="00F7462A" w:rsidRDefault="00F7462A" w:rsidP="00F23CD6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  <w:sz w:val="28"/>
          <w:szCs w:val="28"/>
        </w:rPr>
      </w:pPr>
    </w:p>
    <w:p w:rsidR="00F7462A" w:rsidRDefault="00F7462A" w:rsidP="00F23CD6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  <w:sz w:val="28"/>
          <w:szCs w:val="28"/>
        </w:rPr>
      </w:pPr>
    </w:p>
    <w:p w:rsidR="00F7462A" w:rsidRDefault="00F7462A" w:rsidP="00D06C89">
      <w:pPr>
        <w:shd w:val="clear" w:color="auto" w:fill="FFFFFF"/>
        <w:spacing w:line="240" w:lineRule="exact"/>
        <w:rPr>
          <w:color w:val="000000"/>
          <w:spacing w:val="8"/>
          <w:sz w:val="28"/>
          <w:szCs w:val="28"/>
        </w:rPr>
      </w:pPr>
    </w:p>
    <w:p w:rsidR="00F7462A" w:rsidRDefault="00F7462A" w:rsidP="00F23CD6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  <w:sz w:val="28"/>
          <w:szCs w:val="28"/>
        </w:rPr>
      </w:pPr>
    </w:p>
    <w:p w:rsidR="00F7462A" w:rsidRDefault="00F7462A" w:rsidP="00F23CD6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</w:rPr>
      </w:pPr>
    </w:p>
    <w:p w:rsidR="00F7462A" w:rsidRDefault="00F7462A" w:rsidP="00F23CD6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</w:rPr>
      </w:pPr>
    </w:p>
    <w:p w:rsidR="00F7462A" w:rsidRDefault="00F7462A" w:rsidP="00F23CD6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</w:rPr>
      </w:pPr>
    </w:p>
    <w:p w:rsidR="00F7462A" w:rsidRDefault="00F7462A" w:rsidP="00F23CD6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</w:rPr>
      </w:pPr>
    </w:p>
    <w:p w:rsidR="00F7462A" w:rsidRDefault="00F7462A" w:rsidP="00F23CD6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</w:rPr>
      </w:pPr>
    </w:p>
    <w:p w:rsidR="00F7462A" w:rsidRDefault="00F7462A" w:rsidP="00F23CD6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</w:rPr>
      </w:pPr>
    </w:p>
    <w:p w:rsidR="00F7462A" w:rsidRPr="00F23CD6" w:rsidRDefault="00F7462A" w:rsidP="00F23CD6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</w:rPr>
      </w:pPr>
      <w:r w:rsidRPr="00F23CD6">
        <w:rPr>
          <w:color w:val="000000"/>
          <w:spacing w:val="8"/>
        </w:rPr>
        <w:t>УТВЕРЖДЕН</w:t>
      </w:r>
    </w:p>
    <w:p w:rsidR="00F7462A" w:rsidRPr="00F23CD6" w:rsidRDefault="00F7462A" w:rsidP="00F23CD6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</w:rPr>
      </w:pPr>
      <w:r w:rsidRPr="00F23CD6">
        <w:rPr>
          <w:color w:val="000000"/>
          <w:spacing w:val="8"/>
        </w:rPr>
        <w:t>постановлением</w:t>
      </w:r>
    </w:p>
    <w:p w:rsidR="00F7462A" w:rsidRDefault="00F7462A" w:rsidP="00F23CD6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</w:rPr>
      </w:pPr>
      <w:r w:rsidRPr="00F23CD6">
        <w:rPr>
          <w:color w:val="000000"/>
          <w:spacing w:val="8"/>
        </w:rPr>
        <w:t xml:space="preserve">администрации </w:t>
      </w:r>
      <w:r>
        <w:rPr>
          <w:color w:val="000000"/>
          <w:spacing w:val="8"/>
        </w:rPr>
        <w:t xml:space="preserve">Новоладожского </w:t>
      </w:r>
    </w:p>
    <w:p w:rsidR="00F7462A" w:rsidRPr="00F23CD6" w:rsidRDefault="00F7462A" w:rsidP="00F23CD6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</w:rPr>
      </w:pPr>
      <w:r>
        <w:rPr>
          <w:color w:val="000000"/>
          <w:spacing w:val="8"/>
        </w:rPr>
        <w:t>городского поселения</w:t>
      </w:r>
      <w:r w:rsidRPr="00F23CD6">
        <w:rPr>
          <w:color w:val="000000"/>
          <w:spacing w:val="8"/>
        </w:rPr>
        <w:t xml:space="preserve"> </w:t>
      </w:r>
    </w:p>
    <w:p w:rsidR="00F7462A" w:rsidRPr="00F23CD6" w:rsidRDefault="00F7462A" w:rsidP="00F23CD6">
      <w:pPr>
        <w:framePr w:wrap="auto" w:vAnchor="text" w:hAnchor="page" w:x="10882" w:y="-3"/>
        <w:shd w:val="clear" w:color="auto" w:fill="FFFFFF"/>
        <w:spacing w:line="240" w:lineRule="exact"/>
        <w:ind w:left="4651"/>
        <w:jc w:val="right"/>
        <w:rPr>
          <w:color w:val="000000"/>
          <w:spacing w:val="8"/>
        </w:rPr>
      </w:pPr>
      <w:r w:rsidRPr="00F23CD6">
        <w:rPr>
          <w:color w:val="000000"/>
          <w:spacing w:val="8"/>
        </w:rPr>
        <w:t>Приложение№1</w:t>
      </w:r>
    </w:p>
    <w:p w:rsidR="00F7462A" w:rsidRPr="00F23CD6" w:rsidRDefault="00F7462A" w:rsidP="00F23CD6">
      <w:pPr>
        <w:pStyle w:val="Header"/>
        <w:framePr w:wrap="auto" w:vAnchor="text" w:hAnchor="page" w:x="10882" w:y="-3"/>
        <w:spacing w:line="240" w:lineRule="exact"/>
        <w:rPr>
          <w:rStyle w:val="PageNumber"/>
        </w:rPr>
      </w:pPr>
    </w:p>
    <w:p w:rsidR="00F7462A" w:rsidRPr="00F23CD6" w:rsidRDefault="00F7462A" w:rsidP="00D06C89">
      <w:pPr>
        <w:shd w:val="clear" w:color="auto" w:fill="FFFFFF"/>
        <w:spacing w:line="240" w:lineRule="exact"/>
        <w:ind w:left="4651"/>
        <w:jc w:val="center"/>
        <w:rPr>
          <w:color w:val="000000"/>
          <w:spacing w:val="8"/>
        </w:rPr>
      </w:pPr>
      <w:r>
        <w:rPr>
          <w:color w:val="000000"/>
          <w:spacing w:val="8"/>
        </w:rPr>
        <w:t xml:space="preserve">                       о</w:t>
      </w:r>
      <w:r w:rsidRPr="00F23CD6">
        <w:rPr>
          <w:color w:val="000000"/>
          <w:spacing w:val="8"/>
        </w:rPr>
        <w:t>т</w:t>
      </w:r>
      <w:r>
        <w:rPr>
          <w:color w:val="000000"/>
          <w:spacing w:val="8"/>
        </w:rPr>
        <w:t>_____________</w:t>
      </w:r>
      <w:r w:rsidRPr="00F23CD6">
        <w:rPr>
          <w:color w:val="000000"/>
          <w:spacing w:val="8"/>
        </w:rPr>
        <w:t xml:space="preserve">   №</w:t>
      </w:r>
      <w:r>
        <w:rPr>
          <w:color w:val="000000"/>
          <w:spacing w:val="8"/>
        </w:rPr>
        <w:t>_________</w:t>
      </w:r>
      <w:r w:rsidRPr="00F23CD6">
        <w:rPr>
          <w:color w:val="000000"/>
          <w:spacing w:val="8"/>
        </w:rPr>
        <w:t xml:space="preserve"> </w:t>
      </w:r>
    </w:p>
    <w:p w:rsidR="00F7462A" w:rsidRDefault="00F7462A" w:rsidP="00F23CD6">
      <w:pPr>
        <w:shd w:val="clear" w:color="auto" w:fill="FFFFFF"/>
        <w:spacing w:line="240" w:lineRule="exact"/>
        <w:ind w:left="4651"/>
        <w:jc w:val="right"/>
        <w:rPr>
          <w:color w:val="000000"/>
          <w:spacing w:val="8"/>
        </w:rPr>
      </w:pPr>
    </w:p>
    <w:p w:rsidR="00F7462A" w:rsidRPr="00F23CD6" w:rsidRDefault="00F7462A" w:rsidP="00F23CD6">
      <w:pPr>
        <w:shd w:val="clear" w:color="auto" w:fill="FFFFFF"/>
        <w:spacing w:line="240" w:lineRule="exact"/>
        <w:ind w:left="4651"/>
        <w:jc w:val="right"/>
      </w:pPr>
      <w:r w:rsidRPr="00F23CD6">
        <w:rPr>
          <w:color w:val="000000"/>
          <w:spacing w:val="8"/>
        </w:rPr>
        <w:t>(Приложение 1)</w:t>
      </w:r>
    </w:p>
    <w:p w:rsidR="00F7462A" w:rsidRPr="00F23CD6" w:rsidRDefault="00F7462A" w:rsidP="000D6751">
      <w:pPr>
        <w:spacing w:before="100" w:beforeAutospacing="1" w:after="100" w:afterAutospacing="1"/>
        <w:jc w:val="center"/>
        <w:rPr>
          <w:b/>
          <w:bCs/>
          <w:color w:val="000000"/>
        </w:rPr>
      </w:pPr>
      <w:r w:rsidRPr="00F23CD6">
        <w:rPr>
          <w:b/>
          <w:bCs/>
          <w:color w:val="000000"/>
        </w:rPr>
        <w:t>ПОРЯДОК</w:t>
      </w:r>
    </w:p>
    <w:p w:rsidR="00F7462A" w:rsidRDefault="00F7462A" w:rsidP="00CA515E">
      <w:pPr>
        <w:jc w:val="center"/>
        <w:rPr>
          <w:b/>
          <w:bCs/>
          <w:color w:val="000000"/>
        </w:rPr>
      </w:pPr>
      <w:r w:rsidRPr="00F23CD6">
        <w:rPr>
          <w:b/>
          <w:bCs/>
          <w:color w:val="000000"/>
        </w:rPr>
        <w:t xml:space="preserve">уведомления муниципальным служащим </w:t>
      </w:r>
      <w:r>
        <w:rPr>
          <w:b/>
          <w:bCs/>
          <w:color w:val="000000"/>
        </w:rPr>
        <w:t xml:space="preserve">администрации Новоладожского городского поселения </w:t>
      </w:r>
      <w:r w:rsidRPr="00F23CD6">
        <w:rPr>
          <w:b/>
          <w:bCs/>
          <w:color w:val="000000"/>
        </w:rPr>
        <w:t>о выполнении иной оплачиваемой работы</w:t>
      </w:r>
    </w:p>
    <w:p w:rsidR="00F7462A" w:rsidRPr="00F23CD6" w:rsidRDefault="00F7462A" w:rsidP="00CA515E">
      <w:pPr>
        <w:jc w:val="center"/>
        <w:rPr>
          <w:b/>
          <w:bCs/>
          <w:color w:val="000000"/>
        </w:rPr>
      </w:pPr>
    </w:p>
    <w:p w:rsidR="00F7462A" w:rsidRPr="00F23CD6" w:rsidRDefault="00F7462A" w:rsidP="00F23CD6">
      <w:pPr>
        <w:pStyle w:val="ListParagraph"/>
        <w:numPr>
          <w:ilvl w:val="0"/>
          <w:numId w:val="4"/>
        </w:numPr>
        <w:ind w:left="0" w:firstLine="709"/>
        <w:jc w:val="both"/>
        <w:rPr>
          <w:color w:val="000000"/>
        </w:rPr>
      </w:pPr>
      <w:r w:rsidRPr="00F23CD6">
        <w:rPr>
          <w:color w:val="000000"/>
        </w:rPr>
        <w:t xml:space="preserve">Настоящий Порядок разработан на основании части 2 статьи 11 Федерального закона от 02.03.2007 г. № 25-ФЗ «О муниципальной службе в Российской Федерации» с целью предотвращения конфликта интересов на муниципальной службе и устанавливает процедуру уведомления главы администрации  </w:t>
      </w:r>
      <w:r>
        <w:rPr>
          <w:color w:val="000000"/>
        </w:rPr>
        <w:t xml:space="preserve">Новоладожского городского поселения </w:t>
      </w:r>
      <w:r w:rsidRPr="00F23CD6">
        <w:rPr>
          <w:color w:val="000000"/>
        </w:rPr>
        <w:t xml:space="preserve">(далее - работодателя) о выполнении муниципальным служащим администрации </w:t>
      </w:r>
      <w:r>
        <w:rPr>
          <w:color w:val="000000"/>
        </w:rPr>
        <w:t xml:space="preserve">Новоладожского городского поселения </w:t>
      </w:r>
      <w:r w:rsidRPr="00F23CD6">
        <w:rPr>
          <w:color w:val="000000"/>
        </w:rPr>
        <w:t>(далее – муниципальный служащий) иной оплачиваемой работы.</w:t>
      </w:r>
    </w:p>
    <w:p w:rsidR="00F7462A" w:rsidRPr="00F23CD6" w:rsidRDefault="00F7462A" w:rsidP="00F23CD6">
      <w:pPr>
        <w:pStyle w:val="ListParagraph"/>
        <w:numPr>
          <w:ilvl w:val="0"/>
          <w:numId w:val="4"/>
        </w:numPr>
        <w:ind w:left="0" w:firstLine="709"/>
        <w:jc w:val="both"/>
        <w:rPr>
          <w:color w:val="000000"/>
        </w:rPr>
      </w:pPr>
      <w:r w:rsidRPr="00F23CD6">
        <w:rPr>
          <w:color w:val="000000"/>
        </w:rPr>
        <w:t>Муниципальные служащие, за исключением муниципального служащего, замещающего должность главы администрации по контракту, 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вышеуказанным Федеральным законом.</w:t>
      </w:r>
    </w:p>
    <w:p w:rsidR="00F7462A" w:rsidRPr="00F23CD6" w:rsidRDefault="00F7462A" w:rsidP="00F23CD6">
      <w:pPr>
        <w:pStyle w:val="ListParagraph"/>
        <w:numPr>
          <w:ilvl w:val="0"/>
          <w:numId w:val="4"/>
        </w:numPr>
        <w:ind w:left="0" w:firstLine="709"/>
        <w:jc w:val="both"/>
        <w:rPr>
          <w:color w:val="000000"/>
        </w:rPr>
      </w:pPr>
      <w:r w:rsidRPr="00F23CD6">
        <w:rPr>
          <w:color w:val="000000"/>
        </w:rPr>
        <w:t xml:space="preserve">Под конфликтом интересов понимается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Ленинградской области, </w:t>
      </w:r>
      <w:r w:rsidRPr="00F23CD6">
        <w:t xml:space="preserve">МО </w:t>
      </w:r>
      <w:r>
        <w:t>Новоладожское городское поселение</w:t>
      </w:r>
      <w:r w:rsidRPr="00F23CD6">
        <w:rPr>
          <w:color w:val="000000"/>
        </w:rPr>
        <w:t xml:space="preserve">, способное привести к причинению вреда этим законным интересам граждан, организаций, общества, Российской Федерации, Ленинградской области, муниципального образования  </w:t>
      </w:r>
      <w:r>
        <w:t>Новоладожское городское поселение Волховского муниципального района Ленинградской области.</w:t>
      </w:r>
      <w:r w:rsidRPr="00F23CD6">
        <w:rPr>
          <w:color w:val="000000"/>
        </w:rPr>
        <w:t xml:space="preserve"> </w:t>
      </w:r>
    </w:p>
    <w:p w:rsidR="00F7462A" w:rsidRPr="00F23CD6" w:rsidRDefault="00F7462A" w:rsidP="00F23CD6">
      <w:pPr>
        <w:pStyle w:val="ListParagraph"/>
        <w:numPr>
          <w:ilvl w:val="0"/>
          <w:numId w:val="4"/>
        </w:numPr>
        <w:ind w:left="0" w:firstLine="709"/>
        <w:jc w:val="both"/>
        <w:rPr>
          <w:color w:val="000000"/>
        </w:rPr>
      </w:pPr>
      <w:r w:rsidRPr="00F23CD6">
        <w:rPr>
          <w:color w:val="000000"/>
        </w:rPr>
        <w:t>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лиц, указанных в пункте 5 части 1 статьи 13 Федерального закона от 0</w:t>
      </w:r>
      <w:r>
        <w:rPr>
          <w:color w:val="000000"/>
        </w:rPr>
        <w:t>2</w:t>
      </w:r>
      <w:r w:rsidRPr="00F23CD6">
        <w:rPr>
          <w:color w:val="000000"/>
        </w:rPr>
        <w:t>.0</w:t>
      </w:r>
      <w:r>
        <w:rPr>
          <w:color w:val="000000"/>
        </w:rPr>
        <w:t>3</w:t>
      </w:r>
      <w:r w:rsidRPr="00F23CD6">
        <w:rPr>
          <w:color w:val="000000"/>
        </w:rPr>
        <w:t>.</w:t>
      </w:r>
      <w:r>
        <w:rPr>
          <w:color w:val="000000"/>
        </w:rPr>
        <w:t>2007</w:t>
      </w:r>
      <w:r w:rsidRPr="00F23CD6">
        <w:rPr>
          <w:color w:val="000000"/>
        </w:rPr>
        <w:t xml:space="preserve"> года</w:t>
      </w:r>
      <w:r>
        <w:rPr>
          <w:color w:val="000000"/>
        </w:rPr>
        <w:t xml:space="preserve"> № 25-ФЗ</w:t>
      </w:r>
      <w:r w:rsidRPr="00F23CD6">
        <w:rPr>
          <w:color w:val="000000"/>
        </w:rPr>
        <w:t xml:space="preserve"> «О муниципальной службе </w:t>
      </w:r>
      <w:r>
        <w:rPr>
          <w:color w:val="000000"/>
        </w:rPr>
        <w:t xml:space="preserve">в </w:t>
      </w:r>
      <w:r w:rsidRPr="00F23CD6">
        <w:rPr>
          <w:color w:val="000000"/>
        </w:rPr>
        <w:t>Российской Федерации», а также для граждан или организаций, с которыми муниципальный служащий связан финансовыми или иными обязательствами.</w:t>
      </w:r>
    </w:p>
    <w:p w:rsidR="00F7462A" w:rsidRPr="00F23CD6" w:rsidRDefault="00F7462A" w:rsidP="00F23CD6">
      <w:pPr>
        <w:pStyle w:val="ListParagraph"/>
        <w:numPr>
          <w:ilvl w:val="0"/>
          <w:numId w:val="4"/>
        </w:numPr>
        <w:ind w:left="0" w:firstLine="709"/>
        <w:jc w:val="both"/>
        <w:rPr>
          <w:color w:val="000000"/>
        </w:rPr>
      </w:pPr>
      <w:r w:rsidRPr="00F23CD6">
        <w:rPr>
          <w:color w:val="000000"/>
        </w:rPr>
        <w:t>Выполнение муниципальным служащим иной оплачиваемой работы должно осуществляться в свободное от основной работы время в соответствии с требованиями трудового законодательства.</w:t>
      </w:r>
    </w:p>
    <w:p w:rsidR="00F7462A" w:rsidRPr="00F23CD6" w:rsidRDefault="00F7462A" w:rsidP="00F23CD6">
      <w:pPr>
        <w:pStyle w:val="ListParagraph"/>
        <w:numPr>
          <w:ilvl w:val="0"/>
          <w:numId w:val="4"/>
        </w:numPr>
        <w:ind w:left="0" w:firstLine="709"/>
        <w:jc w:val="both"/>
        <w:rPr>
          <w:color w:val="000000"/>
        </w:rPr>
      </w:pPr>
      <w:r w:rsidRPr="00F23CD6">
        <w:rPr>
          <w:color w:val="000000"/>
        </w:rPr>
        <w:t xml:space="preserve">В настоящем Порядке под иной оплачиваемой работой понимается любая работа (в том числе научная, творческая, преподавательская) муниципального служащего на условиях </w:t>
      </w:r>
      <w:hyperlink r:id="rId6" w:tooltip="Трудовые договора" w:history="1">
        <w:r w:rsidRPr="00F23CD6">
          <w:rPr>
            <w:color w:val="000000"/>
          </w:rPr>
          <w:t>трудового договора</w:t>
        </w:r>
      </w:hyperlink>
      <w:r w:rsidRPr="00F23CD6">
        <w:rPr>
          <w:color w:val="000000"/>
        </w:rPr>
        <w:t xml:space="preserve"> по совместительству или гражданско-правового договора в коммерческих либо </w:t>
      </w:r>
      <w:hyperlink r:id="rId7" w:tooltip="Некоммерческие организации" w:history="1">
        <w:r w:rsidRPr="00F23CD6">
          <w:rPr>
            <w:color w:val="000000"/>
          </w:rPr>
          <w:t>некоммерческих организациях</w:t>
        </w:r>
      </w:hyperlink>
      <w:r w:rsidRPr="00F23CD6">
        <w:rPr>
          <w:color w:val="000000"/>
        </w:rPr>
        <w:t xml:space="preserve"> на возмездной основе.</w:t>
      </w:r>
    </w:p>
    <w:p w:rsidR="00F7462A" w:rsidRPr="00F23CD6" w:rsidRDefault="00F7462A" w:rsidP="00F23CD6">
      <w:pPr>
        <w:pStyle w:val="ListParagraph"/>
        <w:numPr>
          <w:ilvl w:val="0"/>
          <w:numId w:val="4"/>
        </w:numPr>
        <w:ind w:left="0" w:firstLine="709"/>
        <w:jc w:val="both"/>
      </w:pPr>
      <w:r w:rsidRPr="00F23CD6">
        <w:t xml:space="preserve">Муниципальный служащий, планирующий выполнять иную оплачиваемую работу, направляет работодателю </w:t>
      </w:r>
      <w:r w:rsidRPr="00F23CD6">
        <w:rPr>
          <w:color w:val="000000"/>
        </w:rPr>
        <w:t>уведомление в письменной форме</w:t>
      </w:r>
      <w:r w:rsidRPr="00F23CD6">
        <w:t>. Уведомление о намерении выполнять иную оплачиваемую работу (далее — уведомление) предоставляется муниципальным служащим в срок не менее чем за 5 рабочих дней до начала выполнения указанной работы.</w:t>
      </w:r>
    </w:p>
    <w:p w:rsidR="00F7462A" w:rsidRPr="00F23CD6" w:rsidRDefault="00F7462A" w:rsidP="00F23CD6">
      <w:pPr>
        <w:pStyle w:val="ListParagraph"/>
        <w:numPr>
          <w:ilvl w:val="0"/>
          <w:numId w:val="4"/>
        </w:numPr>
        <w:ind w:left="0" w:firstLine="709"/>
        <w:jc w:val="both"/>
      </w:pPr>
      <w:r w:rsidRPr="00F23CD6">
        <w:t xml:space="preserve">Каждый случай предполагаемых изменений </w:t>
      </w:r>
      <w:hyperlink r:id="rId8" w:tooltip="Виды деятельности" w:history="1">
        <w:r w:rsidRPr="00F23CD6">
          <w:t>вида деятельности</w:t>
        </w:r>
      </w:hyperlink>
      <w:r w:rsidRPr="00F23CD6">
        <w:t>, характера, места или условий работы, выполняемой муниципальным служащим, требует отдельного уведомления и рассмотрения.</w:t>
      </w:r>
    </w:p>
    <w:p w:rsidR="00F7462A" w:rsidRPr="00CF5CCE" w:rsidRDefault="00F7462A" w:rsidP="00F23CD6">
      <w:pPr>
        <w:pStyle w:val="ListParagraph"/>
        <w:numPr>
          <w:ilvl w:val="0"/>
          <w:numId w:val="4"/>
        </w:numPr>
        <w:ind w:left="0" w:firstLine="709"/>
        <w:jc w:val="both"/>
      </w:pPr>
      <w:r w:rsidRPr="00F23CD6">
        <w:t xml:space="preserve">Уведомление подается на имя представителя нанимателя (работодателя) по форме согласно приложению 1 к Порядку и </w:t>
      </w:r>
      <w:r w:rsidRPr="00CF5CCE">
        <w:t>представляется в общий отдел  администрации Новоладожского городского поселения.</w:t>
      </w:r>
    </w:p>
    <w:p w:rsidR="00F7462A" w:rsidRPr="00F23CD6" w:rsidRDefault="00F7462A" w:rsidP="00F23CD6">
      <w:pPr>
        <w:pStyle w:val="ListParagraph"/>
        <w:numPr>
          <w:ilvl w:val="0"/>
          <w:numId w:val="4"/>
        </w:numPr>
        <w:ind w:left="0" w:firstLine="709"/>
        <w:jc w:val="both"/>
      </w:pPr>
      <w:r w:rsidRPr="00F23CD6">
        <w:t>В уведомлении в обязательном порядке должна содержаться следующая информация:</w:t>
      </w:r>
    </w:p>
    <w:p w:rsidR="00F7462A" w:rsidRPr="00F23CD6" w:rsidRDefault="00F7462A" w:rsidP="00F23CD6">
      <w:pPr>
        <w:pStyle w:val="ListParagraph"/>
        <w:tabs>
          <w:tab w:val="left" w:pos="0"/>
        </w:tabs>
        <w:ind w:left="0" w:firstLine="709"/>
        <w:jc w:val="both"/>
      </w:pPr>
      <w:r w:rsidRPr="00F23CD6">
        <w:t>- основание выполнения оплачиваемой работы (трудовой договор, гражданско-правовой договор, иное основание) и сведения об основных обязанностях муниципального служащего при ее</w:t>
      </w:r>
      <w:r>
        <w:t xml:space="preserve"> выполнении, о характере работы;</w:t>
      </w:r>
    </w:p>
    <w:p w:rsidR="00F7462A" w:rsidRPr="00F23CD6" w:rsidRDefault="00F7462A" w:rsidP="00F23CD6">
      <w:pPr>
        <w:pStyle w:val="ListParagraph"/>
        <w:tabs>
          <w:tab w:val="left" w:pos="0"/>
        </w:tabs>
        <w:ind w:left="0" w:firstLine="709"/>
        <w:jc w:val="both"/>
      </w:pPr>
      <w:r w:rsidRPr="00F23CD6">
        <w:t>- наименование организации либо фамилия, имя и отчество физического лица, с которым заключено соглашение о выпо</w:t>
      </w:r>
      <w:r>
        <w:t>лнении иной оплачиваемой работы;</w:t>
      </w:r>
    </w:p>
    <w:p w:rsidR="00F7462A" w:rsidRPr="00F23CD6" w:rsidRDefault="00F7462A" w:rsidP="00F23CD6">
      <w:pPr>
        <w:pStyle w:val="ListParagraph"/>
        <w:tabs>
          <w:tab w:val="left" w:pos="0"/>
        </w:tabs>
        <w:ind w:left="0" w:firstLine="709"/>
        <w:jc w:val="both"/>
      </w:pPr>
      <w:r w:rsidRPr="00F23CD6">
        <w:t>- дата начала выполнения иной оплачиваемой работы и/или период</w:t>
      </w:r>
      <w:r>
        <w:t>,</w:t>
      </w:r>
      <w:r w:rsidRPr="00F23CD6">
        <w:t xml:space="preserve"> в течение которого планируется ее выполнение, </w:t>
      </w:r>
      <w:r>
        <w:t>предполагаемый график занятости;</w:t>
      </w:r>
    </w:p>
    <w:p w:rsidR="00F7462A" w:rsidRPr="00F23CD6" w:rsidRDefault="00F7462A" w:rsidP="00F23CD6">
      <w:pPr>
        <w:pStyle w:val="ListParagraph"/>
        <w:numPr>
          <w:ilvl w:val="0"/>
          <w:numId w:val="4"/>
        </w:numPr>
        <w:tabs>
          <w:tab w:val="left" w:pos="0"/>
        </w:tabs>
        <w:ind w:left="0" w:firstLine="709"/>
        <w:jc w:val="both"/>
      </w:pPr>
      <w:r w:rsidRPr="00F23CD6">
        <w:t xml:space="preserve">Регистрация уведомления производится </w:t>
      </w:r>
      <w:r w:rsidRPr="00CF5CCE">
        <w:t>в общем отделе администрации</w:t>
      </w:r>
      <w:r w:rsidRPr="00F23CD6">
        <w:t xml:space="preserve"> в день его поступления в Журнале регистрации уведомлений муниципальными служащими представителя нанимателя (работодателя) о намерении выполнять иную оплачиваемую работу по форме согласно приложению № 2 к настоящему Порядку.</w:t>
      </w:r>
    </w:p>
    <w:p w:rsidR="00F7462A" w:rsidRPr="00F23CD6" w:rsidRDefault="00F7462A" w:rsidP="00F23CD6">
      <w:pPr>
        <w:pStyle w:val="ListParagraph"/>
        <w:numPr>
          <w:ilvl w:val="0"/>
          <w:numId w:val="4"/>
        </w:numPr>
        <w:tabs>
          <w:tab w:val="left" w:pos="0"/>
        </w:tabs>
        <w:ind w:left="0" w:firstLine="709"/>
        <w:jc w:val="both"/>
      </w:pPr>
      <w:r w:rsidRPr="00F23CD6">
        <w:t xml:space="preserve">Зарегистрированное уведомление в день регистрации передается </w:t>
      </w:r>
      <w:r w:rsidRPr="00CF5CCE">
        <w:t>общим отделом</w:t>
      </w:r>
      <w:r w:rsidRPr="00F23CD6">
        <w:t xml:space="preserve"> представителю нанимателя (работодателю) для рассмотрения и резолюции.</w:t>
      </w:r>
    </w:p>
    <w:p w:rsidR="00F7462A" w:rsidRPr="00F23CD6" w:rsidRDefault="00F7462A" w:rsidP="00F23CD6">
      <w:pPr>
        <w:pStyle w:val="ListParagraph"/>
        <w:numPr>
          <w:ilvl w:val="0"/>
          <w:numId w:val="4"/>
        </w:numPr>
        <w:tabs>
          <w:tab w:val="left" w:pos="0"/>
        </w:tabs>
        <w:ind w:left="0" w:firstLine="709"/>
        <w:jc w:val="both"/>
      </w:pPr>
      <w:r w:rsidRPr="00F23CD6">
        <w:rPr>
          <w:color w:val="000000"/>
        </w:rPr>
        <w:t>Работодатель в бланке уведомления подтверждает, что 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исполнению им должностных обязанностей по замещаемой должности муниципальной службы в течение установленной продолжительности служебного времени в рабочую неделю.</w:t>
      </w:r>
    </w:p>
    <w:p w:rsidR="00F7462A" w:rsidRPr="00F23CD6" w:rsidRDefault="00F7462A" w:rsidP="00F23CD6">
      <w:pPr>
        <w:pStyle w:val="ListParagraph"/>
        <w:numPr>
          <w:ilvl w:val="0"/>
          <w:numId w:val="4"/>
        </w:numPr>
        <w:tabs>
          <w:tab w:val="left" w:pos="0"/>
        </w:tabs>
        <w:ind w:left="0" w:firstLine="709"/>
        <w:jc w:val="both"/>
      </w:pPr>
      <w:r w:rsidRPr="00F23CD6">
        <w:rPr>
          <w:color w:val="000000"/>
        </w:rPr>
        <w:t>В случае если руководитель (работодатель) возражает против выполнения муниципальным служащим иной оплачиваемой работы, в бланке уведомления он обосновывает свое мнение о том, что иная оплачиваемая работа муниципального служащего может привести к конфликту интересов.</w:t>
      </w:r>
    </w:p>
    <w:p w:rsidR="00F7462A" w:rsidRPr="00F23CD6" w:rsidRDefault="00F7462A" w:rsidP="00F23CD6">
      <w:pPr>
        <w:pStyle w:val="ListParagraph"/>
        <w:numPr>
          <w:ilvl w:val="0"/>
          <w:numId w:val="4"/>
        </w:numPr>
        <w:tabs>
          <w:tab w:val="left" w:pos="0"/>
        </w:tabs>
        <w:ind w:left="0" w:firstLine="709"/>
        <w:jc w:val="both"/>
      </w:pPr>
      <w:r w:rsidRPr="00F23CD6">
        <w:rPr>
          <w:color w:val="000000"/>
        </w:rPr>
        <w:t xml:space="preserve">Уведомление муниципального служащего о выполнении иной оплачиваемой работы в течение трех дней направляется в комиссию по соблюдению требований к служебному поведению муниципальных служащих  администрации </w:t>
      </w:r>
      <w:r>
        <w:rPr>
          <w:color w:val="000000"/>
        </w:rPr>
        <w:t>Новоладожского городского поселения</w:t>
      </w:r>
      <w:r w:rsidRPr="00F23CD6">
        <w:rPr>
          <w:color w:val="000000"/>
        </w:rPr>
        <w:t xml:space="preserve">   и урегулированию конфликта интересов </w:t>
      </w:r>
    </w:p>
    <w:p w:rsidR="00F7462A" w:rsidRPr="00F23CD6" w:rsidRDefault="00F7462A" w:rsidP="00F23CD6">
      <w:pPr>
        <w:pStyle w:val="ListParagraph"/>
        <w:numPr>
          <w:ilvl w:val="0"/>
          <w:numId w:val="4"/>
        </w:numPr>
        <w:tabs>
          <w:tab w:val="left" w:pos="0"/>
        </w:tabs>
        <w:ind w:left="0" w:firstLine="709"/>
        <w:jc w:val="both"/>
      </w:pPr>
      <w:r w:rsidRPr="00F23CD6">
        <w:rPr>
          <w:color w:val="000000"/>
        </w:rPr>
        <w:t>Рассмотрение уведомлений Комиссией осуществляется в порядке, установленном Положением о Комиссии.</w:t>
      </w:r>
    </w:p>
    <w:p w:rsidR="00F7462A" w:rsidRPr="00F23CD6" w:rsidRDefault="00F7462A" w:rsidP="00F23CD6">
      <w:pPr>
        <w:pStyle w:val="ListParagraph"/>
        <w:numPr>
          <w:ilvl w:val="0"/>
          <w:numId w:val="4"/>
        </w:numPr>
        <w:tabs>
          <w:tab w:val="left" w:pos="0"/>
        </w:tabs>
        <w:ind w:left="0" w:firstLine="709"/>
        <w:jc w:val="both"/>
      </w:pPr>
      <w:r w:rsidRPr="00F23CD6">
        <w:rPr>
          <w:color w:val="000000"/>
        </w:rPr>
        <w:t>По итогам рассмотрения уведомления комиссия принимает одно из двух решений:</w:t>
      </w:r>
    </w:p>
    <w:p w:rsidR="00F7462A" w:rsidRPr="00F23CD6" w:rsidRDefault="00F7462A" w:rsidP="00F23CD6">
      <w:pPr>
        <w:ind w:firstLine="709"/>
        <w:jc w:val="both"/>
        <w:rPr>
          <w:color w:val="000000"/>
        </w:rPr>
      </w:pPr>
      <w:r w:rsidRPr="00F23CD6">
        <w:rPr>
          <w:color w:val="000000"/>
        </w:rPr>
        <w:t>а) 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F7462A" w:rsidRPr="00F23CD6" w:rsidRDefault="00F7462A" w:rsidP="00F23CD6">
      <w:pPr>
        <w:ind w:firstLine="709"/>
        <w:jc w:val="both"/>
        <w:rPr>
          <w:color w:val="000000"/>
        </w:rPr>
      </w:pPr>
      <w:r w:rsidRPr="00F23CD6">
        <w:rPr>
          <w:color w:val="000000"/>
        </w:rPr>
        <w:t>б) установить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F7462A" w:rsidRPr="00F23CD6" w:rsidRDefault="00F7462A" w:rsidP="00F23CD6">
      <w:pPr>
        <w:pStyle w:val="ListParagraph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F23CD6">
        <w:t>Решение комиссии об отсутствии признаков личной заинтересованности муниципального служащего, которая может привести к конфликту интересов, является основанием для согласования уведомления</w:t>
      </w:r>
    </w:p>
    <w:p w:rsidR="00F7462A" w:rsidRPr="00F23CD6" w:rsidRDefault="00F7462A" w:rsidP="00F23CD6">
      <w:pPr>
        <w:pStyle w:val="ListParagraph"/>
        <w:widowControl w:val="0"/>
        <w:numPr>
          <w:ilvl w:val="0"/>
          <w:numId w:val="4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709"/>
        <w:jc w:val="both"/>
      </w:pPr>
      <w:r w:rsidRPr="00F23CD6">
        <w:t>В случае установления комиссией факта наличия конфликта интересов муниципальный служащий не вправе выполнять иную оплачиваемую работу.</w:t>
      </w:r>
    </w:p>
    <w:p w:rsidR="00F7462A" w:rsidRPr="00F23CD6" w:rsidRDefault="00F7462A" w:rsidP="00F23CD6">
      <w:pPr>
        <w:pStyle w:val="ListParagraph"/>
        <w:widowControl w:val="0"/>
        <w:numPr>
          <w:ilvl w:val="0"/>
          <w:numId w:val="4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709"/>
        <w:jc w:val="both"/>
      </w:pPr>
      <w:r w:rsidRPr="00F23CD6">
        <w:t>После рассмотрения уведомление приобщается к личному делу муниципального служащего.</w:t>
      </w:r>
    </w:p>
    <w:p w:rsidR="00F7462A" w:rsidRPr="00F23CD6" w:rsidRDefault="00F7462A" w:rsidP="00F23CD6">
      <w:pPr>
        <w:pStyle w:val="ListParagraph"/>
        <w:widowControl w:val="0"/>
        <w:numPr>
          <w:ilvl w:val="0"/>
          <w:numId w:val="4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709"/>
        <w:jc w:val="both"/>
      </w:pPr>
      <w:r w:rsidRPr="00F23CD6">
        <w:t>В случае возникновения конфликта интересов при выполнении муниципальным служащим иной оплачиваемой работы представитель нанимателя (работодатель) направляет в течение семи дней с момента обнаружения факта возникновения конфликта интересов уведомление в Комиссию по форме согласно приложению № 3 к настоящему Порядку.</w:t>
      </w:r>
    </w:p>
    <w:p w:rsidR="00F7462A" w:rsidRPr="00F23CD6" w:rsidRDefault="00F7462A" w:rsidP="00F23CD6">
      <w:pPr>
        <w:pStyle w:val="ListParagraph"/>
        <w:widowControl w:val="0"/>
        <w:numPr>
          <w:ilvl w:val="0"/>
          <w:numId w:val="4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709"/>
        <w:jc w:val="both"/>
        <w:sectPr w:rsidR="00F7462A" w:rsidRPr="00F23CD6" w:rsidSect="00CF5CC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F23CD6">
        <w:t xml:space="preserve"> Невыполнение требований настоящего Порядка влечет за собой ответственность, предусмотренную законодательством о муниципальной службе.</w:t>
      </w:r>
    </w:p>
    <w:p w:rsidR="00F7462A" w:rsidRPr="00F23CD6" w:rsidRDefault="00F7462A" w:rsidP="00682EF8">
      <w:pPr>
        <w:pStyle w:val="ListParagraph"/>
        <w:ind w:left="1065"/>
        <w:jc w:val="right"/>
      </w:pPr>
      <w:r w:rsidRPr="00F23CD6">
        <w:t xml:space="preserve">Приложение №1 </w:t>
      </w:r>
    </w:p>
    <w:p w:rsidR="00F7462A" w:rsidRPr="00F23CD6" w:rsidRDefault="00F7462A" w:rsidP="00F23CD6">
      <w:pPr>
        <w:pStyle w:val="ListParagraph"/>
        <w:ind w:left="3540"/>
        <w:jc w:val="center"/>
      </w:pPr>
      <w:r w:rsidRPr="00F23CD6">
        <w:t>к Порядку уведомления муниципальными служащими</w:t>
      </w:r>
    </w:p>
    <w:p w:rsidR="00F7462A" w:rsidRPr="00F23CD6" w:rsidRDefault="00F7462A" w:rsidP="00F23CD6">
      <w:pPr>
        <w:pStyle w:val="ListParagraph"/>
        <w:ind w:left="3540"/>
        <w:jc w:val="center"/>
      </w:pPr>
      <w:r w:rsidRPr="00F23CD6">
        <w:t xml:space="preserve">администрации </w:t>
      </w:r>
      <w:r>
        <w:t>Новоладожского городского поселения</w:t>
      </w:r>
    </w:p>
    <w:p w:rsidR="00F7462A" w:rsidRPr="00F23CD6" w:rsidRDefault="00F7462A" w:rsidP="007C51AE">
      <w:pPr>
        <w:jc w:val="right"/>
      </w:pPr>
    </w:p>
    <w:p w:rsidR="00F7462A" w:rsidRPr="00F23CD6" w:rsidRDefault="00F7462A" w:rsidP="007C51AE">
      <w:pPr>
        <w:jc w:val="right"/>
      </w:pPr>
      <w:r w:rsidRPr="00F23CD6">
        <w:t xml:space="preserve">Главе администрации </w:t>
      </w:r>
    </w:p>
    <w:p w:rsidR="00F7462A" w:rsidRPr="00F23CD6" w:rsidRDefault="00F7462A" w:rsidP="007C51AE">
      <w:pPr>
        <w:jc w:val="right"/>
      </w:pPr>
      <w:r>
        <w:t>Новоладожского городского поселения</w:t>
      </w:r>
    </w:p>
    <w:p w:rsidR="00F7462A" w:rsidRPr="00F23CD6" w:rsidRDefault="00F7462A" w:rsidP="007C51AE">
      <w:pPr>
        <w:jc w:val="right"/>
      </w:pPr>
    </w:p>
    <w:p w:rsidR="00F7462A" w:rsidRPr="00F23CD6" w:rsidRDefault="00F7462A" w:rsidP="007C51AE">
      <w:pPr>
        <w:jc w:val="right"/>
      </w:pPr>
      <w:r w:rsidRPr="00F23CD6">
        <w:t>_____________________________________________________</w:t>
      </w:r>
    </w:p>
    <w:p w:rsidR="00F7462A" w:rsidRPr="00F23CD6" w:rsidRDefault="00F7462A" w:rsidP="007C51AE">
      <w:pPr>
        <w:jc w:val="right"/>
        <w:rPr>
          <w:color w:val="000000"/>
        </w:rPr>
      </w:pPr>
      <w:r w:rsidRPr="00F23CD6">
        <w:t>Ф</w:t>
      </w:r>
      <w:r>
        <w:t>.</w:t>
      </w:r>
      <w:r w:rsidRPr="00F23CD6">
        <w:t>И</w:t>
      </w:r>
      <w:r>
        <w:t>.</w:t>
      </w:r>
      <w:r w:rsidRPr="00F23CD6">
        <w:t>О</w:t>
      </w:r>
      <w:r>
        <w:t>.</w:t>
      </w:r>
      <w:r w:rsidRPr="00F23CD6">
        <w:t xml:space="preserve"> представителя нанимателя</w:t>
      </w:r>
    </w:p>
    <w:p w:rsidR="00F7462A" w:rsidRPr="00F23CD6" w:rsidRDefault="00F7462A" w:rsidP="00CA515E">
      <w:pPr>
        <w:jc w:val="center"/>
        <w:rPr>
          <w:b/>
          <w:bCs/>
          <w:color w:val="000000"/>
        </w:rPr>
      </w:pPr>
    </w:p>
    <w:p w:rsidR="00F7462A" w:rsidRPr="00F23CD6" w:rsidRDefault="00F7462A" w:rsidP="00CA515E">
      <w:pPr>
        <w:jc w:val="center"/>
        <w:rPr>
          <w:b/>
          <w:bCs/>
          <w:color w:val="000000"/>
        </w:rPr>
      </w:pPr>
      <w:r w:rsidRPr="00F23CD6">
        <w:rPr>
          <w:b/>
          <w:bCs/>
          <w:color w:val="000000"/>
        </w:rPr>
        <w:t>Уведомление</w:t>
      </w:r>
    </w:p>
    <w:p w:rsidR="00F7462A" w:rsidRDefault="00F7462A" w:rsidP="00CA515E">
      <w:pPr>
        <w:jc w:val="center"/>
        <w:rPr>
          <w:b/>
          <w:bCs/>
        </w:rPr>
      </w:pPr>
      <w:r w:rsidRPr="00F23CD6">
        <w:rPr>
          <w:b/>
          <w:bCs/>
        </w:rPr>
        <w:t xml:space="preserve">муниципального служащего администрации </w:t>
      </w:r>
      <w:r>
        <w:rPr>
          <w:b/>
          <w:bCs/>
        </w:rPr>
        <w:t>Новоладожского городского поселения</w:t>
      </w:r>
    </w:p>
    <w:p w:rsidR="00F7462A" w:rsidRDefault="00F7462A" w:rsidP="00CA515E">
      <w:pPr>
        <w:jc w:val="center"/>
        <w:rPr>
          <w:b/>
          <w:bCs/>
          <w:color w:val="000000"/>
        </w:rPr>
      </w:pPr>
      <w:r w:rsidRPr="00F23CD6">
        <w:rPr>
          <w:b/>
          <w:bCs/>
        </w:rPr>
        <w:t xml:space="preserve"> о выполнении иной оплачиваемой работы</w:t>
      </w:r>
      <w:r w:rsidRPr="00F23CD6">
        <w:rPr>
          <w:b/>
          <w:bCs/>
          <w:color w:val="000000"/>
        </w:rPr>
        <w:t> </w:t>
      </w:r>
    </w:p>
    <w:p w:rsidR="00F7462A" w:rsidRDefault="00F7462A" w:rsidP="00CA515E">
      <w:pPr>
        <w:jc w:val="center"/>
        <w:rPr>
          <w:b/>
          <w:bCs/>
          <w:color w:val="000000"/>
        </w:rPr>
      </w:pPr>
    </w:p>
    <w:p w:rsidR="00F7462A" w:rsidRPr="00371DED" w:rsidRDefault="00F7462A" w:rsidP="00371DED">
      <w:pPr>
        <w:jc w:val="both"/>
        <w:rPr>
          <w:color w:val="000000"/>
        </w:rPr>
      </w:pPr>
      <w:r>
        <w:rPr>
          <w:b/>
          <w:bCs/>
          <w:color w:val="000000"/>
        </w:rPr>
        <w:tab/>
      </w:r>
      <w:r>
        <w:rPr>
          <w:color w:val="000000"/>
        </w:rPr>
        <w:t>В соответствии с частью 2 ст. 11 Федерального закона от 02.03.2007 года № 25-ФЗ «О муниципальной службе в Российской Федерации» уведомляю Вас о том, что я,</w:t>
      </w:r>
    </w:p>
    <w:p w:rsidR="00F7462A" w:rsidRDefault="00F7462A" w:rsidP="00606125">
      <w:pPr>
        <w:pStyle w:val="consplusnonformat"/>
        <w:jc w:val="both"/>
      </w:pPr>
      <w:r w:rsidRPr="00F23CD6">
        <w:t>__________________________________________________________________</w:t>
      </w:r>
    </w:p>
    <w:p w:rsidR="00F7462A" w:rsidRPr="00606125" w:rsidRDefault="00F7462A" w:rsidP="00606125">
      <w:pPr>
        <w:pStyle w:val="consplusnonformat"/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>(</w:t>
      </w:r>
      <w:r w:rsidRPr="00606125">
        <w:rPr>
          <w:color w:val="000000"/>
          <w:sz w:val="20"/>
          <w:szCs w:val="20"/>
        </w:rPr>
        <w:t>Фамилия, имя, отчество</w:t>
      </w:r>
      <w:r>
        <w:rPr>
          <w:color w:val="000000"/>
          <w:sz w:val="20"/>
          <w:szCs w:val="20"/>
        </w:rPr>
        <w:t>)</w:t>
      </w:r>
    </w:p>
    <w:p w:rsidR="00F7462A" w:rsidRPr="00F23CD6" w:rsidRDefault="00F7462A" w:rsidP="00D06688">
      <w:pPr>
        <w:spacing w:before="100" w:beforeAutospacing="1" w:after="100" w:afterAutospacing="1"/>
        <w:rPr>
          <w:color w:val="000000"/>
        </w:rPr>
      </w:pPr>
      <w:r w:rsidRPr="00F23CD6">
        <w:rPr>
          <w:color w:val="000000"/>
        </w:rPr>
        <w:t>замещающий (ая) __________________должность муниципальной службы ____________________________________________________________________________________________________________________________________</w:t>
      </w:r>
      <w:r>
        <w:rPr>
          <w:color w:val="000000"/>
        </w:rPr>
        <w:t>____________________________</w:t>
      </w:r>
    </w:p>
    <w:p w:rsidR="00F7462A" w:rsidRPr="00F23CD6" w:rsidRDefault="00F7462A" w:rsidP="00D06688">
      <w:pPr>
        <w:spacing w:before="100" w:beforeAutospacing="1" w:after="100" w:afterAutospacing="1"/>
        <w:rPr>
          <w:color w:val="000000"/>
        </w:rPr>
      </w:pPr>
      <w:r w:rsidRPr="00F23CD6">
        <w:rPr>
          <w:color w:val="000000"/>
        </w:rPr>
        <w:t>(наименование замещаемой должности муниципальной службы и структурного подразделения администрации)</w:t>
      </w:r>
    </w:p>
    <w:p w:rsidR="00F7462A" w:rsidRPr="00F23CD6" w:rsidRDefault="00F7462A" w:rsidP="00D06688">
      <w:pPr>
        <w:spacing w:before="100" w:beforeAutospacing="1" w:after="100" w:afterAutospacing="1"/>
        <w:rPr>
          <w:color w:val="000000"/>
        </w:rPr>
      </w:pPr>
      <w:r w:rsidRPr="00F23CD6">
        <w:rPr>
          <w:color w:val="000000"/>
        </w:rPr>
        <w:t>намерен (а) __________________________________________________________________</w:t>
      </w:r>
    </w:p>
    <w:p w:rsidR="00F7462A" w:rsidRPr="00F23CD6" w:rsidRDefault="00F7462A" w:rsidP="00D06688">
      <w:pPr>
        <w:spacing w:before="100" w:beforeAutospacing="1" w:after="100" w:afterAutospacing="1"/>
        <w:rPr>
          <w:color w:val="000000"/>
        </w:rPr>
      </w:pPr>
      <w:r w:rsidRPr="00F23CD6">
        <w:rPr>
          <w:color w:val="000000"/>
        </w:rPr>
        <w:t xml:space="preserve">(указать дату начала и предполагаемый период </w:t>
      </w:r>
      <w:hyperlink r:id="rId9" w:tooltip="Выполнение работ" w:history="1">
        <w:r w:rsidRPr="00F23CD6">
          <w:rPr>
            <w:color w:val="000000"/>
          </w:rPr>
          <w:t>выполнения работы</w:t>
        </w:r>
      </w:hyperlink>
      <w:r w:rsidRPr="00F23CD6">
        <w:rPr>
          <w:color w:val="000000"/>
        </w:rPr>
        <w:t>, график занятости)</w:t>
      </w:r>
    </w:p>
    <w:p w:rsidR="00F7462A" w:rsidRPr="00F23CD6" w:rsidRDefault="00F7462A" w:rsidP="00682EF8">
      <w:pPr>
        <w:rPr>
          <w:color w:val="000000"/>
        </w:rPr>
      </w:pPr>
      <w:r w:rsidRPr="00F23CD6">
        <w:rPr>
          <w:color w:val="000000"/>
        </w:rPr>
        <w:t>выполнять иную оплачиваемую работу __________________________________________________________________________________________________________________________</w:t>
      </w:r>
    </w:p>
    <w:p w:rsidR="00F7462A" w:rsidRPr="00F23CD6" w:rsidRDefault="00F7462A" w:rsidP="00682EF8">
      <w:pPr>
        <w:rPr>
          <w:color w:val="000000"/>
        </w:rPr>
      </w:pPr>
      <w:r w:rsidRPr="00F23CD6">
        <w:rPr>
          <w:color w:val="000000"/>
        </w:rPr>
        <w:t>(указать сведения о деятельности (педагогической, научной, творческой или иной деятельности), указать основные обязанности,</w:t>
      </w:r>
    </w:p>
    <w:p w:rsidR="00F7462A" w:rsidRPr="00F23CD6" w:rsidRDefault="00F7462A" w:rsidP="00D06688">
      <w:pPr>
        <w:spacing w:before="100" w:beforeAutospacing="1" w:after="100" w:afterAutospacing="1"/>
        <w:rPr>
          <w:color w:val="000000"/>
        </w:rPr>
      </w:pPr>
      <w:r w:rsidRPr="00F23CD6">
        <w:rPr>
          <w:color w:val="000000"/>
        </w:rPr>
        <w:t>__________________________________________________________________</w:t>
      </w:r>
    </w:p>
    <w:p w:rsidR="00F7462A" w:rsidRPr="00F23CD6" w:rsidRDefault="00F7462A" w:rsidP="00682EF8">
      <w:pPr>
        <w:rPr>
          <w:color w:val="000000"/>
        </w:rPr>
      </w:pPr>
      <w:r w:rsidRPr="00F23CD6">
        <w:rPr>
          <w:color w:val="000000"/>
        </w:rPr>
        <w:t>характер работы или трудовой функции, например: «по обучению студентов», «по ведению бухучета»)</w:t>
      </w:r>
    </w:p>
    <w:p w:rsidR="00F7462A" w:rsidRPr="00F23CD6" w:rsidRDefault="00F7462A" w:rsidP="00682EF8">
      <w:r w:rsidRPr="00F23CD6">
        <w:t>по ____________________________________________________________________________</w:t>
      </w:r>
    </w:p>
    <w:p w:rsidR="00F7462A" w:rsidRPr="00F23CD6" w:rsidRDefault="00F7462A" w:rsidP="00D06688">
      <w:pPr>
        <w:spacing w:before="100" w:beforeAutospacing="1" w:after="100" w:afterAutospacing="1"/>
      </w:pPr>
      <w:r w:rsidRPr="00F23CD6">
        <w:t>(трудовому договору, гражданско-правовому договору и т. п.)</w:t>
      </w:r>
    </w:p>
    <w:p w:rsidR="00F7462A" w:rsidRPr="00F23CD6" w:rsidRDefault="00F7462A" w:rsidP="00D06688">
      <w:pPr>
        <w:spacing w:before="100" w:beforeAutospacing="1" w:after="100" w:afterAutospacing="1"/>
      </w:pPr>
      <w:r w:rsidRPr="00F23CD6">
        <w:t>в _____________________________________________________________________________</w:t>
      </w:r>
    </w:p>
    <w:p w:rsidR="00F7462A" w:rsidRPr="00F23CD6" w:rsidRDefault="00F7462A" w:rsidP="00D06688">
      <w:pPr>
        <w:spacing w:before="100" w:beforeAutospacing="1" w:after="100" w:afterAutospacing="1"/>
      </w:pPr>
      <w:r w:rsidRPr="00F23CD6">
        <w:t>(полное наименование организации, Ф</w:t>
      </w:r>
      <w:r>
        <w:t>.</w:t>
      </w:r>
      <w:r w:rsidRPr="00F23CD6">
        <w:t>И</w:t>
      </w:r>
      <w:r>
        <w:t>.</w:t>
      </w:r>
      <w:r w:rsidRPr="00F23CD6">
        <w:t>О</w:t>
      </w:r>
      <w:r>
        <w:t>.</w:t>
      </w:r>
      <w:r w:rsidRPr="00F23CD6">
        <w:t xml:space="preserve"> физического лица,</w:t>
      </w:r>
    </w:p>
    <w:p w:rsidR="00F7462A" w:rsidRPr="00F23CD6" w:rsidRDefault="00F7462A" w:rsidP="00D06688">
      <w:pPr>
        <w:spacing w:before="100" w:beforeAutospacing="1" w:after="100" w:afterAutospacing="1"/>
      </w:pPr>
      <w:r w:rsidRPr="00F23CD6">
        <w:t>_____________________________________________________________________________,</w:t>
      </w:r>
    </w:p>
    <w:p w:rsidR="00F7462A" w:rsidRPr="00F23CD6" w:rsidRDefault="00F7462A" w:rsidP="00D06688">
      <w:pPr>
        <w:spacing w:before="100" w:beforeAutospacing="1" w:after="100" w:afterAutospacing="1"/>
      </w:pPr>
      <w:r w:rsidRPr="00F23CD6">
        <w:t>с которым заключено соглашение о выполнении иной оплачиваемой работы)</w:t>
      </w:r>
    </w:p>
    <w:p w:rsidR="00F7462A" w:rsidRPr="00F23CD6" w:rsidRDefault="00F7462A" w:rsidP="00D06688">
      <w:pPr>
        <w:spacing w:before="100" w:beforeAutospacing="1" w:after="100" w:afterAutospacing="1"/>
      </w:pPr>
      <w:r w:rsidRPr="00F23CD6">
        <w:t>имеющей юридический адрес: _____________________________________________________________________________,</w:t>
      </w:r>
    </w:p>
    <w:p w:rsidR="00F7462A" w:rsidRPr="00F23CD6" w:rsidRDefault="00F7462A" w:rsidP="00D06688">
      <w:pPr>
        <w:spacing w:before="100" w:beforeAutospacing="1" w:after="100" w:afterAutospacing="1"/>
      </w:pPr>
      <w:r w:rsidRPr="00F23CD6">
        <w:t>ИНН организации __________________________________________________________.</w:t>
      </w:r>
    </w:p>
    <w:p w:rsidR="00F7462A" w:rsidRPr="00F23CD6" w:rsidRDefault="00F7462A" w:rsidP="00D06688">
      <w:pPr>
        <w:spacing w:before="100" w:beforeAutospacing="1" w:after="100" w:afterAutospacing="1"/>
      </w:pPr>
      <w:r w:rsidRPr="00F23CD6">
        <w:t>Работа будет выполняться в свободное от основной работы время и не повлечет за собой конфликта интересов.</w:t>
      </w:r>
    </w:p>
    <w:p w:rsidR="00F7462A" w:rsidRPr="00F23CD6" w:rsidRDefault="00F7462A" w:rsidP="00D06688">
      <w:pPr>
        <w:spacing w:before="100" w:beforeAutospacing="1" w:after="100" w:afterAutospacing="1"/>
      </w:pPr>
      <w:r w:rsidRPr="00F23CD6">
        <w:t xml:space="preserve">При выполнении работы обязуюсь соблюдать требования Федерального закона </w:t>
      </w:r>
      <w:r>
        <w:t>№  25</w:t>
      </w:r>
      <w:r w:rsidRPr="00F23CD6">
        <w:t>-ФЗ «О муниципальной службе в Российской Федерации», а также правила внутреннего трудового распорядка администрации.</w:t>
      </w:r>
    </w:p>
    <w:p w:rsidR="00F7462A" w:rsidRPr="00F23CD6" w:rsidRDefault="00F7462A" w:rsidP="00D06688">
      <w:pPr>
        <w:spacing w:before="100" w:beforeAutospacing="1" w:after="100" w:afterAutospacing="1"/>
      </w:pPr>
      <w:r w:rsidRPr="00F23CD6">
        <w:t>«___» __________ 20__ года _____________ / ______________</w:t>
      </w:r>
    </w:p>
    <w:p w:rsidR="00F7462A" w:rsidRPr="00F23CD6" w:rsidRDefault="00F7462A" w:rsidP="00D06688">
      <w:pPr>
        <w:spacing w:before="100" w:beforeAutospacing="1" w:after="100" w:afterAutospacing="1"/>
      </w:pPr>
      <w:r w:rsidRPr="00F23CD6">
        <w:t>(подпись) (Ф. И.О.)</w:t>
      </w:r>
    </w:p>
    <w:p w:rsidR="00F7462A" w:rsidRPr="00F23CD6" w:rsidRDefault="00F7462A" w:rsidP="00D06688">
      <w:pPr>
        <w:spacing w:before="100" w:beforeAutospacing="1" w:after="100" w:afterAutospacing="1"/>
      </w:pPr>
      <w:r w:rsidRPr="00F23CD6">
        <w:t>Заявление зарегистрировано «____»___________20___ года №____</w:t>
      </w:r>
    </w:p>
    <w:p w:rsidR="00F7462A" w:rsidRPr="00F23CD6" w:rsidRDefault="00F7462A" w:rsidP="00D06688">
      <w:pPr>
        <w:spacing w:before="100" w:beforeAutospacing="1" w:after="100" w:afterAutospacing="1"/>
      </w:pPr>
      <w:r w:rsidRPr="00F23CD6">
        <w:t>_________________________________</w:t>
      </w:r>
    </w:p>
    <w:p w:rsidR="00F7462A" w:rsidRPr="00F23CD6" w:rsidRDefault="00F7462A" w:rsidP="00D06688">
      <w:pPr>
        <w:spacing w:before="100" w:beforeAutospacing="1" w:after="100" w:afterAutospacing="1"/>
      </w:pPr>
      <w:r w:rsidRPr="00F23CD6">
        <w:t xml:space="preserve">(подпись, Ф. И.О. работника </w:t>
      </w:r>
      <w:r>
        <w:t>общего отдела</w:t>
      </w:r>
      <w:r w:rsidRPr="00F23CD6">
        <w:t>)</w:t>
      </w:r>
    </w:p>
    <w:p w:rsidR="00F7462A" w:rsidRPr="00F23CD6" w:rsidRDefault="00F7462A" w:rsidP="00D06688">
      <w:pPr>
        <w:spacing w:before="100" w:beforeAutospacing="1" w:after="100" w:afterAutospacing="1"/>
      </w:pPr>
      <w:r w:rsidRPr="00F23CD6">
        <w:rPr>
          <w:b/>
          <w:bCs/>
        </w:rPr>
        <w:t>Мнение представителя нанимателя (работодателя):</w:t>
      </w:r>
    </w:p>
    <w:p w:rsidR="00F7462A" w:rsidRPr="00F23CD6" w:rsidRDefault="00F7462A" w:rsidP="00D06688">
      <w:pPr>
        <w:spacing w:before="100" w:beforeAutospacing="1" w:after="100" w:afterAutospacing="1"/>
      </w:pPr>
      <w:r w:rsidRPr="00F23CD6">
        <w:t>_____________________________________________________________________________</w:t>
      </w:r>
    </w:p>
    <w:p w:rsidR="00F7462A" w:rsidRPr="00F23CD6" w:rsidRDefault="00F7462A" w:rsidP="00D06688">
      <w:pPr>
        <w:spacing w:before="100" w:beforeAutospacing="1" w:after="100" w:afterAutospacing="1"/>
        <w:jc w:val="both"/>
      </w:pPr>
      <w:r w:rsidRPr="00F23CD6">
        <w:rPr>
          <w:color w:val="000000"/>
        </w:rPr>
        <w:t xml:space="preserve"> </w:t>
      </w:r>
      <w:r w:rsidRPr="00F23CD6">
        <w:t xml:space="preserve">указывается обоснование, что выполнение муниципальным служащим иной оплачиваемой работы не приведет(может привести) к возникновению конфликта </w:t>
      </w:r>
    </w:p>
    <w:p w:rsidR="00F7462A" w:rsidRPr="00F23CD6" w:rsidRDefault="00F7462A" w:rsidP="00D06688">
      <w:pPr>
        <w:spacing w:before="100" w:beforeAutospacing="1" w:after="100" w:afterAutospacing="1"/>
        <w:jc w:val="both"/>
      </w:pPr>
      <w:r w:rsidRPr="00F23CD6">
        <w:t>_____________________________________________________________________________</w:t>
      </w:r>
    </w:p>
    <w:p w:rsidR="00F7462A" w:rsidRPr="00F23CD6" w:rsidRDefault="00F7462A" w:rsidP="00682EF8">
      <w:pPr>
        <w:jc w:val="both"/>
      </w:pPr>
      <w:r w:rsidRPr="00F23CD6">
        <w:t>интересов и предполагаемый график иной работы не препятствует  (препятствует) исполнению должностных обязанностей по замещаемой должности муниципальной службы</w:t>
      </w:r>
    </w:p>
    <w:p w:rsidR="00F7462A" w:rsidRPr="00F23CD6" w:rsidRDefault="00F7462A" w:rsidP="00682EF8">
      <w:r w:rsidRPr="00F23CD6">
        <w:t xml:space="preserve"> «_____»_______________20_____г. ___________ ____________________</w:t>
      </w:r>
    </w:p>
    <w:p w:rsidR="00F7462A" w:rsidRPr="00F23CD6" w:rsidRDefault="00F7462A" w:rsidP="00682EF8">
      <w:pPr>
        <w:spacing w:before="100" w:beforeAutospacing="1" w:after="100" w:afterAutospacing="1"/>
        <w:sectPr w:rsidR="00F7462A" w:rsidRPr="00F23CD6" w:rsidSect="00CF5CC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F23CD6">
        <w:t>(подпись) (Ф. И.О.)</w:t>
      </w:r>
    </w:p>
    <w:p w:rsidR="00F7462A" w:rsidRDefault="00F7462A" w:rsidP="00682EF8">
      <w:pPr>
        <w:jc w:val="right"/>
      </w:pPr>
      <w:r>
        <w:t xml:space="preserve">Приложение №2 </w:t>
      </w:r>
    </w:p>
    <w:p w:rsidR="00F7462A" w:rsidRDefault="00F7462A" w:rsidP="00682EF8">
      <w:pPr>
        <w:jc w:val="right"/>
      </w:pPr>
      <w:r w:rsidRPr="002213A7">
        <w:t>к Порядку уведомления муниципальными служащими</w:t>
      </w:r>
    </w:p>
    <w:p w:rsidR="00F7462A" w:rsidRDefault="00F7462A" w:rsidP="00682EF8">
      <w:pPr>
        <w:jc w:val="right"/>
      </w:pPr>
      <w:r>
        <w:t>администрации</w:t>
      </w:r>
      <w:r w:rsidRPr="002213A7">
        <w:t xml:space="preserve"> </w:t>
      </w:r>
      <w:r>
        <w:t>Новоладожского городского поселения</w:t>
      </w:r>
    </w:p>
    <w:p w:rsidR="00F7462A" w:rsidRPr="002213A7" w:rsidRDefault="00F7462A" w:rsidP="00682EF8">
      <w:pPr>
        <w:spacing w:before="100" w:beforeAutospacing="1" w:after="100" w:afterAutospacing="1"/>
        <w:jc w:val="right"/>
      </w:pPr>
      <w:r w:rsidRPr="002213A7">
        <w:br/>
        <w:t>Форма</w:t>
      </w:r>
    </w:p>
    <w:p w:rsidR="00F7462A" w:rsidRPr="002213A7" w:rsidRDefault="00F7462A" w:rsidP="00682EF8">
      <w:pPr>
        <w:spacing w:before="100" w:beforeAutospacing="1" w:after="100" w:afterAutospacing="1"/>
      </w:pPr>
      <w:r w:rsidRPr="002213A7">
        <w:rPr>
          <w:b/>
          <w:bCs/>
        </w:rPr>
        <w:t>ЖУРНАЛ</w:t>
      </w:r>
    </w:p>
    <w:tbl>
      <w:tblPr>
        <w:tblpPr w:leftFromText="180" w:rightFromText="180" w:vertAnchor="text" w:horzAnchor="margin" w:tblpXSpec="center" w:tblpY="1007"/>
        <w:tblW w:w="113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39"/>
        <w:gridCol w:w="1156"/>
        <w:gridCol w:w="1495"/>
        <w:gridCol w:w="1701"/>
        <w:gridCol w:w="1417"/>
        <w:gridCol w:w="1276"/>
        <w:gridCol w:w="1701"/>
        <w:gridCol w:w="2310"/>
      </w:tblGrid>
      <w:tr w:rsidR="00F7462A" w:rsidRPr="002213A7"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62A" w:rsidRPr="002213A7" w:rsidRDefault="00F7462A" w:rsidP="00C20812">
            <w:pPr>
              <w:spacing w:before="100" w:beforeAutospacing="1" w:after="100" w:afterAutospacing="1"/>
            </w:pPr>
            <w:r w:rsidRPr="002213A7">
              <w:t>№ п/п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62A" w:rsidRPr="002213A7" w:rsidRDefault="00F7462A" w:rsidP="00C20812">
            <w:pPr>
              <w:spacing w:before="100" w:beforeAutospacing="1" w:after="100" w:afterAutospacing="1"/>
            </w:pPr>
            <w:r w:rsidRPr="002213A7">
              <w:t>Дата регистра</w:t>
            </w:r>
            <w:r>
              <w:t>-</w:t>
            </w:r>
            <w:r w:rsidRPr="002213A7">
              <w:t>ции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62A" w:rsidRPr="002213A7" w:rsidRDefault="00F7462A" w:rsidP="00C20812">
            <w:pPr>
              <w:spacing w:before="100" w:beforeAutospacing="1" w:after="100" w:afterAutospacing="1"/>
            </w:pPr>
            <w:r w:rsidRPr="002213A7">
              <w:t>Ф. И.О. муниципаль</w:t>
            </w:r>
            <w:r>
              <w:t>-</w:t>
            </w:r>
            <w:r w:rsidRPr="002213A7">
              <w:t>ного служащего, представив</w:t>
            </w:r>
            <w:r>
              <w:t>-</w:t>
            </w:r>
            <w:r w:rsidRPr="002213A7">
              <w:t>шего уведомление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62A" w:rsidRPr="002213A7" w:rsidRDefault="00F7462A" w:rsidP="00C20812">
            <w:pPr>
              <w:spacing w:before="100" w:beforeAutospacing="1" w:after="100" w:afterAutospacing="1"/>
            </w:pPr>
            <w:r w:rsidRPr="002213A7">
              <w:t>Должность муниципального служащего, представившего уведомление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62A" w:rsidRPr="002213A7" w:rsidRDefault="00F7462A" w:rsidP="00C20812">
            <w:pPr>
              <w:spacing w:before="100" w:beforeAutospacing="1" w:after="100" w:afterAutospacing="1"/>
            </w:pPr>
            <w:r w:rsidRPr="002213A7">
              <w:t>Ф. И.О. сотрудника, принявшего уведомле</w:t>
            </w:r>
            <w:r>
              <w:t>-</w:t>
            </w:r>
            <w:r w:rsidRPr="002213A7">
              <w:t>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62A" w:rsidRPr="002213A7" w:rsidRDefault="00F7462A" w:rsidP="00C20812">
            <w:pPr>
              <w:spacing w:before="100" w:beforeAutospacing="1" w:after="100" w:afterAutospacing="1"/>
            </w:pPr>
            <w:r w:rsidRPr="002213A7">
              <w:t>Дата рассмотрения уведомле</w:t>
            </w:r>
            <w:r>
              <w:t>-</w:t>
            </w:r>
            <w:r w:rsidRPr="002213A7">
              <w:t>ния и Решение представи</w:t>
            </w:r>
            <w:r>
              <w:t>-</w:t>
            </w:r>
            <w:r w:rsidRPr="002213A7">
              <w:t>теля нанимате</w:t>
            </w:r>
            <w:r>
              <w:t>-</w:t>
            </w:r>
            <w:r w:rsidRPr="002213A7">
              <w:t>ля (работода</w:t>
            </w:r>
            <w:r>
              <w:t>-</w:t>
            </w:r>
            <w:r w:rsidRPr="002213A7">
              <w:t>теля)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62A" w:rsidRPr="002213A7" w:rsidRDefault="00F7462A" w:rsidP="00C20812">
            <w:pPr>
              <w:spacing w:before="100" w:beforeAutospacing="1" w:after="100" w:afterAutospacing="1"/>
            </w:pPr>
            <w:r w:rsidRPr="002213A7">
              <w:t>Дата рассмотрения уведомления и содержание принятого решения по результатам рассмотрения уведомления Комиссией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462A" w:rsidRPr="002213A7" w:rsidRDefault="00F7462A" w:rsidP="00C20812">
            <w:pPr>
              <w:spacing w:before="100" w:beforeAutospacing="1" w:after="100" w:afterAutospacing="1"/>
            </w:pPr>
            <w:r w:rsidRPr="002213A7">
              <w:t>Отметка об ознакомлении муниципального служащего с принятым решением (дата, подпись)</w:t>
            </w:r>
          </w:p>
        </w:tc>
      </w:tr>
    </w:tbl>
    <w:p w:rsidR="00F7462A" w:rsidRPr="002213A7" w:rsidRDefault="00F7462A" w:rsidP="00682EF8">
      <w:pPr>
        <w:spacing w:before="100" w:beforeAutospacing="1" w:after="100" w:afterAutospacing="1"/>
      </w:pPr>
      <w:r w:rsidRPr="002213A7">
        <w:rPr>
          <w:b/>
          <w:bCs/>
        </w:rPr>
        <w:t xml:space="preserve">регистрации уведомлений муниципальными служащими </w:t>
      </w:r>
      <w:r w:rsidRPr="002213A7">
        <w:rPr>
          <w:b/>
          <w:bCs/>
        </w:rPr>
        <w:br/>
        <w:t xml:space="preserve">представителя нанимателя (работодателя) </w:t>
      </w:r>
      <w:r>
        <w:rPr>
          <w:b/>
          <w:bCs/>
        </w:rPr>
        <w:t>о намерении выполнять иную оплачиваемую работу</w:t>
      </w:r>
      <w:r w:rsidRPr="002213A7">
        <w:rPr>
          <w:b/>
          <w:bCs/>
        </w:rPr>
        <w:br/>
      </w:r>
    </w:p>
    <w:p w:rsidR="00F7462A" w:rsidRDefault="00F7462A" w:rsidP="00D06688">
      <w:pPr>
        <w:pStyle w:val="consplusnonformat"/>
        <w:jc w:val="both"/>
        <w:rPr>
          <w:color w:val="000000"/>
          <w:sz w:val="28"/>
          <w:szCs w:val="28"/>
        </w:rPr>
      </w:pPr>
    </w:p>
    <w:p w:rsidR="00F7462A" w:rsidRDefault="00F7462A" w:rsidP="00CA515E">
      <w:pPr>
        <w:pStyle w:val="NormalWeb"/>
        <w:jc w:val="both"/>
      </w:pPr>
      <w:r w:rsidRPr="00294C69">
        <w:rPr>
          <w:rStyle w:val="articleseparator"/>
          <w:color w:val="000000"/>
          <w:sz w:val="28"/>
          <w:szCs w:val="28"/>
        </w:rPr>
        <w:t> </w:t>
      </w:r>
      <w:r w:rsidRPr="00294C69">
        <w:t xml:space="preserve"> </w:t>
      </w:r>
    </w:p>
    <w:p w:rsidR="00F7462A" w:rsidRDefault="00F7462A" w:rsidP="00CA515E">
      <w:pPr>
        <w:jc w:val="both"/>
        <w:rPr>
          <w:color w:val="000000"/>
          <w:sz w:val="28"/>
          <w:szCs w:val="28"/>
        </w:rPr>
      </w:pPr>
    </w:p>
    <w:p w:rsidR="00F7462A" w:rsidRDefault="00F7462A" w:rsidP="00CA515E">
      <w:pPr>
        <w:jc w:val="both"/>
        <w:rPr>
          <w:color w:val="000000"/>
          <w:sz w:val="28"/>
          <w:szCs w:val="28"/>
        </w:rPr>
        <w:sectPr w:rsidR="00F7462A" w:rsidSect="00CF5CC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F7462A" w:rsidRPr="00F23CD6" w:rsidRDefault="00F7462A" w:rsidP="00F23CD6">
      <w:pPr>
        <w:jc w:val="right"/>
      </w:pPr>
      <w:r w:rsidRPr="00F23CD6">
        <w:t>Приложение №</w:t>
      </w:r>
      <w:r>
        <w:t xml:space="preserve"> </w:t>
      </w:r>
      <w:r w:rsidRPr="00F23CD6">
        <w:t xml:space="preserve">3 </w:t>
      </w:r>
    </w:p>
    <w:p w:rsidR="00F7462A" w:rsidRPr="00F23CD6" w:rsidRDefault="00F7462A" w:rsidP="00F23CD6">
      <w:pPr>
        <w:jc w:val="right"/>
      </w:pPr>
      <w:r w:rsidRPr="00F23CD6">
        <w:t>к Порядку уведомления муниципальными служащими</w:t>
      </w:r>
    </w:p>
    <w:p w:rsidR="00F7462A" w:rsidRPr="00F23CD6" w:rsidRDefault="00F7462A" w:rsidP="00F23CD6">
      <w:pPr>
        <w:jc w:val="right"/>
      </w:pPr>
      <w:r w:rsidRPr="00F23CD6">
        <w:t xml:space="preserve">администрации </w:t>
      </w:r>
      <w:r>
        <w:t>Новоладожского городского поселения</w:t>
      </w:r>
    </w:p>
    <w:p w:rsidR="00F7462A" w:rsidRPr="00F23CD6" w:rsidRDefault="00F7462A" w:rsidP="00F23CD6">
      <w:pPr>
        <w:jc w:val="both"/>
        <w:rPr>
          <w:color w:val="000000"/>
        </w:rPr>
      </w:pPr>
      <w:r w:rsidRPr="00F23CD6">
        <w:br/>
      </w:r>
    </w:p>
    <w:p w:rsidR="00F7462A" w:rsidRPr="00F23CD6" w:rsidRDefault="00F7462A" w:rsidP="00F23CD6">
      <w:pPr>
        <w:jc w:val="right"/>
      </w:pPr>
      <w:r w:rsidRPr="00F23CD6">
        <w:t>Форма</w:t>
      </w:r>
    </w:p>
    <w:p w:rsidR="00F7462A" w:rsidRPr="00F23CD6" w:rsidRDefault="00F7462A" w:rsidP="00F23CD6">
      <w:pPr>
        <w:jc w:val="right"/>
      </w:pPr>
      <w:r w:rsidRPr="00F23CD6">
        <w:t xml:space="preserve">В Комиссию по соблюдению требований к служебному поведению муниципальных служащих администрации  </w:t>
      </w:r>
      <w:r>
        <w:t>Новоладожского городского поселения</w:t>
      </w:r>
      <w:r w:rsidRPr="00F23CD6">
        <w:t xml:space="preserve">  и урегулированию конфликта интересов</w:t>
      </w:r>
    </w:p>
    <w:p w:rsidR="00F7462A" w:rsidRPr="00F23CD6" w:rsidRDefault="00F7462A" w:rsidP="00F23CD6">
      <w:pPr>
        <w:jc w:val="right"/>
      </w:pPr>
      <w:r w:rsidRPr="00F23CD6">
        <w:t>от ______________________________</w:t>
      </w:r>
    </w:p>
    <w:p w:rsidR="00F7462A" w:rsidRPr="00F23CD6" w:rsidRDefault="00F7462A" w:rsidP="00F23CD6">
      <w:pPr>
        <w:jc w:val="right"/>
      </w:pPr>
      <w:r w:rsidRPr="00F23CD6">
        <w:t>(должность, ФИО представителя нанимателя (работодателя)</w:t>
      </w:r>
    </w:p>
    <w:p w:rsidR="00F7462A" w:rsidRPr="00F23CD6" w:rsidRDefault="00F7462A" w:rsidP="00F23CD6">
      <w:pPr>
        <w:jc w:val="right"/>
      </w:pPr>
      <w:r w:rsidRPr="00F23CD6">
        <w:t>________________________________</w:t>
      </w:r>
    </w:p>
    <w:p w:rsidR="00F7462A" w:rsidRDefault="00F7462A" w:rsidP="00F23CD6">
      <w:pPr>
        <w:jc w:val="center"/>
        <w:rPr>
          <w:b/>
          <w:bCs/>
        </w:rPr>
      </w:pPr>
    </w:p>
    <w:p w:rsidR="00F7462A" w:rsidRDefault="00F7462A" w:rsidP="00F23CD6">
      <w:pPr>
        <w:jc w:val="center"/>
        <w:rPr>
          <w:b/>
          <w:bCs/>
        </w:rPr>
      </w:pPr>
      <w:r w:rsidRPr="00F23CD6">
        <w:rPr>
          <w:b/>
          <w:bCs/>
        </w:rPr>
        <w:t>УВЕДОМЛЕНИЕ</w:t>
      </w:r>
    </w:p>
    <w:p w:rsidR="00F7462A" w:rsidRPr="00F23CD6" w:rsidRDefault="00F7462A" w:rsidP="00F23CD6">
      <w:pPr>
        <w:jc w:val="center"/>
      </w:pPr>
    </w:p>
    <w:p w:rsidR="00F7462A" w:rsidRPr="00F23CD6" w:rsidRDefault="00F7462A" w:rsidP="00F23CD6">
      <w:pPr>
        <w:ind w:firstLine="708"/>
        <w:jc w:val="both"/>
      </w:pPr>
      <w:r w:rsidRPr="00F23CD6">
        <w:t>В соответствии с частью 2 ст. 11 Федерального закона</w:t>
      </w:r>
      <w:r>
        <w:t xml:space="preserve"> № 25-</w:t>
      </w:r>
      <w:r w:rsidRPr="00F23CD6">
        <w:t xml:space="preserve">ФЗ </w:t>
      </w:r>
      <w:r w:rsidRPr="00F23CD6">
        <w:br/>
        <w:t xml:space="preserve">«О муниципальной службе в Российской Федерации» уведомляю о том, </w:t>
      </w:r>
      <w:r w:rsidRPr="00F23CD6">
        <w:br/>
        <w:t xml:space="preserve">что при выполнении муниципальным служащим </w:t>
      </w:r>
    </w:p>
    <w:p w:rsidR="00F7462A" w:rsidRPr="00F23CD6" w:rsidRDefault="00F7462A" w:rsidP="00F23CD6">
      <w:pPr>
        <w:jc w:val="both"/>
      </w:pPr>
      <w:r w:rsidRPr="00F23CD6">
        <w:t>_____________________________________________________________________________</w:t>
      </w:r>
      <w:r w:rsidRPr="00F23CD6">
        <w:br/>
      </w:r>
      <w:r w:rsidRPr="00F23CD6">
        <w:br/>
        <w:t>иной оплачиваемой работы</w:t>
      </w:r>
    </w:p>
    <w:p w:rsidR="00F7462A" w:rsidRPr="00F23CD6" w:rsidRDefault="00F7462A" w:rsidP="00F23CD6">
      <w:pPr>
        <w:jc w:val="both"/>
      </w:pPr>
      <w:r w:rsidRPr="00F23CD6">
        <w:t xml:space="preserve"> ____________________________________________________________________________</w:t>
      </w:r>
    </w:p>
    <w:p w:rsidR="00F7462A" w:rsidRPr="00F23CD6" w:rsidRDefault="00F7462A" w:rsidP="00F23CD6">
      <w:r w:rsidRPr="00F23CD6">
        <w:t>_____________________________________________________________________________</w:t>
      </w:r>
    </w:p>
    <w:p w:rsidR="00F7462A" w:rsidRPr="00F23CD6" w:rsidRDefault="00F7462A" w:rsidP="00F23CD6">
      <w:r w:rsidRPr="00F23CD6">
        <w:t>(указать сведения указать основные обязанности, характер работы или трудовой функции)</w:t>
      </w:r>
    </w:p>
    <w:p w:rsidR="00F7462A" w:rsidRPr="00F23CD6" w:rsidRDefault="00F7462A" w:rsidP="00F23CD6">
      <w:r w:rsidRPr="00F23CD6">
        <w:t>_____________________________________________________________________________</w:t>
      </w:r>
    </w:p>
    <w:p w:rsidR="00F7462A" w:rsidRPr="00F23CD6" w:rsidRDefault="00F7462A" w:rsidP="00F23CD6">
      <w:r w:rsidRPr="00F23CD6">
        <w:t>по ____________________________________________________________________________</w:t>
      </w:r>
    </w:p>
    <w:p w:rsidR="00F7462A" w:rsidRPr="00F23CD6" w:rsidRDefault="00F7462A" w:rsidP="00F23CD6">
      <w:r w:rsidRPr="00F23CD6">
        <w:t>(трудовому договору, гражданско-правовому договору и т. п.)</w:t>
      </w:r>
    </w:p>
    <w:p w:rsidR="00F7462A" w:rsidRPr="00F23CD6" w:rsidRDefault="00F7462A" w:rsidP="00F23CD6">
      <w:r w:rsidRPr="00F23CD6">
        <w:t>в _____________________________________________________________________________</w:t>
      </w:r>
    </w:p>
    <w:p w:rsidR="00F7462A" w:rsidRPr="00F23CD6" w:rsidRDefault="00F7462A" w:rsidP="00F23CD6">
      <w:r w:rsidRPr="00F23CD6">
        <w:t>(полное наименование организации, ФИО физического лица,</w:t>
      </w:r>
    </w:p>
    <w:p w:rsidR="00F7462A" w:rsidRPr="00F23CD6" w:rsidRDefault="00F7462A" w:rsidP="00F23CD6">
      <w:r w:rsidRPr="00F23CD6">
        <w:t>_____________________________________________________________________________,</w:t>
      </w:r>
    </w:p>
    <w:p w:rsidR="00F7462A" w:rsidRPr="00F23CD6" w:rsidRDefault="00F7462A" w:rsidP="00F23CD6">
      <w:r w:rsidRPr="00F23CD6">
        <w:t>с которым заключено соглашение о выполнении иной оплачиваемой работы)</w:t>
      </w:r>
    </w:p>
    <w:p w:rsidR="00F7462A" w:rsidRPr="00F23CD6" w:rsidRDefault="00F7462A" w:rsidP="00F23CD6">
      <w:r w:rsidRPr="00F23CD6">
        <w:t>имеющей юридический адрес: _____________________________________________________________________________,</w:t>
      </w:r>
    </w:p>
    <w:p w:rsidR="00F7462A" w:rsidRPr="00F23CD6" w:rsidRDefault="00F7462A" w:rsidP="00F23CD6">
      <w:r w:rsidRPr="00F23CD6">
        <w:t>ИНН организации _____________________________________________________________.</w:t>
      </w:r>
      <w:r w:rsidRPr="00F23CD6">
        <w:br/>
      </w:r>
      <w:r w:rsidRPr="00F23CD6">
        <w:br/>
        <w:t>обнаружен факт возникновения конфликта интересов __________________________________________________________________________________________________________________________________________________________</w:t>
      </w:r>
    </w:p>
    <w:p w:rsidR="00F7462A" w:rsidRPr="00F23CD6" w:rsidRDefault="00F7462A" w:rsidP="00F23CD6">
      <w:r w:rsidRPr="00F23CD6">
        <w:t>(указать факты, которые привели (могут привести) к возникновению конфликта интересов, либо факты несоблюдения требований Федерального закона</w:t>
      </w:r>
    </w:p>
    <w:p w:rsidR="00F7462A" w:rsidRPr="00F23CD6" w:rsidRDefault="00F7462A" w:rsidP="00F23CD6">
      <w:r w:rsidRPr="00F23CD6">
        <w:t>_____________________________________________________________________________</w:t>
      </w:r>
    </w:p>
    <w:p w:rsidR="00F7462A" w:rsidRPr="00F23CD6" w:rsidRDefault="00F7462A" w:rsidP="00F23CD6">
      <w:r w:rsidRPr="00F23CD6">
        <w:t>25-ФЗ «О муниципальной службе в Российской Федерации», а также правил внутреннего трудового распорядка администрации.</w:t>
      </w:r>
    </w:p>
    <w:p w:rsidR="00F7462A" w:rsidRPr="00F23CD6" w:rsidRDefault="00F7462A" w:rsidP="00F23CD6">
      <w:r w:rsidRPr="00F23CD6">
        <w:t>«___» __________ 20__ г. _____________ / ______________</w:t>
      </w:r>
    </w:p>
    <w:p w:rsidR="00F7462A" w:rsidRPr="00F23CD6" w:rsidRDefault="00F7462A" w:rsidP="00F23CD6">
      <w:r w:rsidRPr="00F23CD6">
        <w:t>(подпись) (Ф. И.О.)</w:t>
      </w:r>
    </w:p>
    <w:p w:rsidR="00F7462A" w:rsidRPr="00F23CD6" w:rsidRDefault="00F7462A" w:rsidP="00F23CD6">
      <w:r w:rsidRPr="00F23CD6">
        <w:t>Заявление зарегистрировано «____»___________20___ года №____</w:t>
      </w:r>
    </w:p>
    <w:p w:rsidR="00F7462A" w:rsidRPr="00F23CD6" w:rsidRDefault="00F7462A" w:rsidP="00F23CD6">
      <w:r w:rsidRPr="00F23CD6">
        <w:t>_________________________________</w:t>
      </w:r>
    </w:p>
    <w:p w:rsidR="00F7462A" w:rsidRPr="00F23CD6" w:rsidRDefault="00F7462A" w:rsidP="00F23CD6">
      <w:r w:rsidRPr="00F23CD6">
        <w:t xml:space="preserve">(подпись, Ф. И.О. работника </w:t>
      </w:r>
      <w:r>
        <w:t>общего отдела</w:t>
      </w:r>
      <w:r w:rsidRPr="00F23CD6">
        <w:t>)</w:t>
      </w:r>
    </w:p>
    <w:p w:rsidR="00F7462A" w:rsidRPr="00F23CD6" w:rsidRDefault="00F7462A" w:rsidP="00F23CD6">
      <w:pPr>
        <w:jc w:val="both"/>
        <w:rPr>
          <w:color w:val="000000"/>
        </w:rPr>
      </w:pPr>
    </w:p>
    <w:p w:rsidR="00F7462A" w:rsidRPr="00F23CD6" w:rsidRDefault="00F7462A">
      <w:pPr>
        <w:jc w:val="both"/>
        <w:rPr>
          <w:color w:val="000000"/>
        </w:rPr>
      </w:pPr>
    </w:p>
    <w:sectPr w:rsidR="00F7462A" w:rsidRPr="00F23CD6" w:rsidSect="00CF5CC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20427"/>
    <w:multiLevelType w:val="hybridMultilevel"/>
    <w:tmpl w:val="FF947244"/>
    <w:lvl w:ilvl="0" w:tplc="8F16BF64">
      <w:start w:val="1"/>
      <w:numFmt w:val="decimal"/>
      <w:lvlText w:val="%1."/>
      <w:lvlJc w:val="left"/>
      <w:pPr>
        <w:ind w:left="1800" w:hanging="11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5E234013"/>
    <w:multiLevelType w:val="multilevel"/>
    <w:tmpl w:val="14E851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6FA32311"/>
    <w:multiLevelType w:val="hybridMultilevel"/>
    <w:tmpl w:val="F826696E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3">
    <w:nsid w:val="73E021F1"/>
    <w:multiLevelType w:val="hybridMultilevel"/>
    <w:tmpl w:val="85D267E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15E"/>
    <w:rsid w:val="000009C4"/>
    <w:rsid w:val="00006A67"/>
    <w:rsid w:val="00006A70"/>
    <w:rsid w:val="00013F1F"/>
    <w:rsid w:val="0001625B"/>
    <w:rsid w:val="00016269"/>
    <w:rsid w:val="00020E71"/>
    <w:rsid w:val="000210DF"/>
    <w:rsid w:val="0003212B"/>
    <w:rsid w:val="000346B7"/>
    <w:rsid w:val="000375B5"/>
    <w:rsid w:val="00043477"/>
    <w:rsid w:val="00043AC8"/>
    <w:rsid w:val="00044DFF"/>
    <w:rsid w:val="00052825"/>
    <w:rsid w:val="0005768B"/>
    <w:rsid w:val="00060865"/>
    <w:rsid w:val="00063390"/>
    <w:rsid w:val="0006534F"/>
    <w:rsid w:val="0007131F"/>
    <w:rsid w:val="00072790"/>
    <w:rsid w:val="0007418A"/>
    <w:rsid w:val="0007484E"/>
    <w:rsid w:val="00074A71"/>
    <w:rsid w:val="000754D5"/>
    <w:rsid w:val="00076BD8"/>
    <w:rsid w:val="0008087E"/>
    <w:rsid w:val="00085721"/>
    <w:rsid w:val="000860E6"/>
    <w:rsid w:val="00087876"/>
    <w:rsid w:val="00091875"/>
    <w:rsid w:val="000924E2"/>
    <w:rsid w:val="00094AF3"/>
    <w:rsid w:val="00094E96"/>
    <w:rsid w:val="0009546A"/>
    <w:rsid w:val="000968D1"/>
    <w:rsid w:val="000A1D6F"/>
    <w:rsid w:val="000A53E4"/>
    <w:rsid w:val="000A7228"/>
    <w:rsid w:val="000B054A"/>
    <w:rsid w:val="000B07B6"/>
    <w:rsid w:val="000B1563"/>
    <w:rsid w:val="000B2901"/>
    <w:rsid w:val="000B2F28"/>
    <w:rsid w:val="000B50BF"/>
    <w:rsid w:val="000B676F"/>
    <w:rsid w:val="000C54F4"/>
    <w:rsid w:val="000D119A"/>
    <w:rsid w:val="000D33F9"/>
    <w:rsid w:val="000D6751"/>
    <w:rsid w:val="000D6EDB"/>
    <w:rsid w:val="000D747C"/>
    <w:rsid w:val="000E33F8"/>
    <w:rsid w:val="000E3B9D"/>
    <w:rsid w:val="000E4875"/>
    <w:rsid w:val="000E638E"/>
    <w:rsid w:val="000F1D14"/>
    <w:rsid w:val="000F2083"/>
    <w:rsid w:val="000F2B53"/>
    <w:rsid w:val="000F6032"/>
    <w:rsid w:val="000F7AF1"/>
    <w:rsid w:val="00100372"/>
    <w:rsid w:val="0010343A"/>
    <w:rsid w:val="001049AD"/>
    <w:rsid w:val="00111C12"/>
    <w:rsid w:val="00112607"/>
    <w:rsid w:val="00114A6B"/>
    <w:rsid w:val="00115F2A"/>
    <w:rsid w:val="00121F31"/>
    <w:rsid w:val="00123B1F"/>
    <w:rsid w:val="00124BD9"/>
    <w:rsid w:val="001262BE"/>
    <w:rsid w:val="00127111"/>
    <w:rsid w:val="0013207E"/>
    <w:rsid w:val="00132116"/>
    <w:rsid w:val="00134B81"/>
    <w:rsid w:val="001357B0"/>
    <w:rsid w:val="001371D8"/>
    <w:rsid w:val="001456CD"/>
    <w:rsid w:val="00145BC4"/>
    <w:rsid w:val="00146C36"/>
    <w:rsid w:val="0015093E"/>
    <w:rsid w:val="00151602"/>
    <w:rsid w:val="0015507B"/>
    <w:rsid w:val="00155E6A"/>
    <w:rsid w:val="00156557"/>
    <w:rsid w:val="00156EEA"/>
    <w:rsid w:val="001575DA"/>
    <w:rsid w:val="00166160"/>
    <w:rsid w:val="00166FFB"/>
    <w:rsid w:val="00176A56"/>
    <w:rsid w:val="001806C6"/>
    <w:rsid w:val="00182A2D"/>
    <w:rsid w:val="00186F39"/>
    <w:rsid w:val="00187E22"/>
    <w:rsid w:val="00190203"/>
    <w:rsid w:val="00191EFB"/>
    <w:rsid w:val="001A27BB"/>
    <w:rsid w:val="001A2899"/>
    <w:rsid w:val="001A4454"/>
    <w:rsid w:val="001B09DB"/>
    <w:rsid w:val="001B1020"/>
    <w:rsid w:val="001B1D36"/>
    <w:rsid w:val="001B7E4C"/>
    <w:rsid w:val="001C23A8"/>
    <w:rsid w:val="001C35B2"/>
    <w:rsid w:val="001C38E0"/>
    <w:rsid w:val="001C7A18"/>
    <w:rsid w:val="001D762D"/>
    <w:rsid w:val="001E278F"/>
    <w:rsid w:val="001E2D6B"/>
    <w:rsid w:val="001E3E82"/>
    <w:rsid w:val="001F10E0"/>
    <w:rsid w:val="001F5E4F"/>
    <w:rsid w:val="001F72E4"/>
    <w:rsid w:val="0020130F"/>
    <w:rsid w:val="00203A8A"/>
    <w:rsid w:val="002135AF"/>
    <w:rsid w:val="00216357"/>
    <w:rsid w:val="002213A7"/>
    <w:rsid w:val="00221FEC"/>
    <w:rsid w:val="002225EA"/>
    <w:rsid w:val="00222BB1"/>
    <w:rsid w:val="00232467"/>
    <w:rsid w:val="002375A4"/>
    <w:rsid w:val="0023794E"/>
    <w:rsid w:val="00240C18"/>
    <w:rsid w:val="00244061"/>
    <w:rsid w:val="002450FD"/>
    <w:rsid w:val="00252F38"/>
    <w:rsid w:val="00257D60"/>
    <w:rsid w:val="0026228F"/>
    <w:rsid w:val="002627B1"/>
    <w:rsid w:val="002642C1"/>
    <w:rsid w:val="00264EAD"/>
    <w:rsid w:val="0026584C"/>
    <w:rsid w:val="00266DE9"/>
    <w:rsid w:val="0027119A"/>
    <w:rsid w:val="00271728"/>
    <w:rsid w:val="00271FC4"/>
    <w:rsid w:val="00272F63"/>
    <w:rsid w:val="00273014"/>
    <w:rsid w:val="00273D0D"/>
    <w:rsid w:val="00275D3F"/>
    <w:rsid w:val="002809E8"/>
    <w:rsid w:val="00281594"/>
    <w:rsid w:val="00281B0F"/>
    <w:rsid w:val="0028280E"/>
    <w:rsid w:val="00283334"/>
    <w:rsid w:val="0028592C"/>
    <w:rsid w:val="002861F9"/>
    <w:rsid w:val="00294647"/>
    <w:rsid w:val="00294C69"/>
    <w:rsid w:val="002A16B5"/>
    <w:rsid w:val="002A1E22"/>
    <w:rsid w:val="002A36AF"/>
    <w:rsid w:val="002A7136"/>
    <w:rsid w:val="002A75D8"/>
    <w:rsid w:val="002A76EA"/>
    <w:rsid w:val="002B2275"/>
    <w:rsid w:val="002B2455"/>
    <w:rsid w:val="002B7ED8"/>
    <w:rsid w:val="002B7F85"/>
    <w:rsid w:val="002C0516"/>
    <w:rsid w:val="002C7ED8"/>
    <w:rsid w:val="002D2EEA"/>
    <w:rsid w:val="002D3D45"/>
    <w:rsid w:val="002D77BE"/>
    <w:rsid w:val="002E3698"/>
    <w:rsid w:val="002E4713"/>
    <w:rsid w:val="002E6ADA"/>
    <w:rsid w:val="002F0F1E"/>
    <w:rsid w:val="002F1036"/>
    <w:rsid w:val="002F157D"/>
    <w:rsid w:val="002F277F"/>
    <w:rsid w:val="002F3C99"/>
    <w:rsid w:val="002F5636"/>
    <w:rsid w:val="0030061F"/>
    <w:rsid w:val="003027A4"/>
    <w:rsid w:val="00303573"/>
    <w:rsid w:val="0030706C"/>
    <w:rsid w:val="00311DE3"/>
    <w:rsid w:val="0031414D"/>
    <w:rsid w:val="0031506E"/>
    <w:rsid w:val="00315F86"/>
    <w:rsid w:val="003213FF"/>
    <w:rsid w:val="003217F9"/>
    <w:rsid w:val="00322C78"/>
    <w:rsid w:val="003233CB"/>
    <w:rsid w:val="0032475A"/>
    <w:rsid w:val="0033141A"/>
    <w:rsid w:val="00335749"/>
    <w:rsid w:val="00341FA8"/>
    <w:rsid w:val="00344611"/>
    <w:rsid w:val="00352159"/>
    <w:rsid w:val="00356BB4"/>
    <w:rsid w:val="003664C0"/>
    <w:rsid w:val="003666FE"/>
    <w:rsid w:val="00367A56"/>
    <w:rsid w:val="00371DED"/>
    <w:rsid w:val="00374246"/>
    <w:rsid w:val="00375CB1"/>
    <w:rsid w:val="00377003"/>
    <w:rsid w:val="00386067"/>
    <w:rsid w:val="00386234"/>
    <w:rsid w:val="003876F6"/>
    <w:rsid w:val="00394399"/>
    <w:rsid w:val="003945E7"/>
    <w:rsid w:val="00395F59"/>
    <w:rsid w:val="003A1CB5"/>
    <w:rsid w:val="003A29AD"/>
    <w:rsid w:val="003A7018"/>
    <w:rsid w:val="003B3D37"/>
    <w:rsid w:val="003B53B8"/>
    <w:rsid w:val="003C35A8"/>
    <w:rsid w:val="003D1DB7"/>
    <w:rsid w:val="003D494A"/>
    <w:rsid w:val="003D6C02"/>
    <w:rsid w:val="003F0362"/>
    <w:rsid w:val="003F2BA9"/>
    <w:rsid w:val="003F50EE"/>
    <w:rsid w:val="0040016B"/>
    <w:rsid w:val="00400EA0"/>
    <w:rsid w:val="004034F2"/>
    <w:rsid w:val="00405B53"/>
    <w:rsid w:val="00407A35"/>
    <w:rsid w:val="00413152"/>
    <w:rsid w:val="004158E9"/>
    <w:rsid w:val="0042181A"/>
    <w:rsid w:val="004250D9"/>
    <w:rsid w:val="004256C3"/>
    <w:rsid w:val="0043076C"/>
    <w:rsid w:val="004311AC"/>
    <w:rsid w:val="00431F99"/>
    <w:rsid w:val="004348F7"/>
    <w:rsid w:val="0043576F"/>
    <w:rsid w:val="00440115"/>
    <w:rsid w:val="00446A3F"/>
    <w:rsid w:val="00447859"/>
    <w:rsid w:val="00450512"/>
    <w:rsid w:val="00454A8E"/>
    <w:rsid w:val="00462A13"/>
    <w:rsid w:val="00464113"/>
    <w:rsid w:val="004642D6"/>
    <w:rsid w:val="00471CDF"/>
    <w:rsid w:val="004767AC"/>
    <w:rsid w:val="00477F84"/>
    <w:rsid w:val="00480F58"/>
    <w:rsid w:val="0048468C"/>
    <w:rsid w:val="00484FAA"/>
    <w:rsid w:val="004917B1"/>
    <w:rsid w:val="00494771"/>
    <w:rsid w:val="0049788B"/>
    <w:rsid w:val="004A196C"/>
    <w:rsid w:val="004A381D"/>
    <w:rsid w:val="004A3B7E"/>
    <w:rsid w:val="004A3D18"/>
    <w:rsid w:val="004A3FC8"/>
    <w:rsid w:val="004A4685"/>
    <w:rsid w:val="004B0B66"/>
    <w:rsid w:val="004C5998"/>
    <w:rsid w:val="004C5B45"/>
    <w:rsid w:val="004C5EC4"/>
    <w:rsid w:val="004C632D"/>
    <w:rsid w:val="004C7949"/>
    <w:rsid w:val="004C7D80"/>
    <w:rsid w:val="004D1333"/>
    <w:rsid w:val="004D6F5A"/>
    <w:rsid w:val="004D7FC5"/>
    <w:rsid w:val="004E1E88"/>
    <w:rsid w:val="004E4CC5"/>
    <w:rsid w:val="004E5ED1"/>
    <w:rsid w:val="004F1322"/>
    <w:rsid w:val="004F55C5"/>
    <w:rsid w:val="00501813"/>
    <w:rsid w:val="00503CD2"/>
    <w:rsid w:val="005072D9"/>
    <w:rsid w:val="005133F9"/>
    <w:rsid w:val="00513A44"/>
    <w:rsid w:val="00521478"/>
    <w:rsid w:val="005238F2"/>
    <w:rsid w:val="00531C02"/>
    <w:rsid w:val="0053637E"/>
    <w:rsid w:val="00537232"/>
    <w:rsid w:val="00541979"/>
    <w:rsid w:val="00542550"/>
    <w:rsid w:val="005431B5"/>
    <w:rsid w:val="00547371"/>
    <w:rsid w:val="00551C82"/>
    <w:rsid w:val="0055227F"/>
    <w:rsid w:val="00552937"/>
    <w:rsid w:val="00552A1A"/>
    <w:rsid w:val="00553EF1"/>
    <w:rsid w:val="00554DE8"/>
    <w:rsid w:val="00556785"/>
    <w:rsid w:val="00556972"/>
    <w:rsid w:val="00556BE2"/>
    <w:rsid w:val="00557FCC"/>
    <w:rsid w:val="00560BD8"/>
    <w:rsid w:val="005622F4"/>
    <w:rsid w:val="00562F27"/>
    <w:rsid w:val="0056402C"/>
    <w:rsid w:val="00565861"/>
    <w:rsid w:val="00566099"/>
    <w:rsid w:val="005678C2"/>
    <w:rsid w:val="005740E8"/>
    <w:rsid w:val="00574CDB"/>
    <w:rsid w:val="00574FD9"/>
    <w:rsid w:val="005753A3"/>
    <w:rsid w:val="00575605"/>
    <w:rsid w:val="005820FA"/>
    <w:rsid w:val="00585203"/>
    <w:rsid w:val="00585960"/>
    <w:rsid w:val="00585E63"/>
    <w:rsid w:val="00585F0C"/>
    <w:rsid w:val="0058654E"/>
    <w:rsid w:val="005878F1"/>
    <w:rsid w:val="00590849"/>
    <w:rsid w:val="00591439"/>
    <w:rsid w:val="0059231D"/>
    <w:rsid w:val="0059231F"/>
    <w:rsid w:val="00595D99"/>
    <w:rsid w:val="00596A6E"/>
    <w:rsid w:val="00597435"/>
    <w:rsid w:val="00597C13"/>
    <w:rsid w:val="00597CB2"/>
    <w:rsid w:val="005A35ED"/>
    <w:rsid w:val="005A5037"/>
    <w:rsid w:val="005B0077"/>
    <w:rsid w:val="005B3852"/>
    <w:rsid w:val="005B5051"/>
    <w:rsid w:val="005B5F3A"/>
    <w:rsid w:val="005B6469"/>
    <w:rsid w:val="005C19C9"/>
    <w:rsid w:val="005C2C18"/>
    <w:rsid w:val="005C49DD"/>
    <w:rsid w:val="005C718F"/>
    <w:rsid w:val="005C7B43"/>
    <w:rsid w:val="005D0BE2"/>
    <w:rsid w:val="005D277F"/>
    <w:rsid w:val="005D47D5"/>
    <w:rsid w:val="005D6878"/>
    <w:rsid w:val="005D7B28"/>
    <w:rsid w:val="005E134B"/>
    <w:rsid w:val="005E2DB0"/>
    <w:rsid w:val="005E4574"/>
    <w:rsid w:val="005E4D99"/>
    <w:rsid w:val="005E5F74"/>
    <w:rsid w:val="005E6723"/>
    <w:rsid w:val="005F1723"/>
    <w:rsid w:val="00600587"/>
    <w:rsid w:val="00600A04"/>
    <w:rsid w:val="00601C57"/>
    <w:rsid w:val="00606125"/>
    <w:rsid w:val="006110D7"/>
    <w:rsid w:val="006209A4"/>
    <w:rsid w:val="00622E9B"/>
    <w:rsid w:val="00623687"/>
    <w:rsid w:val="00623E8D"/>
    <w:rsid w:val="006264FE"/>
    <w:rsid w:val="00633CBA"/>
    <w:rsid w:val="00642041"/>
    <w:rsid w:val="00642249"/>
    <w:rsid w:val="0064446D"/>
    <w:rsid w:val="006464DA"/>
    <w:rsid w:val="00647133"/>
    <w:rsid w:val="006508A8"/>
    <w:rsid w:val="00652B0A"/>
    <w:rsid w:val="006531C5"/>
    <w:rsid w:val="006613BB"/>
    <w:rsid w:val="00665E03"/>
    <w:rsid w:val="00666E27"/>
    <w:rsid w:val="00667EB8"/>
    <w:rsid w:val="0067212B"/>
    <w:rsid w:val="00674243"/>
    <w:rsid w:val="00674A74"/>
    <w:rsid w:val="00681F42"/>
    <w:rsid w:val="00682EF8"/>
    <w:rsid w:val="00684B5A"/>
    <w:rsid w:val="00687C79"/>
    <w:rsid w:val="006909C1"/>
    <w:rsid w:val="00690C53"/>
    <w:rsid w:val="00690E2E"/>
    <w:rsid w:val="006936DB"/>
    <w:rsid w:val="00695632"/>
    <w:rsid w:val="006A1F02"/>
    <w:rsid w:val="006A2D6E"/>
    <w:rsid w:val="006A34DC"/>
    <w:rsid w:val="006A52D0"/>
    <w:rsid w:val="006B394F"/>
    <w:rsid w:val="006B7CE1"/>
    <w:rsid w:val="006C1AA7"/>
    <w:rsid w:val="006D1510"/>
    <w:rsid w:val="006D6B41"/>
    <w:rsid w:val="006D6FC8"/>
    <w:rsid w:val="006E07DF"/>
    <w:rsid w:val="006E558F"/>
    <w:rsid w:val="006E7DBC"/>
    <w:rsid w:val="006F116A"/>
    <w:rsid w:val="006F22F9"/>
    <w:rsid w:val="00702EA6"/>
    <w:rsid w:val="00711840"/>
    <w:rsid w:val="00714D20"/>
    <w:rsid w:val="00717FB0"/>
    <w:rsid w:val="00720CA6"/>
    <w:rsid w:val="007220F0"/>
    <w:rsid w:val="0072356D"/>
    <w:rsid w:val="00724244"/>
    <w:rsid w:val="007245A8"/>
    <w:rsid w:val="0072794C"/>
    <w:rsid w:val="00733AC6"/>
    <w:rsid w:val="00734167"/>
    <w:rsid w:val="007404E9"/>
    <w:rsid w:val="0074092B"/>
    <w:rsid w:val="0074142F"/>
    <w:rsid w:val="007421DC"/>
    <w:rsid w:val="0074523C"/>
    <w:rsid w:val="00745AE9"/>
    <w:rsid w:val="00750B2E"/>
    <w:rsid w:val="00750BFA"/>
    <w:rsid w:val="007512D1"/>
    <w:rsid w:val="00751F26"/>
    <w:rsid w:val="00764DED"/>
    <w:rsid w:val="00781AAE"/>
    <w:rsid w:val="00782E71"/>
    <w:rsid w:val="00791B43"/>
    <w:rsid w:val="007A1293"/>
    <w:rsid w:val="007A4B61"/>
    <w:rsid w:val="007B1C7C"/>
    <w:rsid w:val="007C3A72"/>
    <w:rsid w:val="007C3C3F"/>
    <w:rsid w:val="007C51AE"/>
    <w:rsid w:val="007C5BDD"/>
    <w:rsid w:val="007C5D96"/>
    <w:rsid w:val="007D025C"/>
    <w:rsid w:val="007D4DE5"/>
    <w:rsid w:val="007D7E90"/>
    <w:rsid w:val="007E5812"/>
    <w:rsid w:val="007E661E"/>
    <w:rsid w:val="007E78B8"/>
    <w:rsid w:val="007F156E"/>
    <w:rsid w:val="007F4793"/>
    <w:rsid w:val="007F49AA"/>
    <w:rsid w:val="007F6400"/>
    <w:rsid w:val="007F66D7"/>
    <w:rsid w:val="007F698D"/>
    <w:rsid w:val="007F709C"/>
    <w:rsid w:val="007F7974"/>
    <w:rsid w:val="007F7E39"/>
    <w:rsid w:val="0080056B"/>
    <w:rsid w:val="00803C31"/>
    <w:rsid w:val="00804D64"/>
    <w:rsid w:val="0081088D"/>
    <w:rsid w:val="00810F88"/>
    <w:rsid w:val="00811A27"/>
    <w:rsid w:val="00815A6B"/>
    <w:rsid w:val="00827187"/>
    <w:rsid w:val="00832C10"/>
    <w:rsid w:val="008331DB"/>
    <w:rsid w:val="00841D4E"/>
    <w:rsid w:val="008478A3"/>
    <w:rsid w:val="0085592D"/>
    <w:rsid w:val="00861605"/>
    <w:rsid w:val="00864DEA"/>
    <w:rsid w:val="0086763A"/>
    <w:rsid w:val="0087007F"/>
    <w:rsid w:val="00872FB6"/>
    <w:rsid w:val="008759D9"/>
    <w:rsid w:val="00876812"/>
    <w:rsid w:val="008804D9"/>
    <w:rsid w:val="00887BFE"/>
    <w:rsid w:val="00890445"/>
    <w:rsid w:val="0089137F"/>
    <w:rsid w:val="008922A9"/>
    <w:rsid w:val="0089425A"/>
    <w:rsid w:val="008A0378"/>
    <w:rsid w:val="008A05AB"/>
    <w:rsid w:val="008B05C6"/>
    <w:rsid w:val="008B3FC9"/>
    <w:rsid w:val="008B6D38"/>
    <w:rsid w:val="008C09B4"/>
    <w:rsid w:val="008C52CD"/>
    <w:rsid w:val="008C74A1"/>
    <w:rsid w:val="008C75B4"/>
    <w:rsid w:val="008D01D0"/>
    <w:rsid w:val="008D180D"/>
    <w:rsid w:val="008D19D1"/>
    <w:rsid w:val="008E6C32"/>
    <w:rsid w:val="008E7954"/>
    <w:rsid w:val="008F3198"/>
    <w:rsid w:val="008F5156"/>
    <w:rsid w:val="008F58E1"/>
    <w:rsid w:val="009065B3"/>
    <w:rsid w:val="00906AE0"/>
    <w:rsid w:val="009139FC"/>
    <w:rsid w:val="00916A16"/>
    <w:rsid w:val="0091707F"/>
    <w:rsid w:val="0092305E"/>
    <w:rsid w:val="00923769"/>
    <w:rsid w:val="00926DDC"/>
    <w:rsid w:val="00927ED9"/>
    <w:rsid w:val="00935153"/>
    <w:rsid w:val="009377FB"/>
    <w:rsid w:val="00940FE4"/>
    <w:rsid w:val="00942C17"/>
    <w:rsid w:val="00943EC8"/>
    <w:rsid w:val="00947A44"/>
    <w:rsid w:val="00947E86"/>
    <w:rsid w:val="00947FEF"/>
    <w:rsid w:val="0095013B"/>
    <w:rsid w:val="00952F5A"/>
    <w:rsid w:val="0095417E"/>
    <w:rsid w:val="009562A3"/>
    <w:rsid w:val="0095672A"/>
    <w:rsid w:val="00965872"/>
    <w:rsid w:val="00976A34"/>
    <w:rsid w:val="00985F20"/>
    <w:rsid w:val="0099015C"/>
    <w:rsid w:val="00991E08"/>
    <w:rsid w:val="009968FE"/>
    <w:rsid w:val="00997528"/>
    <w:rsid w:val="009A01DF"/>
    <w:rsid w:val="009A2170"/>
    <w:rsid w:val="009A3AE6"/>
    <w:rsid w:val="009A7640"/>
    <w:rsid w:val="009B11AF"/>
    <w:rsid w:val="009B2DB9"/>
    <w:rsid w:val="009B3E0D"/>
    <w:rsid w:val="009B78ED"/>
    <w:rsid w:val="009B7D27"/>
    <w:rsid w:val="009C0537"/>
    <w:rsid w:val="009C64A8"/>
    <w:rsid w:val="009C7AB3"/>
    <w:rsid w:val="009D067B"/>
    <w:rsid w:val="009D4674"/>
    <w:rsid w:val="009D4747"/>
    <w:rsid w:val="009D74E3"/>
    <w:rsid w:val="009E5CDE"/>
    <w:rsid w:val="009E6EF8"/>
    <w:rsid w:val="009E76B3"/>
    <w:rsid w:val="009F4B3E"/>
    <w:rsid w:val="009F543E"/>
    <w:rsid w:val="00A01E9A"/>
    <w:rsid w:val="00A03948"/>
    <w:rsid w:val="00A0787F"/>
    <w:rsid w:val="00A1255B"/>
    <w:rsid w:val="00A136C6"/>
    <w:rsid w:val="00A13D55"/>
    <w:rsid w:val="00A1408E"/>
    <w:rsid w:val="00A146C4"/>
    <w:rsid w:val="00A17A83"/>
    <w:rsid w:val="00A41E1B"/>
    <w:rsid w:val="00A457C1"/>
    <w:rsid w:val="00A45A9B"/>
    <w:rsid w:val="00A46592"/>
    <w:rsid w:val="00A5173A"/>
    <w:rsid w:val="00A5433E"/>
    <w:rsid w:val="00A632B1"/>
    <w:rsid w:val="00A676E0"/>
    <w:rsid w:val="00A70609"/>
    <w:rsid w:val="00A715A1"/>
    <w:rsid w:val="00A755CF"/>
    <w:rsid w:val="00A75980"/>
    <w:rsid w:val="00A7605D"/>
    <w:rsid w:val="00A7769F"/>
    <w:rsid w:val="00A80C3B"/>
    <w:rsid w:val="00A80F29"/>
    <w:rsid w:val="00A81003"/>
    <w:rsid w:val="00A82207"/>
    <w:rsid w:val="00A82EA0"/>
    <w:rsid w:val="00A8510A"/>
    <w:rsid w:val="00A903A8"/>
    <w:rsid w:val="00A94B00"/>
    <w:rsid w:val="00A97D00"/>
    <w:rsid w:val="00A97D68"/>
    <w:rsid w:val="00AA121B"/>
    <w:rsid w:val="00AA4CC6"/>
    <w:rsid w:val="00AB0127"/>
    <w:rsid w:val="00AB0CC3"/>
    <w:rsid w:val="00AB5FA9"/>
    <w:rsid w:val="00AB73F7"/>
    <w:rsid w:val="00AC001E"/>
    <w:rsid w:val="00AC0760"/>
    <w:rsid w:val="00AC37DF"/>
    <w:rsid w:val="00AC3D1D"/>
    <w:rsid w:val="00AC5A38"/>
    <w:rsid w:val="00AD2690"/>
    <w:rsid w:val="00AD2CDE"/>
    <w:rsid w:val="00AD48D5"/>
    <w:rsid w:val="00AD6004"/>
    <w:rsid w:val="00AE3713"/>
    <w:rsid w:val="00AE7EBD"/>
    <w:rsid w:val="00AF4328"/>
    <w:rsid w:val="00AF5C95"/>
    <w:rsid w:val="00AF63AB"/>
    <w:rsid w:val="00B00BB5"/>
    <w:rsid w:val="00B024DA"/>
    <w:rsid w:val="00B0724C"/>
    <w:rsid w:val="00B1371C"/>
    <w:rsid w:val="00B17940"/>
    <w:rsid w:val="00B21C0F"/>
    <w:rsid w:val="00B23C06"/>
    <w:rsid w:val="00B255CF"/>
    <w:rsid w:val="00B25850"/>
    <w:rsid w:val="00B3256B"/>
    <w:rsid w:val="00B33F8E"/>
    <w:rsid w:val="00B41148"/>
    <w:rsid w:val="00B44794"/>
    <w:rsid w:val="00B50A8A"/>
    <w:rsid w:val="00B53778"/>
    <w:rsid w:val="00B601E7"/>
    <w:rsid w:val="00B61158"/>
    <w:rsid w:val="00B6261A"/>
    <w:rsid w:val="00B63756"/>
    <w:rsid w:val="00B654A0"/>
    <w:rsid w:val="00B70028"/>
    <w:rsid w:val="00B73371"/>
    <w:rsid w:val="00B813FD"/>
    <w:rsid w:val="00B816D7"/>
    <w:rsid w:val="00B82607"/>
    <w:rsid w:val="00B82EE2"/>
    <w:rsid w:val="00B9162A"/>
    <w:rsid w:val="00B9224D"/>
    <w:rsid w:val="00BA1E07"/>
    <w:rsid w:val="00BA4874"/>
    <w:rsid w:val="00BB10B7"/>
    <w:rsid w:val="00BB6948"/>
    <w:rsid w:val="00BB7BFD"/>
    <w:rsid w:val="00BC1737"/>
    <w:rsid w:val="00BC18D1"/>
    <w:rsid w:val="00BC1D76"/>
    <w:rsid w:val="00BC24D6"/>
    <w:rsid w:val="00BC6725"/>
    <w:rsid w:val="00BD351B"/>
    <w:rsid w:val="00BD40F9"/>
    <w:rsid w:val="00BD4FB5"/>
    <w:rsid w:val="00BD6A1C"/>
    <w:rsid w:val="00BD7369"/>
    <w:rsid w:val="00BE1092"/>
    <w:rsid w:val="00BE3CAC"/>
    <w:rsid w:val="00BE5A66"/>
    <w:rsid w:val="00BF0146"/>
    <w:rsid w:val="00BF0C50"/>
    <w:rsid w:val="00BF20E0"/>
    <w:rsid w:val="00BF3AB5"/>
    <w:rsid w:val="00BF6103"/>
    <w:rsid w:val="00C0023C"/>
    <w:rsid w:val="00C0026F"/>
    <w:rsid w:val="00C05E5A"/>
    <w:rsid w:val="00C10FBF"/>
    <w:rsid w:val="00C13005"/>
    <w:rsid w:val="00C13CCA"/>
    <w:rsid w:val="00C20812"/>
    <w:rsid w:val="00C213CC"/>
    <w:rsid w:val="00C25E12"/>
    <w:rsid w:val="00C30184"/>
    <w:rsid w:val="00C310FA"/>
    <w:rsid w:val="00C33574"/>
    <w:rsid w:val="00C3437B"/>
    <w:rsid w:val="00C43472"/>
    <w:rsid w:val="00C43E34"/>
    <w:rsid w:val="00C5177A"/>
    <w:rsid w:val="00C534FD"/>
    <w:rsid w:val="00C553E1"/>
    <w:rsid w:val="00C55A4B"/>
    <w:rsid w:val="00C73327"/>
    <w:rsid w:val="00C80883"/>
    <w:rsid w:val="00C8314B"/>
    <w:rsid w:val="00C86008"/>
    <w:rsid w:val="00C93AF9"/>
    <w:rsid w:val="00C94AC2"/>
    <w:rsid w:val="00C95863"/>
    <w:rsid w:val="00C95F45"/>
    <w:rsid w:val="00C96EFB"/>
    <w:rsid w:val="00C971D5"/>
    <w:rsid w:val="00CA04D3"/>
    <w:rsid w:val="00CA0A80"/>
    <w:rsid w:val="00CA3B67"/>
    <w:rsid w:val="00CA3F6E"/>
    <w:rsid w:val="00CA4172"/>
    <w:rsid w:val="00CA515E"/>
    <w:rsid w:val="00CA5B85"/>
    <w:rsid w:val="00CA7DE2"/>
    <w:rsid w:val="00CC2434"/>
    <w:rsid w:val="00CC4BCE"/>
    <w:rsid w:val="00CC6A76"/>
    <w:rsid w:val="00CC78EB"/>
    <w:rsid w:val="00CE0636"/>
    <w:rsid w:val="00CF47BF"/>
    <w:rsid w:val="00CF5CCE"/>
    <w:rsid w:val="00CF5FFF"/>
    <w:rsid w:val="00CF6AFD"/>
    <w:rsid w:val="00D015FB"/>
    <w:rsid w:val="00D026FA"/>
    <w:rsid w:val="00D06688"/>
    <w:rsid w:val="00D06C89"/>
    <w:rsid w:val="00D06D1A"/>
    <w:rsid w:val="00D0717F"/>
    <w:rsid w:val="00D14875"/>
    <w:rsid w:val="00D15296"/>
    <w:rsid w:val="00D24C79"/>
    <w:rsid w:val="00D26D50"/>
    <w:rsid w:val="00D26DD4"/>
    <w:rsid w:val="00D27BCB"/>
    <w:rsid w:val="00D312DC"/>
    <w:rsid w:val="00D33270"/>
    <w:rsid w:val="00D33B25"/>
    <w:rsid w:val="00D34B1D"/>
    <w:rsid w:val="00D37AAE"/>
    <w:rsid w:val="00D37D73"/>
    <w:rsid w:val="00D37E3D"/>
    <w:rsid w:val="00D37F08"/>
    <w:rsid w:val="00D43633"/>
    <w:rsid w:val="00D50E39"/>
    <w:rsid w:val="00D56707"/>
    <w:rsid w:val="00D601C5"/>
    <w:rsid w:val="00D63193"/>
    <w:rsid w:val="00D703E8"/>
    <w:rsid w:val="00D7275D"/>
    <w:rsid w:val="00D731ED"/>
    <w:rsid w:val="00D75B7B"/>
    <w:rsid w:val="00D80528"/>
    <w:rsid w:val="00D82A8E"/>
    <w:rsid w:val="00D92F39"/>
    <w:rsid w:val="00D93D51"/>
    <w:rsid w:val="00D96567"/>
    <w:rsid w:val="00DA2564"/>
    <w:rsid w:val="00DA3687"/>
    <w:rsid w:val="00DA50A9"/>
    <w:rsid w:val="00DA772B"/>
    <w:rsid w:val="00DC0A83"/>
    <w:rsid w:val="00DC4447"/>
    <w:rsid w:val="00DD460E"/>
    <w:rsid w:val="00DE114C"/>
    <w:rsid w:val="00DE77DD"/>
    <w:rsid w:val="00DF15A2"/>
    <w:rsid w:val="00E00D61"/>
    <w:rsid w:val="00E01A78"/>
    <w:rsid w:val="00E0421B"/>
    <w:rsid w:val="00E04DAB"/>
    <w:rsid w:val="00E100AA"/>
    <w:rsid w:val="00E1100F"/>
    <w:rsid w:val="00E1135E"/>
    <w:rsid w:val="00E12134"/>
    <w:rsid w:val="00E1344D"/>
    <w:rsid w:val="00E15751"/>
    <w:rsid w:val="00E158A7"/>
    <w:rsid w:val="00E25D8D"/>
    <w:rsid w:val="00E30EAD"/>
    <w:rsid w:val="00E3440B"/>
    <w:rsid w:val="00E364EE"/>
    <w:rsid w:val="00E409FE"/>
    <w:rsid w:val="00E42723"/>
    <w:rsid w:val="00E435EA"/>
    <w:rsid w:val="00E46E37"/>
    <w:rsid w:val="00E55F24"/>
    <w:rsid w:val="00E626F0"/>
    <w:rsid w:val="00E62ED5"/>
    <w:rsid w:val="00E65220"/>
    <w:rsid w:val="00E66097"/>
    <w:rsid w:val="00E6742C"/>
    <w:rsid w:val="00E7024E"/>
    <w:rsid w:val="00E721EF"/>
    <w:rsid w:val="00E74A84"/>
    <w:rsid w:val="00E813FB"/>
    <w:rsid w:val="00E8723D"/>
    <w:rsid w:val="00E90140"/>
    <w:rsid w:val="00E91457"/>
    <w:rsid w:val="00E93F80"/>
    <w:rsid w:val="00E959ED"/>
    <w:rsid w:val="00E96151"/>
    <w:rsid w:val="00EA1AB1"/>
    <w:rsid w:val="00EA5DB4"/>
    <w:rsid w:val="00EB1F9F"/>
    <w:rsid w:val="00EB2E31"/>
    <w:rsid w:val="00EB3414"/>
    <w:rsid w:val="00EC0326"/>
    <w:rsid w:val="00EC3AB3"/>
    <w:rsid w:val="00EC42D0"/>
    <w:rsid w:val="00EC7A92"/>
    <w:rsid w:val="00EE1027"/>
    <w:rsid w:val="00EE6E5D"/>
    <w:rsid w:val="00EF2162"/>
    <w:rsid w:val="00F00FB0"/>
    <w:rsid w:val="00F022DC"/>
    <w:rsid w:val="00F04055"/>
    <w:rsid w:val="00F115BB"/>
    <w:rsid w:val="00F16B0C"/>
    <w:rsid w:val="00F213D1"/>
    <w:rsid w:val="00F23CD6"/>
    <w:rsid w:val="00F27D62"/>
    <w:rsid w:val="00F32105"/>
    <w:rsid w:val="00F340BD"/>
    <w:rsid w:val="00F341FC"/>
    <w:rsid w:val="00F347B9"/>
    <w:rsid w:val="00F34F10"/>
    <w:rsid w:val="00F37942"/>
    <w:rsid w:val="00F44E31"/>
    <w:rsid w:val="00F53975"/>
    <w:rsid w:val="00F54138"/>
    <w:rsid w:val="00F54F80"/>
    <w:rsid w:val="00F5645A"/>
    <w:rsid w:val="00F564DE"/>
    <w:rsid w:val="00F578AF"/>
    <w:rsid w:val="00F608DC"/>
    <w:rsid w:val="00F61950"/>
    <w:rsid w:val="00F62930"/>
    <w:rsid w:val="00F64F27"/>
    <w:rsid w:val="00F71CB2"/>
    <w:rsid w:val="00F7462A"/>
    <w:rsid w:val="00F759E5"/>
    <w:rsid w:val="00F76070"/>
    <w:rsid w:val="00F7625D"/>
    <w:rsid w:val="00F76487"/>
    <w:rsid w:val="00F7669C"/>
    <w:rsid w:val="00F77F63"/>
    <w:rsid w:val="00F82A77"/>
    <w:rsid w:val="00F82FF7"/>
    <w:rsid w:val="00F83F54"/>
    <w:rsid w:val="00F84B4A"/>
    <w:rsid w:val="00F851E8"/>
    <w:rsid w:val="00F863B4"/>
    <w:rsid w:val="00F908DB"/>
    <w:rsid w:val="00F90CEC"/>
    <w:rsid w:val="00F93E3A"/>
    <w:rsid w:val="00F9445D"/>
    <w:rsid w:val="00FA3D38"/>
    <w:rsid w:val="00FA723B"/>
    <w:rsid w:val="00FB013F"/>
    <w:rsid w:val="00FB2146"/>
    <w:rsid w:val="00FB320F"/>
    <w:rsid w:val="00FB364A"/>
    <w:rsid w:val="00FB524C"/>
    <w:rsid w:val="00FB73B8"/>
    <w:rsid w:val="00FC2188"/>
    <w:rsid w:val="00FC4822"/>
    <w:rsid w:val="00FC5177"/>
    <w:rsid w:val="00FC5B78"/>
    <w:rsid w:val="00FD62C7"/>
    <w:rsid w:val="00FE1F71"/>
    <w:rsid w:val="00FE6E98"/>
    <w:rsid w:val="00FE7D02"/>
    <w:rsid w:val="00FF4200"/>
    <w:rsid w:val="00FF6F6B"/>
    <w:rsid w:val="00FF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15E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379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B0077"/>
    <w:rPr>
      <w:rFonts w:ascii="Cambria" w:hAnsi="Cambria" w:cs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CA515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A515E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CA515E"/>
    <w:pPr>
      <w:spacing w:before="100" w:beforeAutospacing="1" w:after="100" w:afterAutospacing="1"/>
    </w:pPr>
  </w:style>
  <w:style w:type="character" w:customStyle="1" w:styleId="articleseparator">
    <w:name w:val="article_separator"/>
    <w:uiPriority w:val="99"/>
    <w:rsid w:val="00CA515E"/>
    <w:rPr>
      <w:vanish/>
    </w:rPr>
  </w:style>
  <w:style w:type="paragraph" w:customStyle="1" w:styleId="consplusnonformat">
    <w:name w:val="consplusnonformat"/>
    <w:basedOn w:val="Normal"/>
    <w:uiPriority w:val="99"/>
    <w:rsid w:val="00CA515E"/>
    <w:pPr>
      <w:spacing w:before="100" w:beforeAutospacing="1" w:after="100" w:afterAutospacing="1"/>
    </w:pPr>
  </w:style>
  <w:style w:type="character" w:styleId="PageNumber">
    <w:name w:val="page number"/>
    <w:basedOn w:val="DefaultParagraphFont"/>
    <w:uiPriority w:val="99"/>
    <w:rsid w:val="00CA515E"/>
  </w:style>
  <w:style w:type="character" w:customStyle="1" w:styleId="FontStyle12">
    <w:name w:val="Font Style12"/>
    <w:basedOn w:val="DefaultParagraphFont"/>
    <w:uiPriority w:val="99"/>
    <w:rsid w:val="00CA515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DefaultParagraphFont"/>
    <w:uiPriority w:val="99"/>
    <w:rsid w:val="00CA515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DefaultParagraphFont"/>
    <w:uiPriority w:val="99"/>
    <w:rsid w:val="00CA515E"/>
    <w:rPr>
      <w:rFonts w:ascii="Times New Roman" w:hAnsi="Times New Roman" w:cs="Times New Roman"/>
      <w:b/>
      <w:bCs/>
      <w:spacing w:val="140"/>
      <w:sz w:val="34"/>
      <w:szCs w:val="34"/>
    </w:rPr>
  </w:style>
  <w:style w:type="paragraph" w:customStyle="1" w:styleId="Style1">
    <w:name w:val="Style1"/>
    <w:basedOn w:val="Normal"/>
    <w:uiPriority w:val="99"/>
    <w:rsid w:val="00CA515E"/>
    <w:pPr>
      <w:widowControl w:val="0"/>
      <w:suppressAutoHyphens/>
      <w:autoSpaceDE w:val="0"/>
      <w:spacing w:line="299" w:lineRule="exact"/>
      <w:jc w:val="center"/>
    </w:pPr>
    <w:rPr>
      <w:lang w:eastAsia="zh-CN"/>
    </w:rPr>
  </w:style>
  <w:style w:type="paragraph" w:customStyle="1" w:styleId="Style2">
    <w:name w:val="Style2"/>
    <w:basedOn w:val="Normal"/>
    <w:uiPriority w:val="99"/>
    <w:rsid w:val="00CA515E"/>
    <w:pPr>
      <w:widowControl w:val="0"/>
      <w:suppressAutoHyphens/>
      <w:autoSpaceDE w:val="0"/>
    </w:pPr>
    <w:rPr>
      <w:lang w:eastAsia="zh-CN"/>
    </w:rPr>
  </w:style>
  <w:style w:type="character" w:styleId="Hyperlink">
    <w:name w:val="Hyperlink"/>
    <w:basedOn w:val="DefaultParagraphFont"/>
    <w:uiPriority w:val="99"/>
    <w:semiHidden/>
    <w:rsid w:val="00091875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C5B45"/>
    <w:pPr>
      <w:ind w:left="720"/>
    </w:pPr>
  </w:style>
  <w:style w:type="paragraph" w:customStyle="1" w:styleId="a">
    <w:name w:val="Стиль Знак"/>
    <w:basedOn w:val="Normal"/>
    <w:next w:val="Heading2"/>
    <w:autoRedefine/>
    <w:uiPriority w:val="99"/>
    <w:rsid w:val="00F37942"/>
    <w:pPr>
      <w:spacing w:after="160" w:line="240" w:lineRule="exact"/>
    </w:pPr>
    <w:rPr>
      <w:rFonts w:eastAsia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19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idi_deyatelmznos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nekommercheskie_organizatc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trudovie_dogovora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vipolnenie_rabo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579</TotalTime>
  <Pages>7</Pages>
  <Words>2263</Words>
  <Characters>12901</Characters>
  <Application>Microsoft Office Outlook</Application>
  <DocSecurity>0</DocSecurity>
  <Lines>0</Lines>
  <Paragraphs>0</Paragraphs>
  <ScaleCrop>false</ScaleCrop>
  <Company>Администрация МО "СГП"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</dc:title>
  <dc:subject/>
  <dc:creator>Прошкова Галина Ивановна</dc:creator>
  <cp:keywords/>
  <dc:description/>
  <cp:lastModifiedBy>Сергеева</cp:lastModifiedBy>
  <cp:revision>7</cp:revision>
  <cp:lastPrinted>2015-06-23T06:07:00Z</cp:lastPrinted>
  <dcterms:created xsi:type="dcterms:W3CDTF">2015-06-19T11:30:00Z</dcterms:created>
  <dcterms:modified xsi:type="dcterms:W3CDTF">2015-06-24T07:50:00Z</dcterms:modified>
</cp:coreProperties>
</file>