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BBA" w:rsidRPr="00DD40E3" w:rsidRDefault="00FA4BBA" w:rsidP="00385DE7">
      <w:pPr>
        <w:jc w:val="center"/>
        <w:rPr>
          <w:sz w:val="24"/>
          <w:szCs w:val="24"/>
          <w:lang w:val="en-US"/>
        </w:rPr>
      </w:pPr>
      <w:r w:rsidRPr="00AD3D38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nov_lad" style="width:38.25pt;height:46.5pt;visibility:visible">
            <v:imagedata r:id="rId5" o:title=""/>
          </v:shape>
        </w:pict>
      </w:r>
    </w:p>
    <w:p w:rsidR="00FA4BBA" w:rsidRPr="00DD40E3" w:rsidRDefault="00FA4BBA" w:rsidP="00385DE7">
      <w:pPr>
        <w:jc w:val="center"/>
        <w:rPr>
          <w:sz w:val="24"/>
          <w:szCs w:val="24"/>
        </w:rPr>
      </w:pPr>
    </w:p>
    <w:p w:rsidR="00FA4BBA" w:rsidRPr="00DD40E3" w:rsidRDefault="00FA4BBA" w:rsidP="00385DE7">
      <w:pPr>
        <w:jc w:val="center"/>
        <w:rPr>
          <w:sz w:val="24"/>
          <w:szCs w:val="24"/>
        </w:rPr>
      </w:pPr>
      <w:r w:rsidRPr="00DD40E3">
        <w:rPr>
          <w:sz w:val="24"/>
          <w:szCs w:val="24"/>
        </w:rPr>
        <w:t>Администрация Новоладожского городского поселения</w:t>
      </w:r>
    </w:p>
    <w:p w:rsidR="00FA4BBA" w:rsidRPr="00DD40E3" w:rsidRDefault="00FA4BBA" w:rsidP="00385DE7">
      <w:pPr>
        <w:jc w:val="center"/>
        <w:rPr>
          <w:sz w:val="24"/>
          <w:szCs w:val="24"/>
        </w:rPr>
      </w:pPr>
    </w:p>
    <w:p w:rsidR="00FA4BBA" w:rsidRDefault="00FA4BBA" w:rsidP="00385DE7">
      <w:pPr>
        <w:jc w:val="center"/>
        <w:rPr>
          <w:sz w:val="24"/>
          <w:szCs w:val="24"/>
        </w:rPr>
      </w:pPr>
      <w:r w:rsidRPr="00DD40E3">
        <w:rPr>
          <w:sz w:val="24"/>
          <w:szCs w:val="24"/>
        </w:rPr>
        <w:t>П</w:t>
      </w:r>
      <w:r>
        <w:rPr>
          <w:sz w:val="24"/>
          <w:szCs w:val="24"/>
        </w:rPr>
        <w:t>ОСТАНОВЛЕНИЕ</w:t>
      </w:r>
    </w:p>
    <w:p w:rsidR="00FA4BBA" w:rsidRDefault="00FA4BBA" w:rsidP="00385DE7">
      <w:pPr>
        <w:jc w:val="center"/>
        <w:rPr>
          <w:sz w:val="24"/>
          <w:szCs w:val="24"/>
        </w:rPr>
      </w:pPr>
    </w:p>
    <w:p w:rsidR="00FA4BBA" w:rsidRPr="00DD40E3" w:rsidRDefault="00FA4BBA" w:rsidP="00385DE7">
      <w:pPr>
        <w:jc w:val="center"/>
        <w:rPr>
          <w:sz w:val="24"/>
          <w:szCs w:val="24"/>
        </w:rPr>
      </w:pPr>
    </w:p>
    <w:p w:rsidR="00FA4BBA" w:rsidRPr="00DD40E3" w:rsidRDefault="00FA4BBA" w:rsidP="00385DE7">
      <w:pPr>
        <w:rPr>
          <w:sz w:val="24"/>
          <w:szCs w:val="24"/>
        </w:rPr>
      </w:pPr>
      <w:r w:rsidRPr="00DD40E3">
        <w:rPr>
          <w:sz w:val="24"/>
          <w:szCs w:val="24"/>
        </w:rPr>
        <w:t>«05»марта 2013г.                                                                                   № 127</w:t>
      </w:r>
    </w:p>
    <w:p w:rsidR="00FA4BBA" w:rsidRPr="00DD40E3" w:rsidRDefault="00FA4BBA" w:rsidP="00385DE7">
      <w:pPr>
        <w:rPr>
          <w:b/>
          <w:bCs/>
          <w:sz w:val="24"/>
          <w:szCs w:val="24"/>
        </w:rPr>
      </w:pPr>
    </w:p>
    <w:p w:rsidR="00FA4BBA" w:rsidRPr="00DD40E3" w:rsidRDefault="00FA4BBA" w:rsidP="00385DE7">
      <w:pPr>
        <w:rPr>
          <w:sz w:val="24"/>
          <w:szCs w:val="24"/>
        </w:rPr>
      </w:pPr>
      <w:r w:rsidRPr="00DD40E3">
        <w:rPr>
          <w:sz w:val="24"/>
          <w:szCs w:val="24"/>
        </w:rPr>
        <w:t>О создании межведомственной комиссии</w:t>
      </w:r>
    </w:p>
    <w:p w:rsidR="00FA4BBA" w:rsidRPr="00DD40E3" w:rsidRDefault="00FA4BBA" w:rsidP="00385DE7">
      <w:pPr>
        <w:rPr>
          <w:sz w:val="24"/>
          <w:szCs w:val="24"/>
        </w:rPr>
      </w:pPr>
      <w:r w:rsidRPr="00DD40E3">
        <w:rPr>
          <w:sz w:val="24"/>
          <w:szCs w:val="24"/>
        </w:rPr>
        <w:t>о признании помещения жилым</w:t>
      </w:r>
    </w:p>
    <w:p w:rsidR="00FA4BBA" w:rsidRDefault="00FA4BBA" w:rsidP="00385DE7">
      <w:pPr>
        <w:rPr>
          <w:sz w:val="24"/>
          <w:szCs w:val="24"/>
        </w:rPr>
      </w:pPr>
      <w:r w:rsidRPr="00DD40E3">
        <w:rPr>
          <w:sz w:val="24"/>
          <w:szCs w:val="24"/>
        </w:rPr>
        <w:t xml:space="preserve">помещением, </w:t>
      </w:r>
      <w:r>
        <w:rPr>
          <w:sz w:val="24"/>
          <w:szCs w:val="24"/>
        </w:rPr>
        <w:t>жилого помещения непригодным</w:t>
      </w:r>
    </w:p>
    <w:p w:rsidR="00FA4BBA" w:rsidRPr="00DD40E3" w:rsidRDefault="00FA4BBA" w:rsidP="00385DE7">
      <w:pPr>
        <w:rPr>
          <w:sz w:val="24"/>
          <w:szCs w:val="24"/>
        </w:rPr>
      </w:pPr>
      <w:r>
        <w:rPr>
          <w:sz w:val="24"/>
          <w:szCs w:val="24"/>
        </w:rPr>
        <w:t xml:space="preserve">для проживания и </w:t>
      </w:r>
      <w:r w:rsidRPr="00DD40E3">
        <w:rPr>
          <w:sz w:val="24"/>
          <w:szCs w:val="24"/>
        </w:rPr>
        <w:t>многоквартирного дома</w:t>
      </w:r>
    </w:p>
    <w:p w:rsidR="00FA4BBA" w:rsidRPr="00DD40E3" w:rsidRDefault="00FA4BBA" w:rsidP="00385DE7">
      <w:pPr>
        <w:rPr>
          <w:sz w:val="24"/>
          <w:szCs w:val="24"/>
        </w:rPr>
      </w:pPr>
      <w:r w:rsidRPr="00DD40E3">
        <w:rPr>
          <w:sz w:val="24"/>
          <w:szCs w:val="24"/>
        </w:rPr>
        <w:t>аварийным и подлежащим сносу</w:t>
      </w:r>
    </w:p>
    <w:p w:rsidR="00FA4BBA" w:rsidRPr="00DD40E3" w:rsidRDefault="00FA4BBA" w:rsidP="00385DE7">
      <w:pPr>
        <w:rPr>
          <w:sz w:val="24"/>
          <w:szCs w:val="24"/>
        </w:rPr>
      </w:pPr>
    </w:p>
    <w:p w:rsidR="00FA4BBA" w:rsidRPr="00DD40E3" w:rsidRDefault="00FA4BBA" w:rsidP="00385DE7">
      <w:pPr>
        <w:rPr>
          <w:sz w:val="24"/>
          <w:szCs w:val="24"/>
        </w:rPr>
      </w:pPr>
    </w:p>
    <w:p w:rsidR="00FA4BBA" w:rsidRPr="00DD40E3" w:rsidRDefault="00FA4BBA" w:rsidP="00385DE7">
      <w:pPr>
        <w:ind w:firstLine="708"/>
        <w:jc w:val="both"/>
        <w:rPr>
          <w:sz w:val="24"/>
          <w:szCs w:val="24"/>
        </w:rPr>
      </w:pPr>
      <w:r w:rsidRPr="00DD40E3">
        <w:rPr>
          <w:sz w:val="24"/>
          <w:szCs w:val="24"/>
        </w:rPr>
        <w:t>На основании Постановления Правительства Российской Федерации от 28 января 2006 года  № 47 «</w:t>
      </w:r>
      <w:r>
        <w:rPr>
          <w:sz w:val="24"/>
          <w:szCs w:val="24"/>
        </w:rPr>
        <w:t>Об утверждении Положения о</w:t>
      </w:r>
      <w:r w:rsidRPr="00DD40E3">
        <w:rPr>
          <w:sz w:val="24"/>
          <w:szCs w:val="24"/>
        </w:rPr>
        <w:t xml:space="preserve"> 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r>
        <w:rPr>
          <w:sz w:val="24"/>
          <w:szCs w:val="24"/>
        </w:rPr>
        <w:t xml:space="preserve"> или реконструкции</w:t>
      </w:r>
      <w:r w:rsidRPr="00DD40E3">
        <w:rPr>
          <w:sz w:val="24"/>
          <w:szCs w:val="24"/>
        </w:rPr>
        <w:t>».</w:t>
      </w:r>
    </w:p>
    <w:p w:rsidR="00FA4BBA" w:rsidRPr="00DD40E3" w:rsidRDefault="00FA4BBA" w:rsidP="00385DE7">
      <w:pPr>
        <w:rPr>
          <w:sz w:val="24"/>
          <w:szCs w:val="24"/>
        </w:rPr>
      </w:pPr>
    </w:p>
    <w:p w:rsidR="00FA4BBA" w:rsidRPr="00DD40E3" w:rsidRDefault="00FA4BBA" w:rsidP="00385DE7">
      <w:pPr>
        <w:jc w:val="center"/>
        <w:rPr>
          <w:sz w:val="24"/>
          <w:szCs w:val="24"/>
        </w:rPr>
      </w:pPr>
      <w:r w:rsidRPr="00DD40E3">
        <w:rPr>
          <w:sz w:val="24"/>
          <w:szCs w:val="24"/>
        </w:rPr>
        <w:t>постановляю:</w:t>
      </w:r>
    </w:p>
    <w:p w:rsidR="00FA4BBA" w:rsidRPr="00DD40E3" w:rsidRDefault="00FA4BBA" w:rsidP="00385DE7">
      <w:pPr>
        <w:jc w:val="center"/>
        <w:rPr>
          <w:sz w:val="24"/>
          <w:szCs w:val="24"/>
        </w:rPr>
      </w:pPr>
    </w:p>
    <w:p w:rsidR="00FA4BBA" w:rsidRPr="00DD40E3" w:rsidRDefault="00FA4BBA" w:rsidP="00385D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40E3">
        <w:rPr>
          <w:sz w:val="24"/>
          <w:szCs w:val="24"/>
        </w:rPr>
        <w:t>Создать межведомственную комиссию в следующем составе:</w:t>
      </w:r>
    </w:p>
    <w:p w:rsidR="00FA4BBA" w:rsidRPr="00DD40E3" w:rsidRDefault="00FA4BBA" w:rsidP="00385DE7">
      <w:pPr>
        <w:rPr>
          <w:sz w:val="24"/>
          <w:szCs w:val="24"/>
        </w:rPr>
      </w:pPr>
      <w:r w:rsidRPr="00DD40E3">
        <w:rPr>
          <w:sz w:val="24"/>
          <w:szCs w:val="24"/>
        </w:rPr>
        <w:t>Председатель комиссии:</w:t>
      </w:r>
    </w:p>
    <w:p w:rsidR="00FA4BBA" w:rsidRPr="00DD40E3" w:rsidRDefault="00FA4BBA" w:rsidP="00385DE7">
      <w:pPr>
        <w:jc w:val="both"/>
        <w:rPr>
          <w:sz w:val="24"/>
          <w:szCs w:val="24"/>
        </w:rPr>
      </w:pPr>
      <w:r w:rsidRPr="00DD40E3">
        <w:rPr>
          <w:sz w:val="24"/>
          <w:szCs w:val="24"/>
        </w:rPr>
        <w:t>заместитель главы администрации Новоладожского городского  поселения;</w:t>
      </w:r>
    </w:p>
    <w:p w:rsidR="00FA4BBA" w:rsidRPr="00DD40E3" w:rsidRDefault="00FA4BBA" w:rsidP="00385DE7">
      <w:pPr>
        <w:jc w:val="both"/>
        <w:rPr>
          <w:sz w:val="24"/>
          <w:szCs w:val="24"/>
        </w:rPr>
      </w:pPr>
    </w:p>
    <w:p w:rsidR="00FA4BBA" w:rsidRPr="00DD40E3" w:rsidRDefault="00FA4BBA" w:rsidP="00385DE7">
      <w:pPr>
        <w:jc w:val="both"/>
        <w:rPr>
          <w:sz w:val="24"/>
          <w:szCs w:val="24"/>
        </w:rPr>
      </w:pPr>
      <w:r w:rsidRPr="00DD40E3">
        <w:rPr>
          <w:sz w:val="24"/>
          <w:szCs w:val="24"/>
        </w:rPr>
        <w:t>Заместитель председателя комиссии:</w:t>
      </w:r>
    </w:p>
    <w:p w:rsidR="00FA4BBA" w:rsidRPr="00DD40E3" w:rsidRDefault="00FA4BBA" w:rsidP="00385DE7">
      <w:pPr>
        <w:jc w:val="both"/>
        <w:rPr>
          <w:sz w:val="24"/>
          <w:szCs w:val="24"/>
        </w:rPr>
      </w:pPr>
      <w:r w:rsidRPr="00DD40E3">
        <w:rPr>
          <w:sz w:val="24"/>
          <w:szCs w:val="24"/>
        </w:rPr>
        <w:t>начальник отдела по управлению муниципальным имуществом;</w:t>
      </w:r>
    </w:p>
    <w:p w:rsidR="00FA4BBA" w:rsidRPr="00DD40E3" w:rsidRDefault="00FA4BBA" w:rsidP="00385DE7">
      <w:pPr>
        <w:jc w:val="both"/>
        <w:rPr>
          <w:sz w:val="24"/>
          <w:szCs w:val="24"/>
        </w:rPr>
      </w:pPr>
    </w:p>
    <w:p w:rsidR="00FA4BBA" w:rsidRPr="00DD40E3" w:rsidRDefault="00FA4BBA" w:rsidP="00385DE7">
      <w:pPr>
        <w:jc w:val="both"/>
        <w:rPr>
          <w:sz w:val="24"/>
          <w:szCs w:val="24"/>
        </w:rPr>
      </w:pPr>
      <w:r w:rsidRPr="00DD40E3">
        <w:rPr>
          <w:sz w:val="24"/>
          <w:szCs w:val="24"/>
        </w:rPr>
        <w:t>Члены комиссии:</w:t>
      </w:r>
    </w:p>
    <w:p w:rsidR="00FA4BBA" w:rsidRPr="00DD40E3" w:rsidRDefault="00FA4BBA" w:rsidP="00385DE7">
      <w:pPr>
        <w:jc w:val="both"/>
        <w:rPr>
          <w:sz w:val="24"/>
          <w:szCs w:val="24"/>
        </w:rPr>
      </w:pPr>
      <w:r w:rsidRPr="00DD40E3">
        <w:rPr>
          <w:sz w:val="24"/>
          <w:szCs w:val="24"/>
        </w:rPr>
        <w:t>- ведущий специалист – архитектор администрации Новоладожского городского поселения;</w:t>
      </w:r>
    </w:p>
    <w:p w:rsidR="00FA4BBA" w:rsidRPr="00DD40E3" w:rsidRDefault="00FA4BBA" w:rsidP="00385DE7">
      <w:pPr>
        <w:jc w:val="both"/>
        <w:rPr>
          <w:sz w:val="24"/>
          <w:szCs w:val="24"/>
        </w:rPr>
      </w:pPr>
      <w:r w:rsidRPr="00DD40E3">
        <w:rPr>
          <w:sz w:val="24"/>
          <w:szCs w:val="24"/>
        </w:rPr>
        <w:t>- ведущий специалист ОУМИ администрации;</w:t>
      </w:r>
    </w:p>
    <w:p w:rsidR="00FA4BBA" w:rsidRPr="00DD40E3" w:rsidRDefault="00FA4BBA" w:rsidP="00385DE7">
      <w:pPr>
        <w:jc w:val="both"/>
        <w:rPr>
          <w:sz w:val="24"/>
          <w:szCs w:val="24"/>
        </w:rPr>
      </w:pPr>
      <w:r w:rsidRPr="00DD40E3">
        <w:rPr>
          <w:sz w:val="24"/>
          <w:szCs w:val="24"/>
        </w:rPr>
        <w:t>- директор МКУ «Городская служба» (по согласованию);</w:t>
      </w:r>
    </w:p>
    <w:p w:rsidR="00FA4BBA" w:rsidRPr="00DD40E3" w:rsidRDefault="00FA4BBA" w:rsidP="00385DE7">
      <w:pPr>
        <w:jc w:val="both"/>
        <w:rPr>
          <w:sz w:val="24"/>
          <w:szCs w:val="24"/>
        </w:rPr>
      </w:pPr>
      <w:r w:rsidRPr="00DD40E3">
        <w:rPr>
          <w:sz w:val="24"/>
          <w:szCs w:val="24"/>
        </w:rPr>
        <w:t>-представитель государственной жилищной инспекции Ленинградской области (по согласованию);</w:t>
      </w:r>
    </w:p>
    <w:p w:rsidR="00FA4BBA" w:rsidRPr="00DD40E3" w:rsidRDefault="00FA4BBA" w:rsidP="00385DE7">
      <w:pPr>
        <w:jc w:val="both"/>
        <w:rPr>
          <w:sz w:val="24"/>
          <w:szCs w:val="24"/>
        </w:rPr>
      </w:pPr>
      <w:r w:rsidRPr="00DD40E3">
        <w:rPr>
          <w:sz w:val="24"/>
          <w:szCs w:val="24"/>
        </w:rPr>
        <w:t>- представитель филиала Ленинградского областного государственного унитарного предприятия технической инвентаризации и оценки недвижимости Волховское городское бюро технической инвентаризации (по согласованию);</w:t>
      </w:r>
    </w:p>
    <w:p w:rsidR="00FA4BBA" w:rsidRPr="00DD40E3" w:rsidRDefault="00FA4BBA" w:rsidP="00385DE7">
      <w:pPr>
        <w:jc w:val="both"/>
        <w:rPr>
          <w:sz w:val="24"/>
          <w:szCs w:val="24"/>
        </w:rPr>
      </w:pPr>
      <w:r w:rsidRPr="00DD40E3">
        <w:rPr>
          <w:sz w:val="24"/>
          <w:szCs w:val="24"/>
        </w:rPr>
        <w:t>– директор ООО «Жилищный Сервис» (по согласованию);</w:t>
      </w:r>
    </w:p>
    <w:p w:rsidR="00FA4BBA" w:rsidRPr="00DD40E3" w:rsidRDefault="00FA4BBA" w:rsidP="00385DE7">
      <w:pPr>
        <w:jc w:val="both"/>
        <w:rPr>
          <w:sz w:val="24"/>
          <w:szCs w:val="24"/>
        </w:rPr>
      </w:pPr>
      <w:r w:rsidRPr="00DD40E3">
        <w:rPr>
          <w:sz w:val="24"/>
          <w:szCs w:val="24"/>
        </w:rPr>
        <w:t>- начальник ЖЭУ ООО «Жилищный Сервис» (по согласованию);</w:t>
      </w:r>
    </w:p>
    <w:p w:rsidR="00FA4BBA" w:rsidRPr="00DD40E3" w:rsidRDefault="00FA4BBA" w:rsidP="00385DE7">
      <w:pPr>
        <w:jc w:val="both"/>
        <w:rPr>
          <w:sz w:val="24"/>
          <w:szCs w:val="24"/>
        </w:rPr>
      </w:pPr>
      <w:r w:rsidRPr="00DD40E3">
        <w:rPr>
          <w:sz w:val="24"/>
          <w:szCs w:val="24"/>
        </w:rPr>
        <w:t>- представитель ТО территориального управления Федеральной службы в сфере защиты прав потребителей и благополучия человека по Ленинградской области в Волховском районе (по согласованию);</w:t>
      </w:r>
    </w:p>
    <w:p w:rsidR="00FA4BBA" w:rsidRPr="00DD40E3" w:rsidRDefault="00FA4BBA" w:rsidP="00385DE7">
      <w:pPr>
        <w:jc w:val="both"/>
        <w:rPr>
          <w:sz w:val="24"/>
          <w:szCs w:val="24"/>
        </w:rPr>
      </w:pPr>
      <w:r w:rsidRPr="00DD40E3">
        <w:rPr>
          <w:sz w:val="24"/>
          <w:szCs w:val="24"/>
        </w:rPr>
        <w:t>- представитель отдела надзорной деятельности Волховского района УНД Главного управления МЧС России по Ленинградской области (по согласованию).</w:t>
      </w:r>
    </w:p>
    <w:p w:rsidR="00FA4BBA" w:rsidRPr="00DD40E3" w:rsidRDefault="00FA4BBA" w:rsidP="00385DE7">
      <w:pPr>
        <w:jc w:val="both"/>
        <w:rPr>
          <w:sz w:val="24"/>
          <w:szCs w:val="24"/>
        </w:rPr>
      </w:pPr>
    </w:p>
    <w:p w:rsidR="00FA4BBA" w:rsidRPr="00DD40E3" w:rsidRDefault="00FA4BBA" w:rsidP="007C3801">
      <w:pPr>
        <w:pStyle w:val="ListParagraph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DD40E3">
        <w:rPr>
          <w:sz w:val="24"/>
          <w:szCs w:val="24"/>
        </w:rPr>
        <w:t>В своей работе межведомственной комиссии руководствоваться Положением, утверждённым постановлением Правительства РФ от 28.01.2006 года № 47 «</w:t>
      </w:r>
      <w:r>
        <w:rPr>
          <w:sz w:val="24"/>
          <w:szCs w:val="24"/>
        </w:rPr>
        <w:t>Об утверждении Положения о</w:t>
      </w:r>
      <w:r w:rsidRPr="00DD40E3">
        <w:rPr>
          <w:sz w:val="24"/>
          <w:szCs w:val="24"/>
        </w:rPr>
        <w:t xml:space="preserve"> 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r>
        <w:rPr>
          <w:sz w:val="24"/>
          <w:szCs w:val="24"/>
        </w:rPr>
        <w:t xml:space="preserve"> или реконструкции»</w:t>
      </w:r>
      <w:r w:rsidRPr="00DD40E3">
        <w:rPr>
          <w:sz w:val="24"/>
          <w:szCs w:val="24"/>
        </w:rPr>
        <w:t>.</w:t>
      </w:r>
    </w:p>
    <w:p w:rsidR="00FA4BBA" w:rsidRPr="00DD40E3" w:rsidRDefault="00FA4BBA" w:rsidP="00385DE7">
      <w:pPr>
        <w:jc w:val="both"/>
        <w:rPr>
          <w:sz w:val="24"/>
          <w:szCs w:val="24"/>
        </w:rPr>
      </w:pPr>
      <w:r w:rsidRPr="00DD40E3">
        <w:rPr>
          <w:sz w:val="24"/>
          <w:szCs w:val="24"/>
        </w:rPr>
        <w:t xml:space="preserve">    3. Признать утратившим силу:</w:t>
      </w:r>
    </w:p>
    <w:p w:rsidR="00FA4BBA" w:rsidRPr="00DD40E3" w:rsidRDefault="00FA4BBA" w:rsidP="00385DE7">
      <w:pPr>
        <w:jc w:val="both"/>
        <w:rPr>
          <w:sz w:val="24"/>
          <w:szCs w:val="24"/>
        </w:rPr>
      </w:pPr>
      <w:r w:rsidRPr="00DD40E3">
        <w:rPr>
          <w:sz w:val="24"/>
          <w:szCs w:val="24"/>
        </w:rPr>
        <w:t>- постановление администрации Новоладожского городского поселения от 01 декабря 2008 г. № 258 «О создании межведомственной комиссии о признании помещения жилым помещением, и многоквартирного дома аварийным и подлежащим сносу»;</w:t>
      </w:r>
    </w:p>
    <w:p w:rsidR="00FA4BBA" w:rsidRPr="00DD40E3" w:rsidRDefault="00FA4BBA" w:rsidP="00385DE7">
      <w:pPr>
        <w:jc w:val="both"/>
        <w:rPr>
          <w:sz w:val="24"/>
          <w:szCs w:val="24"/>
        </w:rPr>
      </w:pPr>
      <w:r w:rsidRPr="00DD40E3">
        <w:rPr>
          <w:sz w:val="24"/>
          <w:szCs w:val="24"/>
        </w:rPr>
        <w:t>- постановление администрации Новоладожского городского поселения от 03 октября 2011 г. № 320 «О внесении изменений в постановление администрации Новоладожского городского поселения от 01 декабря 2008 г. № 258 «О создании межведомственной комиссии о признании помещения жилым помещением, и многоквартирного дома аварийным и подлежащим сносу».</w:t>
      </w:r>
    </w:p>
    <w:p w:rsidR="00FA4BBA" w:rsidRPr="00DD40E3" w:rsidRDefault="00FA4BBA" w:rsidP="00385DE7">
      <w:pPr>
        <w:jc w:val="both"/>
        <w:rPr>
          <w:sz w:val="24"/>
          <w:szCs w:val="24"/>
        </w:rPr>
      </w:pPr>
      <w:r w:rsidRPr="00DD40E3">
        <w:rPr>
          <w:sz w:val="24"/>
          <w:szCs w:val="24"/>
        </w:rPr>
        <w:t xml:space="preserve">   4. Контроль исполнения настоящего постановления оставляю за собой.</w:t>
      </w:r>
    </w:p>
    <w:p w:rsidR="00FA4BBA" w:rsidRPr="00DD40E3" w:rsidRDefault="00FA4BBA" w:rsidP="00385DE7">
      <w:pPr>
        <w:jc w:val="both"/>
        <w:rPr>
          <w:sz w:val="24"/>
          <w:szCs w:val="24"/>
        </w:rPr>
      </w:pPr>
      <w:r w:rsidRPr="00DD40E3">
        <w:rPr>
          <w:sz w:val="24"/>
          <w:szCs w:val="24"/>
        </w:rPr>
        <w:t xml:space="preserve">   5.   Настоящее постановление вступает в силу с момента принятия.</w:t>
      </w:r>
    </w:p>
    <w:p w:rsidR="00FA4BBA" w:rsidRPr="00DD40E3" w:rsidRDefault="00FA4BBA" w:rsidP="00385DE7">
      <w:pPr>
        <w:jc w:val="both"/>
        <w:rPr>
          <w:sz w:val="24"/>
          <w:szCs w:val="24"/>
        </w:rPr>
      </w:pPr>
    </w:p>
    <w:p w:rsidR="00FA4BBA" w:rsidRPr="00DD40E3" w:rsidRDefault="00FA4BBA" w:rsidP="00385DE7">
      <w:pPr>
        <w:jc w:val="both"/>
        <w:rPr>
          <w:sz w:val="24"/>
          <w:szCs w:val="24"/>
        </w:rPr>
      </w:pPr>
    </w:p>
    <w:p w:rsidR="00FA4BBA" w:rsidRPr="00DD40E3" w:rsidRDefault="00FA4BBA" w:rsidP="00385DE7">
      <w:pPr>
        <w:jc w:val="both"/>
        <w:rPr>
          <w:sz w:val="24"/>
          <w:szCs w:val="24"/>
        </w:rPr>
      </w:pPr>
    </w:p>
    <w:p w:rsidR="00FA4BBA" w:rsidRPr="00DD40E3" w:rsidRDefault="00FA4BBA" w:rsidP="00385DE7">
      <w:pPr>
        <w:jc w:val="both"/>
        <w:rPr>
          <w:sz w:val="24"/>
          <w:szCs w:val="24"/>
        </w:rPr>
      </w:pPr>
    </w:p>
    <w:p w:rsidR="00FA4BBA" w:rsidRPr="00DD40E3" w:rsidRDefault="00FA4BBA" w:rsidP="00385DE7">
      <w:pPr>
        <w:jc w:val="both"/>
        <w:rPr>
          <w:sz w:val="24"/>
          <w:szCs w:val="24"/>
        </w:rPr>
      </w:pPr>
      <w:r w:rsidRPr="00DD40E3">
        <w:rPr>
          <w:sz w:val="24"/>
          <w:szCs w:val="24"/>
        </w:rPr>
        <w:t xml:space="preserve">Глава администрации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DD40E3">
        <w:rPr>
          <w:sz w:val="24"/>
          <w:szCs w:val="24"/>
        </w:rPr>
        <w:t xml:space="preserve"> С.В. Гордин</w:t>
      </w:r>
    </w:p>
    <w:p w:rsidR="00FA4BBA" w:rsidRPr="00DD40E3" w:rsidRDefault="00FA4BBA" w:rsidP="00385DE7">
      <w:pPr>
        <w:rPr>
          <w:sz w:val="24"/>
          <w:szCs w:val="24"/>
        </w:rPr>
      </w:pPr>
    </w:p>
    <w:p w:rsidR="00FA4BBA" w:rsidRPr="00DD40E3" w:rsidRDefault="00FA4BBA" w:rsidP="00385DE7">
      <w:pPr>
        <w:rPr>
          <w:b/>
          <w:bCs/>
          <w:sz w:val="24"/>
          <w:szCs w:val="24"/>
        </w:rPr>
      </w:pPr>
    </w:p>
    <w:p w:rsidR="00FA4BBA" w:rsidRPr="00DD40E3" w:rsidRDefault="00FA4BBA">
      <w:pPr>
        <w:rPr>
          <w:sz w:val="24"/>
          <w:szCs w:val="24"/>
        </w:rPr>
      </w:pPr>
    </w:p>
    <w:sectPr w:rsidR="00FA4BBA" w:rsidRPr="00DD40E3" w:rsidSect="008947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F2CA1"/>
    <w:multiLevelType w:val="hybridMultilevel"/>
    <w:tmpl w:val="3A74C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DE7"/>
    <w:rsid w:val="000164DE"/>
    <w:rsid w:val="000624E5"/>
    <w:rsid w:val="00192292"/>
    <w:rsid w:val="00385DE7"/>
    <w:rsid w:val="00636D1B"/>
    <w:rsid w:val="006F3CEA"/>
    <w:rsid w:val="006F6F26"/>
    <w:rsid w:val="007C3801"/>
    <w:rsid w:val="00841A59"/>
    <w:rsid w:val="00863CAE"/>
    <w:rsid w:val="008709BD"/>
    <w:rsid w:val="00886494"/>
    <w:rsid w:val="00894776"/>
    <w:rsid w:val="00921151"/>
    <w:rsid w:val="009B7830"/>
    <w:rsid w:val="00A86D0B"/>
    <w:rsid w:val="00AD3D38"/>
    <w:rsid w:val="00B36875"/>
    <w:rsid w:val="00C21A97"/>
    <w:rsid w:val="00C2268C"/>
    <w:rsid w:val="00C71F81"/>
    <w:rsid w:val="00C80803"/>
    <w:rsid w:val="00D47DC5"/>
    <w:rsid w:val="00DD40E3"/>
    <w:rsid w:val="00E72977"/>
    <w:rsid w:val="00ED306F"/>
    <w:rsid w:val="00ED3790"/>
    <w:rsid w:val="00FA4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DE7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85D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5DE7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385DE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2</Pages>
  <Words>449</Words>
  <Characters>2560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Сергеева</cp:lastModifiedBy>
  <cp:revision>5</cp:revision>
  <cp:lastPrinted>2014-04-17T13:32:00Z</cp:lastPrinted>
  <dcterms:created xsi:type="dcterms:W3CDTF">2014-04-17T12:57:00Z</dcterms:created>
  <dcterms:modified xsi:type="dcterms:W3CDTF">2014-04-17T13:53:00Z</dcterms:modified>
</cp:coreProperties>
</file>