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93" w:rsidRDefault="00604293" w:rsidP="00C4798C">
      <w:pPr>
        <w:ind w:left="4860"/>
      </w:pPr>
      <w:r>
        <w:t>УТВЕРЖДАЮ</w:t>
      </w:r>
    </w:p>
    <w:p w:rsidR="00604293" w:rsidRDefault="00604293" w:rsidP="00C4798C">
      <w:pPr>
        <w:ind w:left="4860"/>
      </w:pPr>
      <w:r>
        <w:t>Волховский городской прокурор</w:t>
      </w:r>
    </w:p>
    <w:p w:rsidR="00604293" w:rsidRDefault="00604293" w:rsidP="00C4798C">
      <w:pPr>
        <w:ind w:left="4860"/>
      </w:pPr>
      <w:r>
        <w:t>старший советник юстиции</w:t>
      </w:r>
    </w:p>
    <w:p w:rsidR="00604293" w:rsidRDefault="00604293" w:rsidP="00C4798C">
      <w:pPr>
        <w:ind w:left="4860"/>
      </w:pPr>
      <w:r>
        <w:t>_______________В.В. Исаковский</w:t>
      </w:r>
    </w:p>
    <w:p w:rsidR="00604293" w:rsidRDefault="00604293" w:rsidP="00C4798C">
      <w:pPr>
        <w:ind w:left="4860"/>
      </w:pPr>
      <w:r>
        <w:t xml:space="preserve">«    » декабря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>.</w:t>
      </w:r>
    </w:p>
    <w:p w:rsidR="00604293" w:rsidRDefault="00604293" w:rsidP="00C4798C"/>
    <w:p w:rsidR="00604293" w:rsidRDefault="00604293" w:rsidP="00C4798C">
      <w:pPr>
        <w:autoSpaceDE w:val="0"/>
        <w:autoSpaceDN w:val="0"/>
        <w:adjustRightInd w:val="0"/>
        <w:jc w:val="both"/>
        <w:outlineLvl w:val="1"/>
      </w:pPr>
    </w:p>
    <w:p w:rsidR="00604293" w:rsidRDefault="00604293" w:rsidP="00C4798C">
      <w:pPr>
        <w:ind w:left="4860"/>
      </w:pPr>
    </w:p>
    <w:p w:rsidR="00604293" w:rsidRDefault="00604293" w:rsidP="00C4798C">
      <w:pPr>
        <w:ind w:left="4860"/>
      </w:pPr>
      <w:r>
        <w:t xml:space="preserve"> </w:t>
      </w:r>
    </w:p>
    <w:p w:rsidR="00604293" w:rsidRDefault="00604293" w:rsidP="008E55CE">
      <w:pPr>
        <w:autoSpaceDE w:val="0"/>
        <w:autoSpaceDN w:val="0"/>
        <w:adjustRightInd w:val="0"/>
        <w:ind w:firstLine="708"/>
        <w:jc w:val="both"/>
        <w:outlineLvl w:val="1"/>
      </w:pPr>
    </w:p>
    <w:p w:rsidR="00604293" w:rsidRDefault="00604293" w:rsidP="008E55CE">
      <w:pPr>
        <w:autoSpaceDE w:val="0"/>
        <w:autoSpaceDN w:val="0"/>
        <w:adjustRightInd w:val="0"/>
        <w:ind w:firstLine="708"/>
        <w:jc w:val="both"/>
        <w:outlineLvl w:val="1"/>
      </w:pPr>
    </w:p>
    <w:p w:rsidR="00604293" w:rsidRDefault="00604293" w:rsidP="00CA4366">
      <w:pPr>
        <w:ind w:right="-45" w:firstLine="684"/>
        <w:jc w:val="both"/>
      </w:pPr>
      <w:r>
        <w:t>Волховской городской прокуратурой в ноябре 2020 года проведен анализ локально-правовых актов, регулирующих правовые отношения в сфере оплаты и охраны труда.</w:t>
      </w:r>
    </w:p>
    <w:p w:rsidR="00604293" w:rsidRDefault="00604293" w:rsidP="00CA4366">
      <w:pPr>
        <w:ind w:right="-45" w:firstLine="684"/>
        <w:jc w:val="both"/>
      </w:pPr>
      <w:r w:rsidRPr="00390915">
        <w:t xml:space="preserve">В ходе проверки установлено, что действующие правила внутреннего </w:t>
      </w:r>
      <w:r>
        <w:t xml:space="preserve">трудового </w:t>
      </w:r>
      <w:r w:rsidRPr="00390915">
        <w:t>распорядка управляющих</w:t>
      </w:r>
      <w:r>
        <w:t xml:space="preserve"> организаций </w:t>
      </w:r>
      <w:r w:rsidRPr="00390915">
        <w:t>противоречат</w:t>
      </w:r>
      <w:r>
        <w:t xml:space="preserve"> требованиям трудового законодательства, в связи с чем, подлежат приведению в соответствие с законом.</w:t>
      </w:r>
    </w:p>
    <w:p w:rsidR="00604293" w:rsidRDefault="00604293" w:rsidP="00CA4366">
      <w:pPr>
        <w:ind w:firstLine="720"/>
        <w:jc w:val="both"/>
        <w:rPr>
          <w:rStyle w:val="blk"/>
        </w:rPr>
      </w:pPr>
      <w:r>
        <w:rPr>
          <w:rStyle w:val="blk"/>
        </w:rPr>
        <w:t>Так, в  нарушение требований статей 65, 136, 192, 236 Трудового кодекса Российской Федерации в правилах внутреннего трудового распорядка</w:t>
      </w:r>
      <w:r w:rsidRPr="0004763C">
        <w:t xml:space="preserve"> </w:t>
      </w:r>
      <w:r>
        <w:rPr>
          <w:rStyle w:val="blk"/>
        </w:rPr>
        <w:t>не были указаны:</w:t>
      </w:r>
    </w:p>
    <w:p w:rsidR="00604293" w:rsidRDefault="00604293" w:rsidP="00CA4366">
      <w:pPr>
        <w:ind w:firstLine="720"/>
        <w:jc w:val="both"/>
        <w:rPr>
          <w:rStyle w:val="blk"/>
        </w:rPr>
      </w:pPr>
      <w:r>
        <w:rPr>
          <w:rStyle w:val="blk"/>
        </w:rPr>
        <w:t>-конкретные дни выплаты</w:t>
      </w:r>
      <w:r w:rsidRPr="00FF3B28">
        <w:t xml:space="preserve"> </w:t>
      </w:r>
      <w:r>
        <w:t>заработной платы работникам;</w:t>
      </w:r>
    </w:p>
    <w:p w:rsidR="00604293" w:rsidRDefault="00604293" w:rsidP="00053CD7">
      <w:pPr>
        <w:autoSpaceDE w:val="0"/>
        <w:autoSpaceDN w:val="0"/>
        <w:adjustRightInd w:val="0"/>
        <w:ind w:firstLine="708"/>
        <w:jc w:val="both"/>
        <w:outlineLvl w:val="1"/>
      </w:pPr>
      <w:r>
        <w:rPr>
          <w:rStyle w:val="blk"/>
        </w:rPr>
        <w:t xml:space="preserve"> -</w:t>
      </w:r>
      <w:r>
        <w:t>м</w:t>
      </w:r>
      <w:r w:rsidRPr="005D56A9">
        <w:t>атериальная ответственность работодателя</w:t>
      </w:r>
      <w:r>
        <w:t>,</w:t>
      </w:r>
      <w:r w:rsidRPr="005D56A9">
        <w:t xml:space="preserve"> </w:t>
      </w:r>
      <w:r>
        <w:t>вследствие</w:t>
      </w:r>
      <w:r w:rsidRPr="005D56A9">
        <w:t xml:space="preserve"> задержк</w:t>
      </w:r>
      <w:r>
        <w:t>и</w:t>
      </w:r>
      <w:r w:rsidRPr="005D56A9">
        <w:t xml:space="preserve"> выплаты заработной платы и других выплат</w:t>
      </w:r>
      <w:r>
        <w:t>, причитающих работнику;</w:t>
      </w:r>
    </w:p>
    <w:p w:rsidR="00604293" w:rsidRDefault="00604293" w:rsidP="00390915">
      <w:pPr>
        <w:ind w:firstLine="720"/>
        <w:jc w:val="both"/>
        <w:rPr>
          <w:rStyle w:val="blk"/>
        </w:rPr>
      </w:pPr>
      <w:r>
        <w:rPr>
          <w:rStyle w:val="blk"/>
        </w:rPr>
        <w:t>-</w:t>
      </w:r>
      <w:r w:rsidRPr="00390915">
        <w:rPr>
          <w:rStyle w:val="blk"/>
        </w:rPr>
        <w:t xml:space="preserve">установлены не предусмотренные </w:t>
      </w:r>
      <w:r>
        <w:rPr>
          <w:rStyle w:val="blk"/>
        </w:rPr>
        <w:t>законодательством</w:t>
      </w:r>
      <w:r w:rsidRPr="00390915">
        <w:rPr>
          <w:rStyle w:val="blk"/>
        </w:rPr>
        <w:t xml:space="preserve"> дисциплинарные взыскания</w:t>
      </w:r>
      <w:r>
        <w:rPr>
          <w:rStyle w:val="blk"/>
        </w:rPr>
        <w:t>;</w:t>
      </w:r>
    </w:p>
    <w:p w:rsidR="00604293" w:rsidRDefault="00604293" w:rsidP="00053CD7">
      <w:pPr>
        <w:autoSpaceDE w:val="0"/>
        <w:autoSpaceDN w:val="0"/>
        <w:adjustRightInd w:val="0"/>
        <w:ind w:firstLine="708"/>
        <w:jc w:val="both"/>
        <w:outlineLvl w:val="1"/>
      </w:pPr>
      <w:r>
        <w:t>-</w:t>
      </w:r>
      <w:r w:rsidRPr="00390915">
        <w:t>у лица, поступающего на работу</w:t>
      </w:r>
      <w:r>
        <w:t>,</w:t>
      </w:r>
      <w:r w:rsidRPr="00390915">
        <w:t xml:space="preserve"> запрашиваются документы не предусмотренные </w:t>
      </w:r>
      <w:r>
        <w:t>законодательством.</w:t>
      </w:r>
    </w:p>
    <w:p w:rsidR="00604293" w:rsidRPr="007A78A0" w:rsidRDefault="00604293" w:rsidP="00053CD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8A0">
        <w:rPr>
          <w:sz w:val="28"/>
          <w:szCs w:val="28"/>
        </w:rPr>
        <w:t>В связи с че</w:t>
      </w:r>
      <w:r>
        <w:rPr>
          <w:sz w:val="28"/>
          <w:szCs w:val="28"/>
        </w:rPr>
        <w:t xml:space="preserve">м, </w:t>
      </w:r>
      <w:r w:rsidRPr="007A78A0">
        <w:rPr>
          <w:sz w:val="28"/>
          <w:szCs w:val="28"/>
        </w:rPr>
        <w:t xml:space="preserve">Волховской городской прокуратурой </w:t>
      </w:r>
      <w:r>
        <w:rPr>
          <w:sz w:val="28"/>
          <w:szCs w:val="28"/>
        </w:rPr>
        <w:t>руководителям управляющих организаций</w:t>
      </w:r>
      <w:r w:rsidRPr="007A78A0">
        <w:rPr>
          <w:sz w:val="28"/>
          <w:szCs w:val="28"/>
        </w:rPr>
        <w:t xml:space="preserve"> принесено </w:t>
      </w:r>
      <w:r>
        <w:rPr>
          <w:sz w:val="28"/>
          <w:szCs w:val="28"/>
        </w:rPr>
        <w:t>8</w:t>
      </w:r>
      <w:r w:rsidRPr="007A78A0">
        <w:rPr>
          <w:sz w:val="28"/>
          <w:szCs w:val="28"/>
        </w:rPr>
        <w:t xml:space="preserve"> протест</w:t>
      </w:r>
      <w:r>
        <w:rPr>
          <w:sz w:val="28"/>
          <w:szCs w:val="28"/>
        </w:rPr>
        <w:t>ов, которые рассмотрены и удовлетворены, в правила внутреннего трудового распорядка внесены изменения.</w:t>
      </w:r>
    </w:p>
    <w:p w:rsidR="00604293" w:rsidRDefault="00604293" w:rsidP="009C69D6">
      <w:pPr>
        <w:jc w:val="both"/>
      </w:pPr>
    </w:p>
    <w:p w:rsidR="00604293" w:rsidRDefault="00604293" w:rsidP="009C69D6">
      <w:pPr>
        <w:jc w:val="both"/>
      </w:pPr>
      <w:r>
        <w:t xml:space="preserve">Помощник Волховского </w:t>
      </w:r>
    </w:p>
    <w:p w:rsidR="00604293" w:rsidRDefault="00604293" w:rsidP="009C69D6">
      <w:pPr>
        <w:jc w:val="both"/>
      </w:pPr>
      <w:r>
        <w:t>городского прокурора                                                                        Н.Г.Левченко</w:t>
      </w:r>
    </w:p>
    <w:p w:rsidR="00604293" w:rsidRDefault="00604293" w:rsidP="00AB6038">
      <w:pPr>
        <w:jc w:val="both"/>
      </w:pPr>
    </w:p>
    <w:p w:rsidR="00604293" w:rsidRDefault="00604293" w:rsidP="009C69D6">
      <w:pPr>
        <w:jc w:val="both"/>
        <w:rPr>
          <w:sz w:val="20"/>
          <w:szCs w:val="20"/>
        </w:rPr>
      </w:pPr>
    </w:p>
    <w:p w:rsidR="00604293" w:rsidRPr="001640F7" w:rsidRDefault="00604293" w:rsidP="009C69D6">
      <w:pPr>
        <w:jc w:val="both"/>
        <w:rPr>
          <w:sz w:val="20"/>
          <w:szCs w:val="20"/>
        </w:rPr>
      </w:pPr>
    </w:p>
    <w:sectPr w:rsidR="00604293" w:rsidRPr="001640F7" w:rsidSect="0034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3A9"/>
    <w:rsid w:val="0004763C"/>
    <w:rsid w:val="00053CD7"/>
    <w:rsid w:val="00107A36"/>
    <w:rsid w:val="001118FB"/>
    <w:rsid w:val="00115F9C"/>
    <w:rsid w:val="00117F14"/>
    <w:rsid w:val="00123370"/>
    <w:rsid w:val="00127288"/>
    <w:rsid w:val="001640F7"/>
    <w:rsid w:val="001C3FDA"/>
    <w:rsid w:val="001E39CA"/>
    <w:rsid w:val="00207D46"/>
    <w:rsid w:val="0026217A"/>
    <w:rsid w:val="00264A23"/>
    <w:rsid w:val="00274B0A"/>
    <w:rsid w:val="0028120B"/>
    <w:rsid w:val="002845FF"/>
    <w:rsid w:val="002C4902"/>
    <w:rsid w:val="00300EF0"/>
    <w:rsid w:val="00336B6D"/>
    <w:rsid w:val="00342703"/>
    <w:rsid w:val="00390915"/>
    <w:rsid w:val="003A0C6E"/>
    <w:rsid w:val="003B463A"/>
    <w:rsid w:val="003F3539"/>
    <w:rsid w:val="003F4C78"/>
    <w:rsid w:val="00432AAD"/>
    <w:rsid w:val="00487EC3"/>
    <w:rsid w:val="004B520D"/>
    <w:rsid w:val="004D5F4B"/>
    <w:rsid w:val="00515FBF"/>
    <w:rsid w:val="00543592"/>
    <w:rsid w:val="005A5C93"/>
    <w:rsid w:val="005D56A9"/>
    <w:rsid w:val="005E2EFB"/>
    <w:rsid w:val="005E5DAE"/>
    <w:rsid w:val="005E6C1D"/>
    <w:rsid w:val="00604293"/>
    <w:rsid w:val="00695CAF"/>
    <w:rsid w:val="006C73A9"/>
    <w:rsid w:val="00711F89"/>
    <w:rsid w:val="00736E71"/>
    <w:rsid w:val="00756EA9"/>
    <w:rsid w:val="0075739B"/>
    <w:rsid w:val="007952C4"/>
    <w:rsid w:val="00796570"/>
    <w:rsid w:val="007A2C76"/>
    <w:rsid w:val="007A3B1A"/>
    <w:rsid w:val="007A3F80"/>
    <w:rsid w:val="007A4B1B"/>
    <w:rsid w:val="007A78A0"/>
    <w:rsid w:val="007D57EE"/>
    <w:rsid w:val="00834B40"/>
    <w:rsid w:val="00855285"/>
    <w:rsid w:val="008979AD"/>
    <w:rsid w:val="008B3AD8"/>
    <w:rsid w:val="008B61A5"/>
    <w:rsid w:val="008E55CE"/>
    <w:rsid w:val="00907AE9"/>
    <w:rsid w:val="009239C4"/>
    <w:rsid w:val="00933045"/>
    <w:rsid w:val="00952A56"/>
    <w:rsid w:val="009B2E01"/>
    <w:rsid w:val="009C402A"/>
    <w:rsid w:val="009C69D6"/>
    <w:rsid w:val="00A12DEC"/>
    <w:rsid w:val="00A30318"/>
    <w:rsid w:val="00A4188C"/>
    <w:rsid w:val="00AB6038"/>
    <w:rsid w:val="00AC79ED"/>
    <w:rsid w:val="00AE0303"/>
    <w:rsid w:val="00B06366"/>
    <w:rsid w:val="00B259AE"/>
    <w:rsid w:val="00B36783"/>
    <w:rsid w:val="00B54DCA"/>
    <w:rsid w:val="00C20D34"/>
    <w:rsid w:val="00C24F53"/>
    <w:rsid w:val="00C34FE5"/>
    <w:rsid w:val="00C4798C"/>
    <w:rsid w:val="00CA4366"/>
    <w:rsid w:val="00CC5663"/>
    <w:rsid w:val="00D06CBB"/>
    <w:rsid w:val="00D13DC2"/>
    <w:rsid w:val="00D2053B"/>
    <w:rsid w:val="00D268D8"/>
    <w:rsid w:val="00D3522C"/>
    <w:rsid w:val="00D574E1"/>
    <w:rsid w:val="00D57D75"/>
    <w:rsid w:val="00DB247E"/>
    <w:rsid w:val="00DC5B04"/>
    <w:rsid w:val="00DD762A"/>
    <w:rsid w:val="00E02D93"/>
    <w:rsid w:val="00E17561"/>
    <w:rsid w:val="00E51300"/>
    <w:rsid w:val="00E55EEB"/>
    <w:rsid w:val="00F11FC6"/>
    <w:rsid w:val="00F95572"/>
    <w:rsid w:val="00FB0890"/>
    <w:rsid w:val="00FE4C22"/>
    <w:rsid w:val="00FF3884"/>
    <w:rsid w:val="00FF3B28"/>
    <w:rsid w:val="00FF4180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03"/>
    <w:rPr>
      <w:color w:val="00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6">
    <w:name w:val="p6"/>
    <w:basedOn w:val="Normal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DefaultParagraphFont"/>
    <w:uiPriority w:val="99"/>
    <w:rsid w:val="00CA4366"/>
    <w:rPr>
      <w:rFonts w:cs="Times New Roman"/>
    </w:rPr>
  </w:style>
  <w:style w:type="character" w:styleId="Hyperlink">
    <w:name w:val="Hyperlink"/>
    <w:basedOn w:val="DefaultParagraphFont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4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210</TotalTime>
  <Pages>1</Pages>
  <Words>202</Words>
  <Characters>1153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Admin</dc:creator>
  <cp:keywords/>
  <dc:description/>
  <cp:lastModifiedBy>Прокурор</cp:lastModifiedBy>
  <cp:revision>17</cp:revision>
  <cp:lastPrinted>2020-12-04T08:38:00Z</cp:lastPrinted>
  <dcterms:created xsi:type="dcterms:W3CDTF">2016-03-04T06:46:00Z</dcterms:created>
  <dcterms:modified xsi:type="dcterms:W3CDTF">2020-12-04T08:46:00Z</dcterms:modified>
</cp:coreProperties>
</file>