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B" w:rsidRDefault="005675DB" w:rsidP="000230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5DB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75DB" w:rsidRPr="008332DA" w:rsidRDefault="005675DB" w:rsidP="00023007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НОВОЛАДОЖСКОЕ ГОРОДСКОЕ ПОСЕЛЕНИЕ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5675DB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 СОЗЫВ)</w:t>
      </w:r>
    </w:p>
    <w:p w:rsidR="005675DB" w:rsidRPr="008332DA" w:rsidRDefault="005675DB" w:rsidP="000230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РЕШЕНИЕ</w:t>
      </w:r>
    </w:p>
    <w:p w:rsidR="005675DB" w:rsidRPr="008332DA" w:rsidRDefault="005675DB" w:rsidP="008332DA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75DB" w:rsidRDefault="005675DB" w:rsidP="008332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декабря </w:t>
      </w:r>
      <w:r w:rsidRPr="008332D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332DA">
          <w:rPr>
            <w:rFonts w:ascii="Times New Roman" w:hAnsi="Times New Roman"/>
            <w:sz w:val="24"/>
            <w:szCs w:val="24"/>
          </w:rPr>
          <w:t>2014 г</w:t>
        </w:r>
      </w:smartTag>
      <w:r w:rsidRPr="008332DA">
        <w:rPr>
          <w:rFonts w:ascii="Times New Roman" w:hAnsi="Times New Roman"/>
          <w:sz w:val="24"/>
          <w:szCs w:val="24"/>
        </w:rPr>
        <w:t xml:space="preserve">. </w:t>
      </w:r>
      <w:r w:rsidRPr="00833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332D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332D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</w:t>
      </w:r>
    </w:p>
    <w:p w:rsidR="005675DB" w:rsidRPr="008332DA" w:rsidRDefault="005675DB" w:rsidP="008332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5675DB" w:rsidRPr="008332DA" w:rsidRDefault="005675DB" w:rsidP="008332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60"/>
      </w:tblGrid>
      <w:tr w:rsidR="005675DB" w:rsidRPr="009B7EE7" w:rsidTr="00023007">
        <w:trPr>
          <w:trHeight w:val="151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675DB" w:rsidRPr="009B7EE7" w:rsidRDefault="005675DB" w:rsidP="0002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Calibri"/>
                <w:lang w:eastAsia="ru-RU"/>
              </w:rPr>
            </w:pPr>
            <w:r w:rsidRPr="009B7EE7">
              <w:rPr>
                <w:rFonts w:ascii="Times New Roman" w:hAnsi="Times New Roman"/>
                <w:b/>
                <w:lang w:eastAsia="ru-RU"/>
              </w:rPr>
              <w:t>Об утверждении «Положения о предоставлении из бюджета  муниципального образования Новоладожское городское поселение Волховского муниципального района Ленинградской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      </w:r>
          </w:p>
          <w:p w:rsidR="005675DB" w:rsidRPr="009B7EE7" w:rsidRDefault="005675DB" w:rsidP="009B7E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75DB" w:rsidRPr="009B7EE7" w:rsidRDefault="005675DB" w:rsidP="009B7E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675DB" w:rsidRPr="008332DA" w:rsidRDefault="005675DB" w:rsidP="008332DA">
      <w:pPr>
        <w:pStyle w:val="ConsTitle"/>
        <w:widowControl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5DB" w:rsidRPr="008332DA" w:rsidRDefault="005675DB" w:rsidP="00833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        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332DA">
          <w:rPr>
            <w:rFonts w:ascii="Times New Roman" w:hAnsi="Times New Roman"/>
            <w:sz w:val="24"/>
            <w:szCs w:val="24"/>
          </w:rPr>
          <w:t>2003 г</w:t>
        </w:r>
      </w:smartTag>
      <w:r w:rsidRPr="008332DA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на основании ст.78 Бюджетного кодекса РФ</w:t>
      </w:r>
      <w:r w:rsidRPr="008332DA">
        <w:rPr>
          <w:rFonts w:ascii="Times New Roman" w:hAnsi="Times New Roman"/>
          <w:sz w:val="24"/>
          <w:szCs w:val="24"/>
        </w:rPr>
        <w:t xml:space="preserve">, </w:t>
      </w:r>
    </w:p>
    <w:p w:rsidR="005675DB" w:rsidRPr="008332DA" w:rsidRDefault="005675DB" w:rsidP="00833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Совет депутатов МО  Новоладожское городское поселение</w:t>
      </w:r>
    </w:p>
    <w:p w:rsidR="005675DB" w:rsidRPr="008332DA" w:rsidRDefault="005675DB" w:rsidP="008332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5DB" w:rsidRPr="008332DA" w:rsidRDefault="005675DB" w:rsidP="008332D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Р Е Ш И Л:</w:t>
      </w:r>
    </w:p>
    <w:p w:rsidR="005675DB" w:rsidRPr="008332DA" w:rsidRDefault="005675DB" w:rsidP="008332DA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5DB" w:rsidRPr="008332DA" w:rsidRDefault="005675DB" w:rsidP="00833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«</w:t>
      </w:r>
      <w:r w:rsidRPr="00EF315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ложение о </w:t>
      </w:r>
      <w:r w:rsidRPr="00EF3158">
        <w:rPr>
          <w:rFonts w:ascii="Times New Roman" w:hAnsi="Times New Roman"/>
          <w:sz w:val="24"/>
          <w:szCs w:val="24"/>
        </w:rPr>
        <w:t xml:space="preserve"> предоставления из бюджета  муниципального образования Новоладожское городское поселение Волховского муниципального района Ленинградской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332DA">
        <w:rPr>
          <w:rFonts w:ascii="Times New Roman" w:hAnsi="Times New Roman"/>
          <w:sz w:val="24"/>
          <w:szCs w:val="24"/>
        </w:rPr>
        <w:t>согласно Приложению № 1.</w:t>
      </w:r>
    </w:p>
    <w:p w:rsidR="005675DB" w:rsidRPr="0019059B" w:rsidRDefault="005675DB" w:rsidP="00190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 р</w:t>
      </w:r>
      <w:r w:rsidRPr="0019059B">
        <w:rPr>
          <w:rFonts w:ascii="Times New Roman" w:hAnsi="Times New Roman"/>
          <w:sz w:val="24"/>
          <w:szCs w:val="24"/>
        </w:rPr>
        <w:t>ешение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19059B">
        <w:rPr>
          <w:rFonts w:ascii="Times New Roman" w:hAnsi="Times New Roman"/>
          <w:sz w:val="24"/>
          <w:szCs w:val="24"/>
        </w:rPr>
        <w:t xml:space="preserve"> МО  Новоладожское городское поселение от 16.09.</w:t>
      </w:r>
      <w:r>
        <w:rPr>
          <w:rFonts w:ascii="Times New Roman" w:hAnsi="Times New Roman"/>
          <w:sz w:val="24"/>
          <w:szCs w:val="24"/>
        </w:rPr>
        <w:t>2009г. № 42 «О порядке</w:t>
      </w:r>
      <w:r w:rsidRPr="0019059B">
        <w:rPr>
          <w:rFonts w:ascii="Times New Roman" w:hAnsi="Times New Roman"/>
          <w:sz w:val="24"/>
          <w:szCs w:val="24"/>
        </w:rPr>
        <w:t xml:space="preserve"> предоставления из бюджета МО Новоладожское городское поселение субсидий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 производством (реализацией) товаров,  вып</w:t>
      </w:r>
      <w:r>
        <w:rPr>
          <w:rFonts w:ascii="Times New Roman" w:hAnsi="Times New Roman"/>
          <w:sz w:val="24"/>
          <w:szCs w:val="24"/>
        </w:rPr>
        <w:t>олнением работ, оказанием услуг</w:t>
      </w:r>
      <w:r w:rsidRPr="0019059B">
        <w:rPr>
          <w:rFonts w:ascii="Times New Roman" w:hAnsi="Times New Roman"/>
          <w:sz w:val="24"/>
          <w:szCs w:val="24"/>
        </w:rPr>
        <w:t>».</w:t>
      </w:r>
    </w:p>
    <w:p w:rsidR="005675DB" w:rsidRPr="008332DA" w:rsidRDefault="005675DB" w:rsidP="00EF3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 в средствах массовой информации.</w:t>
      </w:r>
    </w:p>
    <w:p w:rsidR="005675DB" w:rsidRPr="008332DA" w:rsidRDefault="005675DB" w:rsidP="00833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постоянную комиссию по бюджету, налогам и </w:t>
      </w:r>
      <w:r>
        <w:rPr>
          <w:rFonts w:ascii="Times New Roman" w:hAnsi="Times New Roman"/>
          <w:sz w:val="24"/>
          <w:szCs w:val="24"/>
        </w:rPr>
        <w:t>экономическим вопросам</w:t>
      </w:r>
      <w:r w:rsidRPr="008332DA">
        <w:rPr>
          <w:rFonts w:ascii="Times New Roman" w:hAnsi="Times New Roman"/>
          <w:sz w:val="24"/>
          <w:szCs w:val="24"/>
        </w:rPr>
        <w:t>.</w:t>
      </w:r>
    </w:p>
    <w:p w:rsidR="005675DB" w:rsidRPr="008332DA" w:rsidRDefault="005675DB" w:rsidP="008332DA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5DB" w:rsidRDefault="005675DB" w:rsidP="008332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5DB" w:rsidRPr="008332DA" w:rsidRDefault="005675DB" w:rsidP="008332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5DB" w:rsidRPr="008332DA" w:rsidRDefault="005675DB" w:rsidP="00722A1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      Г</w:t>
      </w:r>
      <w:r>
        <w:rPr>
          <w:rFonts w:ascii="Times New Roman" w:hAnsi="Times New Roman"/>
          <w:sz w:val="24"/>
          <w:szCs w:val="24"/>
        </w:rPr>
        <w:t>лава МО Новоладожское городское поселение                                              А.Н.Кузьмин</w:t>
      </w:r>
    </w:p>
    <w:p w:rsidR="005675DB" w:rsidRPr="008332DA" w:rsidRDefault="005675DB" w:rsidP="00EF315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      </w:t>
      </w: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5DB" w:rsidRPr="00EF3158" w:rsidRDefault="005675DB" w:rsidP="008332DA">
      <w:pPr>
        <w:pStyle w:val="ConsTitle"/>
        <w:widowControl/>
        <w:tabs>
          <w:tab w:val="left" w:pos="0"/>
        </w:tabs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F3158">
        <w:rPr>
          <w:rFonts w:ascii="Times New Roman" w:hAnsi="Times New Roman" w:cs="Times New Roman"/>
          <w:bCs w:val="0"/>
          <w:sz w:val="24"/>
          <w:szCs w:val="24"/>
        </w:rPr>
        <w:t>Приложение 1</w:t>
      </w:r>
    </w:p>
    <w:p w:rsidR="005675DB" w:rsidRPr="00EF3158" w:rsidRDefault="005675DB" w:rsidP="008332DA">
      <w:pPr>
        <w:shd w:val="clear" w:color="auto" w:fill="FFFFFF"/>
        <w:tabs>
          <w:tab w:val="left" w:pos="9356"/>
        </w:tabs>
        <w:spacing w:after="0" w:line="240" w:lineRule="atLeast"/>
        <w:ind w:left="1680" w:right="74"/>
        <w:jc w:val="right"/>
        <w:rPr>
          <w:rFonts w:ascii="Times New Roman" w:hAnsi="Times New Roman"/>
          <w:sz w:val="20"/>
          <w:szCs w:val="20"/>
        </w:rPr>
      </w:pPr>
      <w:r w:rsidRPr="00EF3158">
        <w:rPr>
          <w:rFonts w:ascii="Times New Roman" w:hAnsi="Times New Roman"/>
          <w:sz w:val="20"/>
          <w:szCs w:val="20"/>
        </w:rPr>
        <w:t>к   решению  Совета   депутатов</w:t>
      </w:r>
    </w:p>
    <w:p w:rsidR="005675DB" w:rsidRPr="00EF3158" w:rsidRDefault="005675DB" w:rsidP="008332DA">
      <w:pPr>
        <w:shd w:val="clear" w:color="auto" w:fill="FFFFFF"/>
        <w:tabs>
          <w:tab w:val="left" w:pos="9356"/>
        </w:tabs>
        <w:spacing w:after="0" w:line="240" w:lineRule="atLeast"/>
        <w:ind w:left="1680" w:right="74"/>
        <w:jc w:val="right"/>
        <w:rPr>
          <w:rFonts w:ascii="Times New Roman" w:hAnsi="Times New Roman"/>
          <w:sz w:val="20"/>
          <w:szCs w:val="20"/>
        </w:rPr>
      </w:pPr>
      <w:r w:rsidRPr="00EF3158">
        <w:rPr>
          <w:rFonts w:ascii="Times New Roman" w:hAnsi="Times New Roman"/>
          <w:sz w:val="20"/>
          <w:szCs w:val="20"/>
        </w:rPr>
        <w:t xml:space="preserve"> МО Новоладожское городское  поселение  </w:t>
      </w:r>
    </w:p>
    <w:p w:rsidR="005675DB" w:rsidRPr="00EF3158" w:rsidRDefault="005675DB" w:rsidP="008332DA">
      <w:pPr>
        <w:pStyle w:val="FR2"/>
        <w:ind w:left="5400" w:righ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от 19.12.</w:t>
      </w:r>
      <w:r w:rsidRPr="00EF3158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158">
          <w:rPr>
            <w:rFonts w:ascii="Times New Roman" w:hAnsi="Times New Roman"/>
            <w:sz w:val="20"/>
            <w:szCs w:val="20"/>
          </w:rPr>
          <w:t>2014 г</w:t>
        </w:r>
      </w:smartTag>
      <w:r>
        <w:rPr>
          <w:rFonts w:ascii="Times New Roman" w:hAnsi="Times New Roman"/>
          <w:sz w:val="20"/>
          <w:szCs w:val="20"/>
        </w:rPr>
        <w:t>. № 39</w:t>
      </w: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75DB" w:rsidRDefault="005675DB" w:rsidP="00833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Pr="00EF3158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675DB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 w:rsidRPr="00EF3158">
        <w:rPr>
          <w:rFonts w:ascii="Times New Roman" w:hAnsi="Times New Roman"/>
          <w:b/>
        </w:rPr>
        <w:t>предоставлени</w:t>
      </w:r>
      <w:r>
        <w:rPr>
          <w:rFonts w:ascii="Times New Roman" w:hAnsi="Times New Roman"/>
          <w:b/>
        </w:rPr>
        <w:t>и</w:t>
      </w:r>
      <w:r w:rsidRPr="00EF3158">
        <w:rPr>
          <w:rFonts w:ascii="Times New Roman" w:hAnsi="Times New Roman"/>
          <w:b/>
        </w:rPr>
        <w:t xml:space="preserve"> из бюджета  муниципального образования </w:t>
      </w:r>
    </w:p>
    <w:p w:rsidR="005675DB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 w:rsidRPr="00EF3158">
        <w:rPr>
          <w:rFonts w:ascii="Times New Roman" w:hAnsi="Times New Roman"/>
          <w:b/>
        </w:rPr>
        <w:t xml:space="preserve">Новоладожское городское поселение </w:t>
      </w:r>
    </w:p>
    <w:p w:rsidR="005675DB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 w:rsidRPr="00EF3158">
        <w:rPr>
          <w:rFonts w:ascii="Times New Roman" w:hAnsi="Times New Roman"/>
          <w:b/>
        </w:rPr>
        <w:t>Волховского муниципального района Ленинградской области</w:t>
      </w:r>
    </w:p>
    <w:p w:rsidR="005675DB" w:rsidRPr="00EF3158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Calibri"/>
          <w:b/>
        </w:rPr>
      </w:pPr>
      <w:r w:rsidRPr="00EF3158">
        <w:rPr>
          <w:rFonts w:ascii="Times New Roman" w:hAnsi="Times New Roman"/>
          <w:b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A43">
        <w:rPr>
          <w:rFonts w:cs="Calibri"/>
          <w:b/>
          <w:sz w:val="24"/>
          <w:szCs w:val="24"/>
        </w:rPr>
        <w:t>1.</w:t>
      </w:r>
      <w:r>
        <w:rPr>
          <w:rFonts w:cs="Calibri"/>
        </w:rPr>
        <w:t xml:space="preserve"> </w:t>
      </w:r>
      <w:r w:rsidRPr="00E815CD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2.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определять: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2) цели, условия и порядок предоставления субсидий;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3. При предоставлении субсид</w:t>
      </w:r>
      <w:r>
        <w:rPr>
          <w:rFonts w:ascii="Times New Roman" w:hAnsi="Times New Roman"/>
          <w:sz w:val="24"/>
          <w:szCs w:val="24"/>
        </w:rPr>
        <w:t>ий, указанных в настоящем Положении</w:t>
      </w:r>
      <w:r w:rsidRPr="00E815CD">
        <w:rPr>
          <w:rFonts w:ascii="Times New Roman" w:hAnsi="Times New Roman"/>
          <w:sz w:val="24"/>
          <w:szCs w:val="24"/>
        </w:rPr>
        <w:t>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 xml:space="preserve">4. Субсидии могут предоставляться из местного бюджета в соответствии с условиями и сроками, предусмотренными концессионными соглашениями, заключенными в </w:t>
      </w:r>
      <w:hyperlink r:id="rId5" w:history="1">
        <w:r w:rsidRPr="00A465CC">
          <w:rPr>
            <w:rFonts w:ascii="Times New Roman" w:hAnsi="Times New Roman"/>
            <w:sz w:val="24"/>
            <w:szCs w:val="24"/>
          </w:rPr>
          <w:t>порядке</w:t>
        </w:r>
      </w:hyperlink>
      <w:r w:rsidRPr="00A465CC">
        <w:rPr>
          <w:rFonts w:ascii="Times New Roman" w:hAnsi="Times New Roman"/>
          <w:sz w:val="24"/>
          <w:szCs w:val="24"/>
        </w:rPr>
        <w:t>,</w:t>
      </w:r>
      <w:r w:rsidRPr="00E815CD">
        <w:rPr>
          <w:rFonts w:ascii="Times New Roman" w:hAnsi="Times New Roman"/>
          <w:sz w:val="24"/>
          <w:szCs w:val="24"/>
        </w:rPr>
        <w:t xml:space="preserve"> определенном законодательством Российской Федерации о концессионных соглашениях.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Заключение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решениями местной администрации, принимаемыми в порядке, определяемом местной администрацией.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E815CD">
        <w:rPr>
          <w:rFonts w:ascii="Times New Roman" w:hAnsi="Times New Roman"/>
          <w:sz w:val="24"/>
          <w:szCs w:val="24"/>
        </w:rPr>
        <w:t>5.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5675DB" w:rsidRPr="00E815CD" w:rsidRDefault="005675DB" w:rsidP="00860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Порядок предоставления указанных субсидий из местного бюджета устанавливается муниципальными правовыми актами местной администрации.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5DB" w:rsidRPr="00E815CD" w:rsidRDefault="005675DB">
      <w:pPr>
        <w:rPr>
          <w:rFonts w:ascii="Times New Roman" w:hAnsi="Times New Roman"/>
          <w:sz w:val="24"/>
          <w:szCs w:val="24"/>
        </w:rPr>
      </w:pPr>
    </w:p>
    <w:sectPr w:rsidR="005675DB" w:rsidRPr="00E815CD" w:rsidSect="004A0642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AB5"/>
    <w:multiLevelType w:val="hybridMultilevel"/>
    <w:tmpl w:val="8266F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A344FB"/>
    <w:multiLevelType w:val="hybridMultilevel"/>
    <w:tmpl w:val="14FE9AEA"/>
    <w:lvl w:ilvl="0" w:tplc="A01AADC2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94703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A64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686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067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581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786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7E8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5A6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69E7E3D"/>
    <w:multiLevelType w:val="multilevel"/>
    <w:tmpl w:val="87506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E4"/>
    <w:rsid w:val="00023007"/>
    <w:rsid w:val="000F0DE4"/>
    <w:rsid w:val="00134362"/>
    <w:rsid w:val="001750F7"/>
    <w:rsid w:val="0019059B"/>
    <w:rsid w:val="00202404"/>
    <w:rsid w:val="00224C9F"/>
    <w:rsid w:val="003B39CA"/>
    <w:rsid w:val="004A0642"/>
    <w:rsid w:val="004E744C"/>
    <w:rsid w:val="00545D82"/>
    <w:rsid w:val="005675DB"/>
    <w:rsid w:val="005D7A02"/>
    <w:rsid w:val="00722A15"/>
    <w:rsid w:val="00816496"/>
    <w:rsid w:val="008332DA"/>
    <w:rsid w:val="00860A43"/>
    <w:rsid w:val="009052BE"/>
    <w:rsid w:val="00953D9A"/>
    <w:rsid w:val="00985189"/>
    <w:rsid w:val="009B7EE7"/>
    <w:rsid w:val="009D5329"/>
    <w:rsid w:val="00A4464B"/>
    <w:rsid w:val="00A465CC"/>
    <w:rsid w:val="00B9594F"/>
    <w:rsid w:val="00C349C5"/>
    <w:rsid w:val="00C47A32"/>
    <w:rsid w:val="00CB0D74"/>
    <w:rsid w:val="00CE6727"/>
    <w:rsid w:val="00D05A93"/>
    <w:rsid w:val="00DF21C6"/>
    <w:rsid w:val="00E338F4"/>
    <w:rsid w:val="00E815CD"/>
    <w:rsid w:val="00E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9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8332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8332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33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332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8332DA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customStyle="1" w:styleId="a">
    <w:name w:val="Знак"/>
    <w:basedOn w:val="Normal"/>
    <w:uiPriority w:val="99"/>
    <w:rsid w:val="001905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6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3D5EE1536DA68EE4508B2775BDBDC4565CFB4C412B2FFD2C8C706DC6881E39B51A6B27E79B0E94s7s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944</Words>
  <Characters>5386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Депутаты</cp:lastModifiedBy>
  <cp:revision>13</cp:revision>
  <cp:lastPrinted>2014-12-08T09:56:00Z</cp:lastPrinted>
  <dcterms:created xsi:type="dcterms:W3CDTF">2014-12-04T09:44:00Z</dcterms:created>
  <dcterms:modified xsi:type="dcterms:W3CDTF">2014-12-23T14:39:00Z</dcterms:modified>
</cp:coreProperties>
</file>