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D9" w:rsidRPr="00870829" w:rsidRDefault="00900BD9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829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:rsidR="00900BD9" w:rsidRPr="00870829" w:rsidRDefault="00900BD9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829">
        <w:rPr>
          <w:rFonts w:ascii="Times New Roman" w:hAnsi="Times New Roman" w:cs="Times New Roman"/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 </w:t>
      </w:r>
    </w:p>
    <w:p w:rsidR="00900BD9" w:rsidRDefault="00900BD9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0829">
        <w:rPr>
          <w:rFonts w:ascii="Times New Roman" w:hAnsi="Times New Roman" w:cs="Times New Roman"/>
          <w:b/>
          <w:bCs/>
          <w:sz w:val="20"/>
          <w:szCs w:val="20"/>
        </w:rPr>
        <w:t>за период с 01 января по 31 декабря 201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870829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900BD9" w:rsidRDefault="00900BD9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00BD9" w:rsidRPr="00870829" w:rsidRDefault="00900BD9" w:rsidP="00737BF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00BD9" w:rsidRPr="00870829" w:rsidRDefault="00900BD9" w:rsidP="00737BF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620"/>
        <w:gridCol w:w="1276"/>
        <w:gridCol w:w="1964"/>
        <w:gridCol w:w="900"/>
        <w:gridCol w:w="1080"/>
        <w:gridCol w:w="1440"/>
        <w:gridCol w:w="1080"/>
        <w:gridCol w:w="1080"/>
        <w:gridCol w:w="1440"/>
        <w:gridCol w:w="1440"/>
        <w:gridCol w:w="1440"/>
      </w:tblGrid>
      <w:tr w:rsidR="00900BD9" w:rsidRPr="00870829" w:rsidTr="00870829">
        <w:tc>
          <w:tcPr>
            <w:tcW w:w="1548" w:type="dxa"/>
            <w:vMerge w:val="restart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20" w:type="dxa"/>
            <w:gridSpan w:val="4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440" w:type="dxa"/>
            <w:vMerge w:val="restart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ванный годовой доход 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ные средства</w:t>
            </w:r>
          </w:p>
        </w:tc>
        <w:tc>
          <w:tcPr>
            <w:tcW w:w="1440" w:type="dxa"/>
            <w:vMerge w:val="restart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00BD9" w:rsidRPr="00870829" w:rsidTr="00870829">
        <w:tc>
          <w:tcPr>
            <w:tcW w:w="1548" w:type="dxa"/>
            <w:vMerge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Пло-щадь (кв.м)</w:t>
            </w:r>
          </w:p>
        </w:tc>
        <w:tc>
          <w:tcPr>
            <w:tcW w:w="108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</w:p>
        </w:tc>
        <w:tc>
          <w:tcPr>
            <w:tcW w:w="108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08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40" w:type="dxa"/>
            <w:vMerge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Баранова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276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1 244 064,60</w:t>
            </w:r>
          </w:p>
        </w:tc>
        <w:tc>
          <w:tcPr>
            <w:tcW w:w="1440" w:type="dxa"/>
          </w:tcPr>
          <w:p w:rsidR="00900BD9" w:rsidRPr="001D5CB5" w:rsidRDefault="00900BD9" w:rsidP="00C31F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BS2050-4 GARPIA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Король</w:t>
            </w:r>
          </w:p>
          <w:p w:rsidR="00900BD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900BD9" w:rsidRPr="001D5CB5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трехкомнатной коммунальной квартире (26/62 доли)</w:t>
            </w:r>
          </w:p>
        </w:tc>
        <w:tc>
          <w:tcPr>
            <w:tcW w:w="1964" w:type="dxa"/>
          </w:tcPr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497 376,39</w:t>
            </w:r>
          </w:p>
        </w:tc>
        <w:tc>
          <w:tcPr>
            <w:tcW w:w="1440" w:type="dxa"/>
          </w:tcPr>
          <w:p w:rsidR="00900BD9" w:rsidRPr="00C31FF3" w:rsidRDefault="00900BD9" w:rsidP="00C31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Kengoo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0BD9" w:rsidRPr="006B046E" w:rsidRDefault="00900BD9" w:rsidP="00C31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Гребная лодка «Пелла»</w:t>
            </w:r>
          </w:p>
        </w:tc>
        <w:tc>
          <w:tcPr>
            <w:tcW w:w="1440" w:type="dxa"/>
          </w:tcPr>
          <w:p w:rsidR="00900BD9" w:rsidRPr="00870829" w:rsidRDefault="00900BD9" w:rsidP="000D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1527,0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874 884,58</w:t>
            </w:r>
          </w:p>
        </w:tc>
        <w:tc>
          <w:tcPr>
            <w:tcW w:w="1440" w:type="dxa"/>
          </w:tcPr>
          <w:p w:rsidR="00900BD9" w:rsidRPr="00870829" w:rsidRDefault="00900BD9" w:rsidP="00312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D6E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Елена Константи-новна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Начальник ФЭО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886 981,16</w:t>
            </w:r>
          </w:p>
        </w:tc>
        <w:tc>
          <w:tcPr>
            <w:tcW w:w="1440" w:type="dxa"/>
          </w:tcPr>
          <w:p w:rsidR="00900BD9" w:rsidRPr="00870829" w:rsidRDefault="00900BD9" w:rsidP="00C31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11183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супруг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900BD9" w:rsidRPr="001A318C" w:rsidRDefault="00900BD9" w:rsidP="0031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A3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1A3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A318C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7 650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Дьякова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-экономист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964" w:type="dxa"/>
          </w:tcPr>
          <w:p w:rsidR="00900BD9" w:rsidRPr="00870829" w:rsidRDefault="00900BD9" w:rsidP="008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870829" w:rsidRDefault="00900BD9" w:rsidP="008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900BD9" w:rsidRPr="00870829" w:rsidRDefault="00900BD9" w:rsidP="008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1A318C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A318C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464 979.77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Казеннова </w:t>
            </w:r>
          </w:p>
          <w:p w:rsidR="00900BD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900BD9" w:rsidRPr="00FD4551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Ведущий специалист-землеустрои-тель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8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1A318C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312F1F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274 735,85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900BD9" w:rsidRPr="00870829" w:rsidRDefault="00900BD9" w:rsidP="008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312F1F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312F1F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Default="00900BD9" w:rsidP="0031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21099;</w:t>
            </w:r>
          </w:p>
          <w:p w:rsidR="00900BD9" w:rsidRPr="00870829" w:rsidRDefault="00900BD9" w:rsidP="00312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8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1A318C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312F1F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8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1A318C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312F1F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E3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  <w:p w:rsidR="00900BD9" w:rsidRPr="00870829" w:rsidRDefault="00900BD9" w:rsidP="00E3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900BD9" w:rsidRPr="00870829" w:rsidRDefault="00900BD9" w:rsidP="00E3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Валериевна</w:t>
            </w:r>
          </w:p>
        </w:tc>
        <w:tc>
          <w:tcPr>
            <w:tcW w:w="1620" w:type="dxa"/>
          </w:tcPr>
          <w:p w:rsidR="00900BD9" w:rsidRPr="00870829" w:rsidRDefault="00900BD9" w:rsidP="00E3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Ведущий специалист-землеустрои-тель</w:t>
            </w:r>
          </w:p>
        </w:tc>
        <w:tc>
          <w:tcPr>
            <w:tcW w:w="1276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431 931,51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E3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00BD9" w:rsidRPr="00870829" w:rsidRDefault="00900BD9" w:rsidP="00E3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964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67,43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303 239,49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Touran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E3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900BD9" w:rsidRPr="00870829" w:rsidRDefault="00900BD9" w:rsidP="00E3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Тронькова 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Ольга Валентиновна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ОУМИ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(1/6 доли)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50,13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283F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1025,0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50,13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205 537,92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(1/6 доли)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50,13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Сысоева 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1 006 979,0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нежилое здание (2/3 доли)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нежилое здание (2/3 доли)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нежилое здание (2/3 доли)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272 568,0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Saab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 9-5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2752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(1/3 доли)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6 910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Надежда Валентиновна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6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964" w:type="dxa"/>
          </w:tcPr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900BD9" w:rsidRPr="00870829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916 151,58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Савина 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30,44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463 616,86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Алешина 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Ведущий специалист-архитектор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комната в коммунальной квартире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378 513,62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769 583,31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708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Смирнова Татьяна Андреевна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 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589 286,05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 3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240 655,43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Веселкова Оксана Александровна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административ-ной комиссии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437 951,0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Деменкова </w:t>
            </w:r>
          </w:p>
          <w:p w:rsidR="00900BD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Амиля</w:t>
            </w:r>
          </w:p>
          <w:p w:rsidR="00900BD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Хангулувна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Старший специалист ВУС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00BD9" w:rsidRPr="00870829" w:rsidRDefault="00900BD9" w:rsidP="0008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396 018,51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Лахно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900BD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КДН и ЗП</w:t>
            </w: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64" w:type="dxa"/>
          </w:tcPr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200 944,27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870829" w:rsidTr="00870829">
        <w:tc>
          <w:tcPr>
            <w:tcW w:w="1548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620" w:type="dxa"/>
          </w:tcPr>
          <w:p w:rsidR="00900BD9" w:rsidRPr="00870829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87082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8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1720A2">
        <w:tc>
          <w:tcPr>
            <w:tcW w:w="16308" w:type="dxa"/>
            <w:gridSpan w:val="12"/>
          </w:tcPr>
          <w:p w:rsidR="00900BD9" w:rsidRPr="001720A2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руководителей муниципальных бюджетных (казенных) учреждений</w:t>
            </w:r>
          </w:p>
        </w:tc>
      </w:tr>
      <w:tr w:rsidR="00900BD9" w:rsidRPr="001720A2">
        <w:tc>
          <w:tcPr>
            <w:tcW w:w="1548" w:type="dxa"/>
          </w:tcPr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Гаврюшкин</w:t>
            </w:r>
          </w:p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620" w:type="dxa"/>
          </w:tcPr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Руководитель МКУ «Городская служба»</w:t>
            </w:r>
          </w:p>
        </w:tc>
        <w:tc>
          <w:tcPr>
            <w:tcW w:w="1276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964" w:type="dxa"/>
          </w:tcPr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52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Default="00900BD9" w:rsidP="0052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992,0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52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53,24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80" w:type="dxa"/>
          </w:tcPr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53,24</w:t>
            </w:r>
          </w:p>
        </w:tc>
        <w:tc>
          <w:tcPr>
            <w:tcW w:w="108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1 100 486,02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1720A2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1720A2">
        <w:tc>
          <w:tcPr>
            <w:tcW w:w="1548" w:type="dxa"/>
          </w:tcPr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 (1/4 доли)</w:t>
            </w:r>
          </w:p>
        </w:tc>
        <w:tc>
          <w:tcPr>
            <w:tcW w:w="1964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0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53,24</w:t>
            </w:r>
          </w:p>
        </w:tc>
        <w:tc>
          <w:tcPr>
            <w:tcW w:w="108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53,24</w:t>
            </w:r>
          </w:p>
        </w:tc>
        <w:tc>
          <w:tcPr>
            <w:tcW w:w="108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 800,0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1720A2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1720A2">
        <w:tc>
          <w:tcPr>
            <w:tcW w:w="1548" w:type="dxa"/>
          </w:tcPr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Тараканова</w:t>
            </w:r>
          </w:p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20" w:type="dxa"/>
          </w:tcPr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Директор МБУК «Новоладож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ский городской Дом культуры»</w:t>
            </w:r>
          </w:p>
        </w:tc>
        <w:tc>
          <w:tcPr>
            <w:tcW w:w="1276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964" w:type="dxa"/>
          </w:tcPr>
          <w:p w:rsidR="00900BD9" w:rsidRDefault="00900BD9" w:rsidP="003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Default="00900BD9" w:rsidP="003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3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900BD9" w:rsidRDefault="00900BD9" w:rsidP="003E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080" w:type="dxa"/>
          </w:tcPr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720A2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1720A2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900BD9" w:rsidRPr="001720A2" w:rsidRDefault="00900BD9" w:rsidP="00E36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938 689,11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1720A2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1720A2">
        <w:tc>
          <w:tcPr>
            <w:tcW w:w="1548" w:type="dxa"/>
          </w:tcPr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</w:p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620" w:type="dxa"/>
          </w:tcPr>
          <w:p w:rsidR="00900BD9" w:rsidRPr="001720A2" w:rsidRDefault="00900BD9" w:rsidP="005E7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Заведующая МКУК  «Новоладож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ская городская библиотека»</w:t>
            </w:r>
          </w:p>
        </w:tc>
        <w:tc>
          <w:tcPr>
            <w:tcW w:w="1276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4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19,24</w:t>
            </w:r>
          </w:p>
        </w:tc>
        <w:tc>
          <w:tcPr>
            <w:tcW w:w="108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383 735,0</w:t>
            </w:r>
          </w:p>
        </w:tc>
        <w:tc>
          <w:tcPr>
            <w:tcW w:w="1440" w:type="dxa"/>
          </w:tcPr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1720A2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1720A2">
        <w:tc>
          <w:tcPr>
            <w:tcW w:w="1548" w:type="dxa"/>
          </w:tcPr>
          <w:p w:rsidR="00900BD9" w:rsidRPr="001720A2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Морозов</w:t>
            </w:r>
          </w:p>
          <w:p w:rsidR="00900BD9" w:rsidRPr="001720A2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Родион</w:t>
            </w:r>
          </w:p>
          <w:p w:rsidR="00900BD9" w:rsidRPr="001720A2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620" w:type="dxa"/>
          </w:tcPr>
          <w:p w:rsidR="00900BD9" w:rsidRPr="001720A2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Директор МБУ «ДИВНЫЙ ГРАД»</w:t>
            </w:r>
          </w:p>
        </w:tc>
        <w:tc>
          <w:tcPr>
            <w:tcW w:w="1276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64" w:type="dxa"/>
          </w:tcPr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1720A2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08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480 000,0</w:t>
            </w:r>
          </w:p>
        </w:tc>
        <w:tc>
          <w:tcPr>
            <w:tcW w:w="1440" w:type="dxa"/>
          </w:tcPr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 5337КС 3577 «автокран»</w:t>
            </w:r>
          </w:p>
        </w:tc>
        <w:tc>
          <w:tcPr>
            <w:tcW w:w="1440" w:type="dxa"/>
          </w:tcPr>
          <w:p w:rsidR="00900BD9" w:rsidRPr="001720A2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0BD9" w:rsidRPr="001720A2">
        <w:tc>
          <w:tcPr>
            <w:tcW w:w="1548" w:type="dxa"/>
          </w:tcPr>
          <w:p w:rsidR="00900BD9" w:rsidRPr="001720A2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20" w:type="dxa"/>
          </w:tcPr>
          <w:p w:rsidR="00900BD9" w:rsidRPr="001720A2" w:rsidRDefault="00900BD9" w:rsidP="00846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64" w:type="dxa"/>
          </w:tcPr>
          <w:p w:rsidR="00900BD9" w:rsidRDefault="00900BD9" w:rsidP="00B223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0BD9" w:rsidRPr="001720A2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80" w:type="dxa"/>
          </w:tcPr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80" w:type="dxa"/>
          </w:tcPr>
          <w:p w:rsidR="00900BD9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BD9" w:rsidRPr="001720A2" w:rsidRDefault="00900BD9" w:rsidP="005E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352 400,0</w:t>
            </w:r>
          </w:p>
        </w:tc>
        <w:tc>
          <w:tcPr>
            <w:tcW w:w="1440" w:type="dxa"/>
          </w:tcPr>
          <w:p w:rsidR="00900BD9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Шеврале,</w:t>
            </w:r>
          </w:p>
          <w:p w:rsidR="00900BD9" w:rsidRPr="001720A2" w:rsidRDefault="00900BD9" w:rsidP="00846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 Солярис</w:t>
            </w:r>
          </w:p>
        </w:tc>
        <w:tc>
          <w:tcPr>
            <w:tcW w:w="1440" w:type="dxa"/>
          </w:tcPr>
          <w:p w:rsidR="00900BD9" w:rsidRPr="001720A2" w:rsidRDefault="00900BD9" w:rsidP="000E2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0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0BD9" w:rsidRPr="001720A2" w:rsidRDefault="00900BD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00BD9" w:rsidRPr="001720A2" w:rsidSect="00CA48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D9" w:rsidRDefault="00900BD9" w:rsidP="008B2E46">
      <w:r>
        <w:separator/>
      </w:r>
    </w:p>
  </w:endnote>
  <w:endnote w:type="continuationSeparator" w:id="1">
    <w:p w:rsidR="00900BD9" w:rsidRDefault="00900BD9" w:rsidP="008B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D9" w:rsidRDefault="00900BD9" w:rsidP="008B2E46">
      <w:r>
        <w:separator/>
      </w:r>
    </w:p>
  </w:footnote>
  <w:footnote w:type="continuationSeparator" w:id="1">
    <w:p w:rsidR="00900BD9" w:rsidRDefault="00900BD9" w:rsidP="008B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732"/>
    <w:rsid w:val="0000077B"/>
    <w:rsid w:val="000014A4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6A54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8EA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4BB2"/>
    <w:rsid w:val="00076224"/>
    <w:rsid w:val="00076972"/>
    <w:rsid w:val="0007737E"/>
    <w:rsid w:val="000800D3"/>
    <w:rsid w:val="00080403"/>
    <w:rsid w:val="0008533B"/>
    <w:rsid w:val="000854FA"/>
    <w:rsid w:val="00085882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3627"/>
    <w:rsid w:val="000B444F"/>
    <w:rsid w:val="000B76AB"/>
    <w:rsid w:val="000C0702"/>
    <w:rsid w:val="000C0E90"/>
    <w:rsid w:val="000D14DE"/>
    <w:rsid w:val="000D3D76"/>
    <w:rsid w:val="000D57F0"/>
    <w:rsid w:val="000D6EAB"/>
    <w:rsid w:val="000D7D59"/>
    <w:rsid w:val="000E051D"/>
    <w:rsid w:val="000E1760"/>
    <w:rsid w:val="000E1AC6"/>
    <w:rsid w:val="000E1CF5"/>
    <w:rsid w:val="000E2D97"/>
    <w:rsid w:val="000E2EE1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1023"/>
    <w:rsid w:val="001047C2"/>
    <w:rsid w:val="00110632"/>
    <w:rsid w:val="001150E6"/>
    <w:rsid w:val="00120317"/>
    <w:rsid w:val="00120DF0"/>
    <w:rsid w:val="00125009"/>
    <w:rsid w:val="00131496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2EC1"/>
    <w:rsid w:val="001543F1"/>
    <w:rsid w:val="0015582A"/>
    <w:rsid w:val="00161750"/>
    <w:rsid w:val="00163FF7"/>
    <w:rsid w:val="00164271"/>
    <w:rsid w:val="0017153D"/>
    <w:rsid w:val="001720A2"/>
    <w:rsid w:val="00177F23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318C"/>
    <w:rsid w:val="001A492D"/>
    <w:rsid w:val="001A6A14"/>
    <w:rsid w:val="001B072B"/>
    <w:rsid w:val="001B09FD"/>
    <w:rsid w:val="001B3793"/>
    <w:rsid w:val="001C114A"/>
    <w:rsid w:val="001C1AE3"/>
    <w:rsid w:val="001C1F43"/>
    <w:rsid w:val="001C314B"/>
    <w:rsid w:val="001C3463"/>
    <w:rsid w:val="001C4BEF"/>
    <w:rsid w:val="001D18FF"/>
    <w:rsid w:val="001D5CB5"/>
    <w:rsid w:val="001D5E5D"/>
    <w:rsid w:val="001D7B09"/>
    <w:rsid w:val="001E0977"/>
    <w:rsid w:val="001E34F5"/>
    <w:rsid w:val="001E354F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4FD8"/>
    <w:rsid w:val="002761A1"/>
    <w:rsid w:val="00277398"/>
    <w:rsid w:val="00277580"/>
    <w:rsid w:val="00280A74"/>
    <w:rsid w:val="00281DE3"/>
    <w:rsid w:val="00282383"/>
    <w:rsid w:val="00282D98"/>
    <w:rsid w:val="00283F13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C7059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2F1F"/>
    <w:rsid w:val="003167BC"/>
    <w:rsid w:val="00316F38"/>
    <w:rsid w:val="00320E91"/>
    <w:rsid w:val="00320EB9"/>
    <w:rsid w:val="00321371"/>
    <w:rsid w:val="0032217F"/>
    <w:rsid w:val="00325508"/>
    <w:rsid w:val="00326512"/>
    <w:rsid w:val="00326969"/>
    <w:rsid w:val="003300A8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76BA4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2EFD"/>
    <w:rsid w:val="003A3D82"/>
    <w:rsid w:val="003A4D16"/>
    <w:rsid w:val="003A6016"/>
    <w:rsid w:val="003B3C52"/>
    <w:rsid w:val="003B499A"/>
    <w:rsid w:val="003B5760"/>
    <w:rsid w:val="003B6B89"/>
    <w:rsid w:val="003C1F40"/>
    <w:rsid w:val="003C2DDE"/>
    <w:rsid w:val="003C54B4"/>
    <w:rsid w:val="003C7956"/>
    <w:rsid w:val="003D5259"/>
    <w:rsid w:val="003D619B"/>
    <w:rsid w:val="003E04C7"/>
    <w:rsid w:val="003E1923"/>
    <w:rsid w:val="003E2586"/>
    <w:rsid w:val="003E2E74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3140B"/>
    <w:rsid w:val="00444A6C"/>
    <w:rsid w:val="004479E3"/>
    <w:rsid w:val="00450567"/>
    <w:rsid w:val="00452D1E"/>
    <w:rsid w:val="00454790"/>
    <w:rsid w:val="0045614A"/>
    <w:rsid w:val="004570F5"/>
    <w:rsid w:val="00462FA3"/>
    <w:rsid w:val="004638C5"/>
    <w:rsid w:val="00463CCF"/>
    <w:rsid w:val="00464173"/>
    <w:rsid w:val="00467AAC"/>
    <w:rsid w:val="00470121"/>
    <w:rsid w:val="00470440"/>
    <w:rsid w:val="00471253"/>
    <w:rsid w:val="00471321"/>
    <w:rsid w:val="00473EDB"/>
    <w:rsid w:val="0047548F"/>
    <w:rsid w:val="00475C6F"/>
    <w:rsid w:val="004805CC"/>
    <w:rsid w:val="00483DEA"/>
    <w:rsid w:val="0048419A"/>
    <w:rsid w:val="004907E9"/>
    <w:rsid w:val="0049239D"/>
    <w:rsid w:val="00492FE2"/>
    <w:rsid w:val="00495268"/>
    <w:rsid w:val="004977A2"/>
    <w:rsid w:val="004A0CDD"/>
    <w:rsid w:val="004A1169"/>
    <w:rsid w:val="004A2937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153C"/>
    <w:rsid w:val="004F382B"/>
    <w:rsid w:val="004F3EE0"/>
    <w:rsid w:val="004F5511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27908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BC"/>
    <w:rsid w:val="005621A6"/>
    <w:rsid w:val="00563CEB"/>
    <w:rsid w:val="0057202B"/>
    <w:rsid w:val="00575E4A"/>
    <w:rsid w:val="00575F19"/>
    <w:rsid w:val="0057703B"/>
    <w:rsid w:val="00581695"/>
    <w:rsid w:val="00582456"/>
    <w:rsid w:val="00583EA9"/>
    <w:rsid w:val="005878BA"/>
    <w:rsid w:val="0059138D"/>
    <w:rsid w:val="00592060"/>
    <w:rsid w:val="00592603"/>
    <w:rsid w:val="005932CE"/>
    <w:rsid w:val="0059342D"/>
    <w:rsid w:val="00594826"/>
    <w:rsid w:val="005963E4"/>
    <w:rsid w:val="005A66EC"/>
    <w:rsid w:val="005A742C"/>
    <w:rsid w:val="005A7C9F"/>
    <w:rsid w:val="005B0051"/>
    <w:rsid w:val="005B512C"/>
    <w:rsid w:val="005B5248"/>
    <w:rsid w:val="005B58DA"/>
    <w:rsid w:val="005B76F1"/>
    <w:rsid w:val="005C0A8A"/>
    <w:rsid w:val="005C3D02"/>
    <w:rsid w:val="005C425D"/>
    <w:rsid w:val="005C48F1"/>
    <w:rsid w:val="005C53C5"/>
    <w:rsid w:val="005C5D66"/>
    <w:rsid w:val="005C67E8"/>
    <w:rsid w:val="005C6B75"/>
    <w:rsid w:val="005D308F"/>
    <w:rsid w:val="005D3EF0"/>
    <w:rsid w:val="005E0B86"/>
    <w:rsid w:val="005E3731"/>
    <w:rsid w:val="005E56C4"/>
    <w:rsid w:val="005E5837"/>
    <w:rsid w:val="005E58B2"/>
    <w:rsid w:val="005E7BC7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40D5"/>
    <w:rsid w:val="006668C1"/>
    <w:rsid w:val="00666DFB"/>
    <w:rsid w:val="00667870"/>
    <w:rsid w:val="0067029A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1C1"/>
    <w:rsid w:val="006A133B"/>
    <w:rsid w:val="006A1B05"/>
    <w:rsid w:val="006A49B8"/>
    <w:rsid w:val="006A5C08"/>
    <w:rsid w:val="006A6052"/>
    <w:rsid w:val="006A7643"/>
    <w:rsid w:val="006B046E"/>
    <w:rsid w:val="006B28AB"/>
    <w:rsid w:val="006B2D83"/>
    <w:rsid w:val="006B4A8F"/>
    <w:rsid w:val="006B6F30"/>
    <w:rsid w:val="006B7B75"/>
    <w:rsid w:val="006C0C20"/>
    <w:rsid w:val="006C116D"/>
    <w:rsid w:val="006C151B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70393D"/>
    <w:rsid w:val="00704231"/>
    <w:rsid w:val="00704D03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3155"/>
    <w:rsid w:val="007550FA"/>
    <w:rsid w:val="00756974"/>
    <w:rsid w:val="007612EE"/>
    <w:rsid w:val="00762781"/>
    <w:rsid w:val="00763B4D"/>
    <w:rsid w:val="00764F0B"/>
    <w:rsid w:val="00767E55"/>
    <w:rsid w:val="00775075"/>
    <w:rsid w:val="00775758"/>
    <w:rsid w:val="00777A48"/>
    <w:rsid w:val="0078110E"/>
    <w:rsid w:val="007817A4"/>
    <w:rsid w:val="00782E8A"/>
    <w:rsid w:val="00785730"/>
    <w:rsid w:val="00787129"/>
    <w:rsid w:val="00787414"/>
    <w:rsid w:val="007910E4"/>
    <w:rsid w:val="00791560"/>
    <w:rsid w:val="00795361"/>
    <w:rsid w:val="007964BC"/>
    <w:rsid w:val="007A0562"/>
    <w:rsid w:val="007A068B"/>
    <w:rsid w:val="007A14E4"/>
    <w:rsid w:val="007A5222"/>
    <w:rsid w:val="007A61E8"/>
    <w:rsid w:val="007B04FE"/>
    <w:rsid w:val="007C0315"/>
    <w:rsid w:val="007C0D39"/>
    <w:rsid w:val="007C3C0A"/>
    <w:rsid w:val="007C572E"/>
    <w:rsid w:val="007D1C7D"/>
    <w:rsid w:val="007D2305"/>
    <w:rsid w:val="007D47D8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64E0"/>
    <w:rsid w:val="007F7148"/>
    <w:rsid w:val="008004CF"/>
    <w:rsid w:val="008019DA"/>
    <w:rsid w:val="00802952"/>
    <w:rsid w:val="00802CB8"/>
    <w:rsid w:val="00806C64"/>
    <w:rsid w:val="008116CD"/>
    <w:rsid w:val="00812F5B"/>
    <w:rsid w:val="00813C3A"/>
    <w:rsid w:val="00815F58"/>
    <w:rsid w:val="008163AE"/>
    <w:rsid w:val="0081763E"/>
    <w:rsid w:val="00817D71"/>
    <w:rsid w:val="00820470"/>
    <w:rsid w:val="00820539"/>
    <w:rsid w:val="008224B7"/>
    <w:rsid w:val="008229FD"/>
    <w:rsid w:val="00822B7C"/>
    <w:rsid w:val="00825A1E"/>
    <w:rsid w:val="00826F73"/>
    <w:rsid w:val="00827A96"/>
    <w:rsid w:val="00830215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46F4E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11AA"/>
    <w:rsid w:val="008618D2"/>
    <w:rsid w:val="00864E55"/>
    <w:rsid w:val="008667A2"/>
    <w:rsid w:val="008700A7"/>
    <w:rsid w:val="00870829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59F1"/>
    <w:rsid w:val="00897A55"/>
    <w:rsid w:val="008A014C"/>
    <w:rsid w:val="008A3443"/>
    <w:rsid w:val="008A561B"/>
    <w:rsid w:val="008A5FFF"/>
    <w:rsid w:val="008B229A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0BD9"/>
    <w:rsid w:val="00902717"/>
    <w:rsid w:val="00903CAE"/>
    <w:rsid w:val="00907A9F"/>
    <w:rsid w:val="0091066A"/>
    <w:rsid w:val="00912298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7669"/>
    <w:rsid w:val="00960452"/>
    <w:rsid w:val="0096321B"/>
    <w:rsid w:val="0096489C"/>
    <w:rsid w:val="00964E02"/>
    <w:rsid w:val="00966058"/>
    <w:rsid w:val="009668BA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D44"/>
    <w:rsid w:val="009C0096"/>
    <w:rsid w:val="009C750A"/>
    <w:rsid w:val="009C7DD9"/>
    <w:rsid w:val="009D0022"/>
    <w:rsid w:val="009D1748"/>
    <w:rsid w:val="009D3110"/>
    <w:rsid w:val="009D31C8"/>
    <w:rsid w:val="009D4D41"/>
    <w:rsid w:val="009D5B32"/>
    <w:rsid w:val="009E2472"/>
    <w:rsid w:val="009E3A6F"/>
    <w:rsid w:val="009E485C"/>
    <w:rsid w:val="009E528B"/>
    <w:rsid w:val="009E6B5A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1B84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115"/>
    <w:rsid w:val="00AC2431"/>
    <w:rsid w:val="00AC78C8"/>
    <w:rsid w:val="00AD19BE"/>
    <w:rsid w:val="00AD20C9"/>
    <w:rsid w:val="00AD2913"/>
    <w:rsid w:val="00AD3982"/>
    <w:rsid w:val="00AD55A9"/>
    <w:rsid w:val="00AD5F39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230"/>
    <w:rsid w:val="00B21583"/>
    <w:rsid w:val="00B22361"/>
    <w:rsid w:val="00B223B6"/>
    <w:rsid w:val="00B224EA"/>
    <w:rsid w:val="00B24B53"/>
    <w:rsid w:val="00B278D9"/>
    <w:rsid w:val="00B27E50"/>
    <w:rsid w:val="00B27FB6"/>
    <w:rsid w:val="00B335F3"/>
    <w:rsid w:val="00B40270"/>
    <w:rsid w:val="00B4099C"/>
    <w:rsid w:val="00B41597"/>
    <w:rsid w:val="00B4182D"/>
    <w:rsid w:val="00B4269B"/>
    <w:rsid w:val="00B46B7F"/>
    <w:rsid w:val="00B46C3D"/>
    <w:rsid w:val="00B506C1"/>
    <w:rsid w:val="00B52A8B"/>
    <w:rsid w:val="00B52BA8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369"/>
    <w:rsid w:val="00B944B1"/>
    <w:rsid w:val="00B94BB7"/>
    <w:rsid w:val="00B964BF"/>
    <w:rsid w:val="00B97D9A"/>
    <w:rsid w:val="00BA46BF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3C5C"/>
    <w:rsid w:val="00C1477C"/>
    <w:rsid w:val="00C15441"/>
    <w:rsid w:val="00C17F5D"/>
    <w:rsid w:val="00C209BF"/>
    <w:rsid w:val="00C20A5E"/>
    <w:rsid w:val="00C231A6"/>
    <w:rsid w:val="00C31B76"/>
    <w:rsid w:val="00C31FF3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3350"/>
    <w:rsid w:val="00C9078A"/>
    <w:rsid w:val="00C90BF5"/>
    <w:rsid w:val="00C946F8"/>
    <w:rsid w:val="00C95FC7"/>
    <w:rsid w:val="00CA099F"/>
    <w:rsid w:val="00CA0A69"/>
    <w:rsid w:val="00CA480C"/>
    <w:rsid w:val="00CB4404"/>
    <w:rsid w:val="00CB5FAE"/>
    <w:rsid w:val="00CB62BA"/>
    <w:rsid w:val="00CB6AF7"/>
    <w:rsid w:val="00CB70C7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090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258F"/>
    <w:rsid w:val="00DA34B6"/>
    <w:rsid w:val="00DA48D6"/>
    <w:rsid w:val="00DA6359"/>
    <w:rsid w:val="00DB06B7"/>
    <w:rsid w:val="00DB186C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A62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757"/>
    <w:rsid w:val="00E36A0D"/>
    <w:rsid w:val="00E3772B"/>
    <w:rsid w:val="00E42080"/>
    <w:rsid w:val="00E46C84"/>
    <w:rsid w:val="00E47DA6"/>
    <w:rsid w:val="00E5124A"/>
    <w:rsid w:val="00E539BC"/>
    <w:rsid w:val="00E54C6C"/>
    <w:rsid w:val="00E54C71"/>
    <w:rsid w:val="00E570AB"/>
    <w:rsid w:val="00E70280"/>
    <w:rsid w:val="00E745A8"/>
    <w:rsid w:val="00E75B61"/>
    <w:rsid w:val="00E832F3"/>
    <w:rsid w:val="00E85DB4"/>
    <w:rsid w:val="00E93E5B"/>
    <w:rsid w:val="00E94617"/>
    <w:rsid w:val="00E94892"/>
    <w:rsid w:val="00E97A55"/>
    <w:rsid w:val="00EA1FBC"/>
    <w:rsid w:val="00EA24CF"/>
    <w:rsid w:val="00EA274A"/>
    <w:rsid w:val="00EA3339"/>
    <w:rsid w:val="00EA3C68"/>
    <w:rsid w:val="00EA5300"/>
    <w:rsid w:val="00EB24B5"/>
    <w:rsid w:val="00EB3559"/>
    <w:rsid w:val="00EB7692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6320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1456"/>
    <w:rsid w:val="00F14E34"/>
    <w:rsid w:val="00F21707"/>
    <w:rsid w:val="00F21B99"/>
    <w:rsid w:val="00F22EE1"/>
    <w:rsid w:val="00F27ACE"/>
    <w:rsid w:val="00F30C74"/>
    <w:rsid w:val="00F32E51"/>
    <w:rsid w:val="00F349E6"/>
    <w:rsid w:val="00F3744D"/>
    <w:rsid w:val="00F42FD5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BE2"/>
    <w:rsid w:val="00F72EEF"/>
    <w:rsid w:val="00F744A7"/>
    <w:rsid w:val="00F759F3"/>
    <w:rsid w:val="00F80774"/>
    <w:rsid w:val="00F93112"/>
    <w:rsid w:val="00F93CD6"/>
    <w:rsid w:val="00F959AD"/>
    <w:rsid w:val="00F97897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ABD"/>
    <w:rsid w:val="00FD1578"/>
    <w:rsid w:val="00FD1B77"/>
    <w:rsid w:val="00FD2BE2"/>
    <w:rsid w:val="00FD3B0D"/>
    <w:rsid w:val="00FD3C56"/>
    <w:rsid w:val="00FD4551"/>
    <w:rsid w:val="00FD469F"/>
    <w:rsid w:val="00FD651A"/>
    <w:rsid w:val="00FD7E22"/>
    <w:rsid w:val="00FE2818"/>
    <w:rsid w:val="00FE3452"/>
    <w:rsid w:val="00FF1ADC"/>
    <w:rsid w:val="00FF4408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F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BF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37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7BF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37BF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B2E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B2E4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B2E4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E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4</Pages>
  <Words>938</Words>
  <Characters>5351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Altuhova L.A.</dc:creator>
  <cp:keywords/>
  <dc:description/>
  <cp:lastModifiedBy>Admin</cp:lastModifiedBy>
  <cp:revision>9</cp:revision>
  <cp:lastPrinted>2016-05-12T12:10:00Z</cp:lastPrinted>
  <dcterms:created xsi:type="dcterms:W3CDTF">2016-05-12T06:39:00Z</dcterms:created>
  <dcterms:modified xsi:type="dcterms:W3CDTF">2016-05-12T12:12:00Z</dcterms:modified>
</cp:coreProperties>
</file>