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4" w:rsidRPr="00870829" w:rsidRDefault="00376BA4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376BA4" w:rsidRPr="00870829" w:rsidRDefault="00376BA4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376BA4" w:rsidRDefault="00376BA4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>за период с 01 января по 31 декабря 2014 года</w:t>
      </w:r>
    </w:p>
    <w:p w:rsidR="00376BA4" w:rsidRDefault="00376BA4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6BA4" w:rsidRPr="00870829" w:rsidRDefault="00376BA4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6BA4" w:rsidRPr="00870829" w:rsidRDefault="00376BA4" w:rsidP="00737B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620"/>
        <w:gridCol w:w="1276"/>
        <w:gridCol w:w="1964"/>
        <w:gridCol w:w="900"/>
        <w:gridCol w:w="1080"/>
        <w:gridCol w:w="1440"/>
        <w:gridCol w:w="1080"/>
        <w:gridCol w:w="1080"/>
        <w:gridCol w:w="1440"/>
        <w:gridCol w:w="1440"/>
        <w:gridCol w:w="1440"/>
      </w:tblGrid>
      <w:tr w:rsidR="00376BA4" w:rsidRPr="00870829" w:rsidTr="00870829">
        <w:tc>
          <w:tcPr>
            <w:tcW w:w="1548" w:type="dxa"/>
            <w:vMerge w:val="restart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20" w:type="dxa"/>
            <w:gridSpan w:val="4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440" w:type="dxa"/>
            <w:vMerge w:val="restart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ванный годовой доход 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</w:tc>
        <w:tc>
          <w:tcPr>
            <w:tcW w:w="1440" w:type="dxa"/>
            <w:vMerge w:val="restart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76BA4" w:rsidRPr="00870829" w:rsidTr="00870829">
        <w:tc>
          <w:tcPr>
            <w:tcW w:w="1548" w:type="dxa"/>
            <w:vMerge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Пло-щадь (кв.м)</w:t>
            </w:r>
          </w:p>
        </w:tc>
        <w:tc>
          <w:tcPr>
            <w:tcW w:w="108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8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08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Баранова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233 518,76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Рогачев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1 557 631,98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GRAND PICASSO</w:t>
            </w:r>
          </w:p>
        </w:tc>
        <w:tc>
          <w:tcPr>
            <w:tcW w:w="1440" w:type="dxa"/>
          </w:tcPr>
          <w:p w:rsidR="00376BA4" w:rsidRPr="00870829" w:rsidRDefault="00376BA4" w:rsidP="000D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234 588,56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D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D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Елена Константи-новна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Начальник ФЭО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474 482,0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супруг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566 254,0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Дьякова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-экономист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964" w:type="dxa"/>
          </w:tcPr>
          <w:p w:rsidR="00376BA4" w:rsidRPr="00870829" w:rsidRDefault="00376BA4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376BA4" w:rsidRPr="00870829" w:rsidRDefault="00376BA4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364 914,05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Ильина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Начальник ОУМИ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973 520,89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120 287,48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REZZO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Тронькова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ОУМИ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538 697,67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277,02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специалист-землеустрои-тель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400 738,18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67,43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72 000,0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Сысоева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1 132 352,0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нежилое здание (2/3 доли)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нежилое здание (2/3 доли)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нежилое здание (2/3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Saab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9-5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2752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Надежда Валентиновна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376BA4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961 755,66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30,44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455 852,32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Дорогомилов Николай Васильевич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Default="00376BA4" w:rsidP="00B9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  <w:p w:rsidR="00376BA4" w:rsidRPr="00870829" w:rsidRDefault="00376BA4" w:rsidP="00B9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975 509,21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DEY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автоприцеп БТ-400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880 509,70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специалист-архитектор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154 666,5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960 779,88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Смирнова Татьяна Андреевна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 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572 750,18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3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585 870,57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Аввакумова Инна 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510 654,47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Веселкова Оксана Александровна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административ-ной комиссии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448 559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720 059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Старший специалист ВУС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376BA4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429 309,33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Лахно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Специалист ВУС</w:t>
            </w: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4" w:type="dxa"/>
          </w:tcPr>
          <w:p w:rsidR="00376BA4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1 032 004,15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870829" w:rsidTr="00870829">
        <w:tc>
          <w:tcPr>
            <w:tcW w:w="1548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76BA4" w:rsidRPr="00870829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870829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1720A2">
        <w:tc>
          <w:tcPr>
            <w:tcW w:w="16308" w:type="dxa"/>
            <w:gridSpan w:val="12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руководителей муниципальных бюджетных (казенных) учреждений</w:t>
            </w:r>
          </w:p>
        </w:tc>
      </w:tr>
      <w:tr w:rsidR="00376BA4" w:rsidRPr="001720A2">
        <w:tc>
          <w:tcPr>
            <w:tcW w:w="1548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Гаврюшкин</w:t>
            </w:r>
          </w:p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620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Руководитель МКУ «Городская служба»</w:t>
            </w:r>
          </w:p>
        </w:tc>
        <w:tc>
          <w:tcPr>
            <w:tcW w:w="1276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4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52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Default="00376BA4" w:rsidP="0052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52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891 075,38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Лачетти</w:t>
            </w:r>
          </w:p>
        </w:tc>
        <w:tc>
          <w:tcPr>
            <w:tcW w:w="1440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1720A2">
        <w:tc>
          <w:tcPr>
            <w:tcW w:w="1548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964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70 800,0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1720A2">
        <w:tc>
          <w:tcPr>
            <w:tcW w:w="1548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Тараканова</w:t>
            </w:r>
          </w:p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20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Директор МБУК «Новоладож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ский городской Дом культуры»</w:t>
            </w:r>
          </w:p>
        </w:tc>
        <w:tc>
          <w:tcPr>
            <w:tcW w:w="1276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376BA4" w:rsidRDefault="00376BA4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Default="00376BA4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Default="00376BA4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6BA4" w:rsidRDefault="00376BA4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822 626,76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1720A2">
        <w:tc>
          <w:tcPr>
            <w:tcW w:w="1548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</w:p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620" w:type="dxa"/>
          </w:tcPr>
          <w:p w:rsidR="00376BA4" w:rsidRPr="001720A2" w:rsidRDefault="00376BA4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Заведующая МКУК  «Новоладож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ская городская библиотека»</w:t>
            </w:r>
          </w:p>
        </w:tc>
        <w:tc>
          <w:tcPr>
            <w:tcW w:w="1276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  <w:tc>
          <w:tcPr>
            <w:tcW w:w="108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407 703,17</w:t>
            </w:r>
          </w:p>
        </w:tc>
        <w:tc>
          <w:tcPr>
            <w:tcW w:w="1440" w:type="dxa"/>
          </w:tcPr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1720A2">
        <w:tc>
          <w:tcPr>
            <w:tcW w:w="1548" w:type="dxa"/>
          </w:tcPr>
          <w:p w:rsidR="00376BA4" w:rsidRPr="001720A2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Морозов</w:t>
            </w:r>
          </w:p>
          <w:p w:rsidR="00376BA4" w:rsidRPr="001720A2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Родион</w:t>
            </w:r>
          </w:p>
          <w:p w:rsidR="00376BA4" w:rsidRPr="001720A2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</w:tcPr>
          <w:p w:rsidR="00376BA4" w:rsidRPr="001720A2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Директор МБУ «ДИВНЫЙ ГРАД»</w:t>
            </w:r>
          </w:p>
        </w:tc>
        <w:tc>
          <w:tcPr>
            <w:tcW w:w="1276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964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8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8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90 256,00</w:t>
            </w:r>
          </w:p>
        </w:tc>
        <w:tc>
          <w:tcPr>
            <w:tcW w:w="144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«автокран»</w:t>
            </w:r>
          </w:p>
        </w:tc>
        <w:tc>
          <w:tcPr>
            <w:tcW w:w="1440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BA4" w:rsidRPr="001720A2">
        <w:tc>
          <w:tcPr>
            <w:tcW w:w="1548" w:type="dxa"/>
          </w:tcPr>
          <w:p w:rsidR="00376BA4" w:rsidRPr="001720A2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376BA4" w:rsidRPr="001720A2" w:rsidRDefault="00376BA4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4" w:type="dxa"/>
          </w:tcPr>
          <w:p w:rsidR="00376BA4" w:rsidRDefault="00376BA4" w:rsidP="00B2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8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80" w:type="dxa"/>
          </w:tcPr>
          <w:p w:rsidR="00376BA4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A4" w:rsidRPr="001720A2" w:rsidRDefault="00376BA4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184 195,00</w:t>
            </w:r>
          </w:p>
        </w:tc>
        <w:tc>
          <w:tcPr>
            <w:tcW w:w="1440" w:type="dxa"/>
          </w:tcPr>
          <w:p w:rsidR="00376BA4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</w:t>
            </w:r>
          </w:p>
          <w:p w:rsidR="00376BA4" w:rsidRPr="001720A2" w:rsidRDefault="00376BA4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440" w:type="dxa"/>
          </w:tcPr>
          <w:p w:rsidR="00376BA4" w:rsidRPr="001720A2" w:rsidRDefault="00376BA4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6BA4" w:rsidRPr="001720A2" w:rsidRDefault="00376BA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6BA4" w:rsidRPr="001720A2" w:rsidSect="00CA48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A4" w:rsidRDefault="00376BA4" w:rsidP="008B2E46">
      <w:r>
        <w:separator/>
      </w:r>
    </w:p>
  </w:endnote>
  <w:endnote w:type="continuationSeparator" w:id="0">
    <w:p w:rsidR="00376BA4" w:rsidRDefault="00376BA4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A4" w:rsidRDefault="00376BA4" w:rsidP="008B2E46">
      <w:r>
        <w:separator/>
      </w:r>
    </w:p>
  </w:footnote>
  <w:footnote w:type="continuationSeparator" w:id="0">
    <w:p w:rsidR="00376BA4" w:rsidRDefault="00376BA4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32"/>
    <w:rsid w:val="0000077B"/>
    <w:rsid w:val="000014A4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6A54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4BB2"/>
    <w:rsid w:val="00076224"/>
    <w:rsid w:val="00076972"/>
    <w:rsid w:val="0007737E"/>
    <w:rsid w:val="000800D3"/>
    <w:rsid w:val="00080403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3627"/>
    <w:rsid w:val="000B444F"/>
    <w:rsid w:val="000B76AB"/>
    <w:rsid w:val="000C0702"/>
    <w:rsid w:val="000C0E90"/>
    <w:rsid w:val="000D14DE"/>
    <w:rsid w:val="000D3D76"/>
    <w:rsid w:val="000D57F0"/>
    <w:rsid w:val="000D6EAB"/>
    <w:rsid w:val="000D7D59"/>
    <w:rsid w:val="000E051D"/>
    <w:rsid w:val="000E1760"/>
    <w:rsid w:val="000E1AC6"/>
    <w:rsid w:val="000E1CF5"/>
    <w:rsid w:val="000E2D97"/>
    <w:rsid w:val="000E2EE1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1023"/>
    <w:rsid w:val="001047C2"/>
    <w:rsid w:val="00110632"/>
    <w:rsid w:val="001150E6"/>
    <w:rsid w:val="00120317"/>
    <w:rsid w:val="00120DF0"/>
    <w:rsid w:val="00125009"/>
    <w:rsid w:val="00131496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2EC1"/>
    <w:rsid w:val="001543F1"/>
    <w:rsid w:val="0015582A"/>
    <w:rsid w:val="00161750"/>
    <w:rsid w:val="00163FF7"/>
    <w:rsid w:val="00164271"/>
    <w:rsid w:val="0017153D"/>
    <w:rsid w:val="001720A2"/>
    <w:rsid w:val="00177F23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18F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C7059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91"/>
    <w:rsid w:val="00320EB9"/>
    <w:rsid w:val="00321371"/>
    <w:rsid w:val="0032217F"/>
    <w:rsid w:val="00325508"/>
    <w:rsid w:val="00326512"/>
    <w:rsid w:val="00326969"/>
    <w:rsid w:val="003300A8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76BA4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2EFD"/>
    <w:rsid w:val="003A3D82"/>
    <w:rsid w:val="003A4D16"/>
    <w:rsid w:val="003A6016"/>
    <w:rsid w:val="003B3C52"/>
    <w:rsid w:val="003B499A"/>
    <w:rsid w:val="003B5760"/>
    <w:rsid w:val="003B6B89"/>
    <w:rsid w:val="003C1F40"/>
    <w:rsid w:val="003C2DDE"/>
    <w:rsid w:val="003C54B4"/>
    <w:rsid w:val="003C7956"/>
    <w:rsid w:val="003D5259"/>
    <w:rsid w:val="003D619B"/>
    <w:rsid w:val="003E04C7"/>
    <w:rsid w:val="003E1923"/>
    <w:rsid w:val="003E2586"/>
    <w:rsid w:val="003E2E74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3140B"/>
    <w:rsid w:val="00444A6C"/>
    <w:rsid w:val="004479E3"/>
    <w:rsid w:val="00450567"/>
    <w:rsid w:val="00452D1E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907E9"/>
    <w:rsid w:val="0049239D"/>
    <w:rsid w:val="00492FE2"/>
    <w:rsid w:val="00495268"/>
    <w:rsid w:val="004977A2"/>
    <w:rsid w:val="004A0CDD"/>
    <w:rsid w:val="004A1169"/>
    <w:rsid w:val="004A2937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4F5511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27908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BC"/>
    <w:rsid w:val="005621A6"/>
    <w:rsid w:val="00563CEB"/>
    <w:rsid w:val="0057202B"/>
    <w:rsid w:val="00575E4A"/>
    <w:rsid w:val="00575F19"/>
    <w:rsid w:val="0057703B"/>
    <w:rsid w:val="00581695"/>
    <w:rsid w:val="00582456"/>
    <w:rsid w:val="00583EA9"/>
    <w:rsid w:val="005878BA"/>
    <w:rsid w:val="0059138D"/>
    <w:rsid w:val="00592060"/>
    <w:rsid w:val="00592603"/>
    <w:rsid w:val="005932CE"/>
    <w:rsid w:val="0059342D"/>
    <w:rsid w:val="00594826"/>
    <w:rsid w:val="005963E4"/>
    <w:rsid w:val="005A66EC"/>
    <w:rsid w:val="005A742C"/>
    <w:rsid w:val="005A7C9F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308F"/>
    <w:rsid w:val="005D3EF0"/>
    <w:rsid w:val="005E0B86"/>
    <w:rsid w:val="005E3731"/>
    <w:rsid w:val="005E56C4"/>
    <w:rsid w:val="005E5837"/>
    <w:rsid w:val="005E58B2"/>
    <w:rsid w:val="005E7BC7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1C1"/>
    <w:rsid w:val="006A133B"/>
    <w:rsid w:val="006A1B05"/>
    <w:rsid w:val="006A49B8"/>
    <w:rsid w:val="006A5C08"/>
    <w:rsid w:val="006A6052"/>
    <w:rsid w:val="006A7643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3155"/>
    <w:rsid w:val="007550FA"/>
    <w:rsid w:val="00756974"/>
    <w:rsid w:val="007612EE"/>
    <w:rsid w:val="00762781"/>
    <w:rsid w:val="00763B4D"/>
    <w:rsid w:val="00764F0B"/>
    <w:rsid w:val="00767E55"/>
    <w:rsid w:val="00775075"/>
    <w:rsid w:val="00775758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64BC"/>
    <w:rsid w:val="007A0562"/>
    <w:rsid w:val="007A068B"/>
    <w:rsid w:val="007A14E4"/>
    <w:rsid w:val="007A5222"/>
    <w:rsid w:val="007A61E8"/>
    <w:rsid w:val="007B04FE"/>
    <w:rsid w:val="007C0315"/>
    <w:rsid w:val="007C0D39"/>
    <w:rsid w:val="007C3C0A"/>
    <w:rsid w:val="007C572E"/>
    <w:rsid w:val="007D1C7D"/>
    <w:rsid w:val="007D2305"/>
    <w:rsid w:val="007D47D8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64E0"/>
    <w:rsid w:val="007F7148"/>
    <w:rsid w:val="008004CF"/>
    <w:rsid w:val="008019DA"/>
    <w:rsid w:val="00802952"/>
    <w:rsid w:val="00802CB8"/>
    <w:rsid w:val="00806C64"/>
    <w:rsid w:val="008116CD"/>
    <w:rsid w:val="00812F5B"/>
    <w:rsid w:val="00813C3A"/>
    <w:rsid w:val="00815F58"/>
    <w:rsid w:val="008163AE"/>
    <w:rsid w:val="0081763E"/>
    <w:rsid w:val="00817D71"/>
    <w:rsid w:val="00820470"/>
    <w:rsid w:val="00820539"/>
    <w:rsid w:val="008224B7"/>
    <w:rsid w:val="008229FD"/>
    <w:rsid w:val="00822B7C"/>
    <w:rsid w:val="00825A1E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46F4E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11AA"/>
    <w:rsid w:val="008618D2"/>
    <w:rsid w:val="00864E55"/>
    <w:rsid w:val="008667A2"/>
    <w:rsid w:val="008700A7"/>
    <w:rsid w:val="00870829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29A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2298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7669"/>
    <w:rsid w:val="00960452"/>
    <w:rsid w:val="0096321B"/>
    <w:rsid w:val="0096489C"/>
    <w:rsid w:val="00964E02"/>
    <w:rsid w:val="00966058"/>
    <w:rsid w:val="009668BA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D44"/>
    <w:rsid w:val="009C0096"/>
    <w:rsid w:val="009C750A"/>
    <w:rsid w:val="009C7DD9"/>
    <w:rsid w:val="009D0022"/>
    <w:rsid w:val="009D1748"/>
    <w:rsid w:val="009D3110"/>
    <w:rsid w:val="009D31C8"/>
    <w:rsid w:val="009D4D41"/>
    <w:rsid w:val="009D5B32"/>
    <w:rsid w:val="009E2472"/>
    <w:rsid w:val="009E3A6F"/>
    <w:rsid w:val="009E485C"/>
    <w:rsid w:val="009E528B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1B84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230"/>
    <w:rsid w:val="00B21583"/>
    <w:rsid w:val="00B22361"/>
    <w:rsid w:val="00B223B6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369"/>
    <w:rsid w:val="00B944B1"/>
    <w:rsid w:val="00B94BB7"/>
    <w:rsid w:val="00B964BF"/>
    <w:rsid w:val="00B97D9A"/>
    <w:rsid w:val="00BA46BF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90BF5"/>
    <w:rsid w:val="00C946F8"/>
    <w:rsid w:val="00C95FC7"/>
    <w:rsid w:val="00CA099F"/>
    <w:rsid w:val="00CA0A69"/>
    <w:rsid w:val="00CA480C"/>
    <w:rsid w:val="00CB4404"/>
    <w:rsid w:val="00CB5FAE"/>
    <w:rsid w:val="00CB62BA"/>
    <w:rsid w:val="00CB6AF7"/>
    <w:rsid w:val="00CB70C7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090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A62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DA6"/>
    <w:rsid w:val="00E5124A"/>
    <w:rsid w:val="00E539BC"/>
    <w:rsid w:val="00E54C6C"/>
    <w:rsid w:val="00E54C71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6320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1456"/>
    <w:rsid w:val="00F14E34"/>
    <w:rsid w:val="00F21B99"/>
    <w:rsid w:val="00F22EE1"/>
    <w:rsid w:val="00F27ACE"/>
    <w:rsid w:val="00F30C74"/>
    <w:rsid w:val="00F32E51"/>
    <w:rsid w:val="00F349E6"/>
    <w:rsid w:val="00F3744D"/>
    <w:rsid w:val="00F42FD5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BE2"/>
    <w:rsid w:val="00F72EEF"/>
    <w:rsid w:val="00F744A7"/>
    <w:rsid w:val="00F759F3"/>
    <w:rsid w:val="00F80774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B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37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7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7B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B2E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B2E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B2E4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973</Words>
  <Characters>5549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Altuhova L.A.</dc:creator>
  <cp:keywords/>
  <dc:description/>
  <cp:lastModifiedBy>Сергеева</cp:lastModifiedBy>
  <cp:revision>4</cp:revision>
  <cp:lastPrinted>2015-05-25T11:28:00Z</cp:lastPrinted>
  <dcterms:created xsi:type="dcterms:W3CDTF">2015-05-22T11:11:00Z</dcterms:created>
  <dcterms:modified xsi:type="dcterms:W3CDTF">2015-05-25T12:32:00Z</dcterms:modified>
</cp:coreProperties>
</file>